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BA0968" w:rsidRDefault="003763DA" w:rsidP="00FE4512">
      <w:pPr>
        <w:pStyle w:val="00Information"/>
        <w:framePr w:wrap="around" w:x="9045" w:y="4140"/>
        <w:spacing w:after="340" w:line="240" w:lineRule="auto"/>
        <w:rPr>
          <w:sz w:val="22"/>
          <w:szCs w:val="22"/>
        </w:rPr>
      </w:pPr>
      <w:r w:rsidRPr="001C05F4">
        <w:rPr>
          <w:noProof/>
          <w:lang w:eastAsia="nl-NL"/>
        </w:rPr>
        <mc:AlternateContent>
          <mc:Choice Requires="wps">
            <w:drawing>
              <wp:anchor distT="0" distB="0" distL="0" distR="0" simplePos="0" relativeHeight="251657728" behindDoc="0" locked="0" layoutInCell="1" allowOverlap="1" wp14:anchorId="4DEE56DD" wp14:editId="4B874556">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50" w:rsidRPr="008866AC" w:rsidRDefault="004F5150"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4F5150" w:rsidRPr="00DC6FC0" w:rsidTr="004E4EEB">
                              <w:trPr>
                                <w:trHeight w:hRule="exact" w:val="397"/>
                              </w:trPr>
                              <w:tc>
                                <w:tcPr>
                                  <w:tcW w:w="3402" w:type="dxa"/>
                                  <w:tcBorders>
                                    <w:bottom w:val="nil"/>
                                  </w:tcBorders>
                                </w:tcPr>
                                <w:p w:rsidR="004F5150" w:rsidRPr="00DC6FC0" w:rsidRDefault="00BA0968" w:rsidP="004E4EEB">
                                  <w:pPr>
                                    <w:rPr>
                                      <w:sz w:val="22"/>
                                      <w:szCs w:val="22"/>
                                    </w:rPr>
                                  </w:pPr>
                                  <w:r>
                                    <w:rPr>
                                      <w:noProof/>
                                      <w:sz w:val="22"/>
                                      <w:szCs w:val="22"/>
                                    </w:rPr>
                                    <w:t>Huub Dubbelman</w:t>
                                  </w:r>
                                </w:p>
                              </w:tc>
                              <w:tc>
                                <w:tcPr>
                                  <w:tcW w:w="3912" w:type="dxa"/>
                                  <w:tcBorders>
                                    <w:bottom w:val="nil"/>
                                  </w:tcBorders>
                                </w:tcPr>
                                <w:p w:rsidR="004F5150" w:rsidRPr="00DC6FC0" w:rsidRDefault="004F5150" w:rsidP="00BA0968">
                                  <w:pPr>
                                    <w:rPr>
                                      <w:sz w:val="22"/>
                                      <w:szCs w:val="22"/>
                                    </w:rPr>
                                  </w:pPr>
                                  <w:bookmarkStart w:id="0" w:name="Phone"/>
                                  <w:r w:rsidRPr="00DC6FC0">
                                    <w:rPr>
                                      <w:noProof/>
                                      <w:sz w:val="22"/>
                                      <w:szCs w:val="22"/>
                                    </w:rPr>
                                    <w:t>+31-30-2471</w:t>
                                  </w:r>
                                  <w:bookmarkEnd w:id="0"/>
                                  <w:r w:rsidR="00BA0968">
                                    <w:rPr>
                                      <w:noProof/>
                                      <w:sz w:val="22"/>
                                      <w:szCs w:val="22"/>
                                    </w:rPr>
                                    <w:t>347</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4F5150" w:rsidRPr="00DC6FC0" w:rsidRDefault="004F5150"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4F5150" w:rsidRPr="00DC6FC0" w:rsidRDefault="004F5150" w:rsidP="00BA0968">
                                  <w:pPr>
                                    <w:rPr>
                                      <w:noProof/>
                                      <w:sz w:val="22"/>
                                      <w:szCs w:val="22"/>
                                    </w:rPr>
                                  </w:pPr>
                                  <w:bookmarkStart w:id="4" w:name="Phone3"/>
                                  <w:r w:rsidRPr="00DC6FC0">
                                    <w:rPr>
                                      <w:noProof/>
                                      <w:sz w:val="22"/>
                                      <w:szCs w:val="22"/>
                                    </w:rPr>
                                    <w:t xml:space="preserve"> </w:t>
                                  </w:r>
                                  <w:bookmarkEnd w:id="4"/>
                                  <w:r w:rsidRPr="00DC6FC0">
                                    <w:rPr>
                                      <w:noProof/>
                                      <w:sz w:val="22"/>
                                      <w:szCs w:val="22"/>
                                    </w:rPr>
                                    <w:t>+31-6-</w:t>
                                  </w:r>
                                  <w:r w:rsidR="00BA0968">
                                    <w:rPr>
                                      <w:noProof/>
                                      <w:sz w:val="22"/>
                                      <w:szCs w:val="22"/>
                                    </w:rPr>
                                    <w:t>53 142 269</w:t>
                                  </w:r>
                                  <w:bookmarkStart w:id="5" w:name="_GoBack"/>
                                  <w:bookmarkEnd w:id="5"/>
                                </w:p>
                              </w:tc>
                            </w:tr>
                          </w:tbl>
                          <w:p w:rsidR="004F5150" w:rsidRPr="008866AC" w:rsidRDefault="004F5150" w:rsidP="002C7959">
                            <w:pPr>
                              <w:rPr>
                                <w:sz w:val="22"/>
                                <w:szCs w:val="22"/>
                              </w:rPr>
                            </w:pPr>
                          </w:p>
                          <w:p w:rsidR="004F5150" w:rsidRPr="008866AC" w:rsidRDefault="004F5150" w:rsidP="002C7959">
                            <w:pPr>
                              <w:rPr>
                                <w:sz w:val="22"/>
                                <w:szCs w:val="22"/>
                              </w:rPr>
                            </w:pPr>
                          </w:p>
                          <w:p w:rsidR="004F5150" w:rsidRPr="008866AC" w:rsidRDefault="004F5150"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4F5150" w:rsidRPr="008866AC" w:rsidRDefault="004F5150"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4F5150" w:rsidRPr="00DC6FC0" w:rsidTr="004E4EEB">
                        <w:trPr>
                          <w:trHeight w:hRule="exact" w:val="397"/>
                        </w:trPr>
                        <w:tc>
                          <w:tcPr>
                            <w:tcW w:w="3402" w:type="dxa"/>
                            <w:tcBorders>
                              <w:bottom w:val="nil"/>
                            </w:tcBorders>
                          </w:tcPr>
                          <w:p w:rsidR="004F5150" w:rsidRPr="00DC6FC0" w:rsidRDefault="00BA0968" w:rsidP="004E4EEB">
                            <w:pPr>
                              <w:rPr>
                                <w:sz w:val="22"/>
                                <w:szCs w:val="22"/>
                              </w:rPr>
                            </w:pPr>
                            <w:r>
                              <w:rPr>
                                <w:noProof/>
                                <w:sz w:val="22"/>
                                <w:szCs w:val="22"/>
                              </w:rPr>
                              <w:t>Huub Dubbelman</w:t>
                            </w:r>
                          </w:p>
                        </w:tc>
                        <w:tc>
                          <w:tcPr>
                            <w:tcW w:w="3912" w:type="dxa"/>
                            <w:tcBorders>
                              <w:bottom w:val="nil"/>
                            </w:tcBorders>
                          </w:tcPr>
                          <w:p w:rsidR="004F5150" w:rsidRPr="00DC6FC0" w:rsidRDefault="004F5150" w:rsidP="00BA0968">
                            <w:pPr>
                              <w:rPr>
                                <w:sz w:val="22"/>
                                <w:szCs w:val="22"/>
                              </w:rPr>
                            </w:pPr>
                            <w:bookmarkStart w:id="6" w:name="Phone"/>
                            <w:r w:rsidRPr="00DC6FC0">
                              <w:rPr>
                                <w:noProof/>
                                <w:sz w:val="22"/>
                                <w:szCs w:val="22"/>
                              </w:rPr>
                              <w:t>+31-30-2471</w:t>
                            </w:r>
                            <w:bookmarkEnd w:id="6"/>
                            <w:r w:rsidR="00BA0968">
                              <w:rPr>
                                <w:noProof/>
                                <w:sz w:val="22"/>
                                <w:szCs w:val="22"/>
                              </w:rPr>
                              <w:t>347</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7" w:name="Author2"/>
                            <w:r w:rsidRPr="00DC6FC0">
                              <w:rPr>
                                <w:noProof/>
                                <w:sz w:val="22"/>
                                <w:szCs w:val="22"/>
                              </w:rPr>
                              <w:t xml:space="preserve"> </w:t>
                            </w:r>
                            <w:bookmarkEnd w:id="7"/>
                          </w:p>
                        </w:tc>
                        <w:tc>
                          <w:tcPr>
                            <w:tcW w:w="3912" w:type="dxa"/>
                            <w:tcBorders>
                              <w:top w:val="nil"/>
                              <w:bottom w:val="nil"/>
                            </w:tcBorders>
                          </w:tcPr>
                          <w:p w:rsidR="004F5150" w:rsidRPr="00DC6FC0" w:rsidRDefault="004F5150" w:rsidP="004E4EEB">
                            <w:pPr>
                              <w:rPr>
                                <w:noProof/>
                                <w:sz w:val="22"/>
                                <w:szCs w:val="22"/>
                              </w:rPr>
                            </w:pPr>
                            <w:bookmarkStart w:id="8" w:name="Phone2"/>
                            <w:r w:rsidRPr="00DC6FC0">
                              <w:rPr>
                                <w:noProof/>
                                <w:sz w:val="22"/>
                                <w:szCs w:val="22"/>
                              </w:rPr>
                              <w:t xml:space="preserve"> </w:t>
                            </w:r>
                            <w:bookmarkEnd w:id="8"/>
                            <w:r w:rsidRPr="00DC6FC0">
                              <w:rPr>
                                <w:noProof/>
                                <w:sz w:val="22"/>
                                <w:szCs w:val="22"/>
                              </w:rPr>
                              <w:t>Mobiel:</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9" w:name="Author3"/>
                            <w:r w:rsidRPr="00DC6FC0">
                              <w:rPr>
                                <w:noProof/>
                                <w:sz w:val="22"/>
                                <w:szCs w:val="22"/>
                              </w:rPr>
                              <w:t xml:space="preserve"> </w:t>
                            </w:r>
                            <w:bookmarkEnd w:id="9"/>
                          </w:p>
                        </w:tc>
                        <w:tc>
                          <w:tcPr>
                            <w:tcW w:w="3912" w:type="dxa"/>
                            <w:tcBorders>
                              <w:top w:val="nil"/>
                              <w:bottom w:val="nil"/>
                            </w:tcBorders>
                          </w:tcPr>
                          <w:p w:rsidR="004F5150" w:rsidRPr="00DC6FC0" w:rsidRDefault="004F5150" w:rsidP="00BA0968">
                            <w:pPr>
                              <w:rPr>
                                <w:noProof/>
                                <w:sz w:val="22"/>
                                <w:szCs w:val="22"/>
                              </w:rPr>
                            </w:pPr>
                            <w:bookmarkStart w:id="10" w:name="Phone3"/>
                            <w:r w:rsidRPr="00DC6FC0">
                              <w:rPr>
                                <w:noProof/>
                                <w:sz w:val="22"/>
                                <w:szCs w:val="22"/>
                              </w:rPr>
                              <w:t xml:space="preserve"> </w:t>
                            </w:r>
                            <w:bookmarkEnd w:id="10"/>
                            <w:r w:rsidRPr="00DC6FC0">
                              <w:rPr>
                                <w:noProof/>
                                <w:sz w:val="22"/>
                                <w:szCs w:val="22"/>
                              </w:rPr>
                              <w:t>+31-6-</w:t>
                            </w:r>
                            <w:r w:rsidR="00BA0968">
                              <w:rPr>
                                <w:noProof/>
                                <w:sz w:val="22"/>
                                <w:szCs w:val="22"/>
                              </w:rPr>
                              <w:t>53 142 269</w:t>
                            </w:r>
                            <w:bookmarkStart w:id="11" w:name="_GoBack"/>
                            <w:bookmarkEnd w:id="11"/>
                          </w:p>
                        </w:tc>
                      </w:tr>
                    </w:tbl>
                    <w:p w:rsidR="004F5150" w:rsidRPr="008866AC" w:rsidRDefault="004F5150" w:rsidP="002C7959">
                      <w:pPr>
                        <w:rPr>
                          <w:sz w:val="22"/>
                          <w:szCs w:val="22"/>
                        </w:rPr>
                      </w:pPr>
                    </w:p>
                    <w:p w:rsidR="004F5150" w:rsidRPr="008866AC" w:rsidRDefault="004F5150" w:rsidP="002C7959">
                      <w:pPr>
                        <w:rPr>
                          <w:sz w:val="22"/>
                          <w:szCs w:val="22"/>
                        </w:rPr>
                      </w:pPr>
                    </w:p>
                    <w:p w:rsidR="004F5150" w:rsidRPr="008866AC" w:rsidRDefault="004F5150" w:rsidP="002C7959">
                      <w:pPr>
                        <w:rPr>
                          <w:sz w:val="22"/>
                          <w:szCs w:val="22"/>
                        </w:rPr>
                      </w:pPr>
                    </w:p>
                  </w:txbxContent>
                </v:textbox>
                <w10:wrap type="square" anchorx="page" anchory="page"/>
              </v:shape>
            </w:pict>
          </mc:Fallback>
        </mc:AlternateContent>
      </w:r>
      <w:r w:rsidRPr="001C05F4">
        <w:rPr>
          <w:noProof/>
          <w:lang w:eastAsia="nl-NL"/>
        </w:rPr>
        <w:drawing>
          <wp:anchor distT="0" distB="0" distL="114300" distR="114300" simplePos="0" relativeHeight="251658752" behindDoc="1" locked="0" layoutInCell="1" allowOverlap="1" wp14:anchorId="1F7BC10C" wp14:editId="69A9A3CD">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0A410B" w:rsidRPr="00BA0968">
        <w:rPr>
          <w:sz w:val="22"/>
          <w:szCs w:val="22"/>
        </w:rPr>
        <w:t>Persbericht</w:t>
      </w:r>
    </w:p>
    <w:p w:rsidR="00125D0E" w:rsidRPr="00BA0968" w:rsidRDefault="003763DA" w:rsidP="009806B5">
      <w:pPr>
        <w:pStyle w:val="40Continoustext11pt"/>
        <w:rPr>
          <w:szCs w:val="22"/>
          <w:lang w:val="nl-NL"/>
        </w:rPr>
      </w:pPr>
      <w:r w:rsidRPr="001C05F4">
        <w:rPr>
          <w:noProof/>
          <w:lang w:val="nl-NL" w:eastAsia="nl-NL"/>
        </w:rPr>
        <mc:AlternateContent>
          <mc:Choice Requires="wps">
            <w:drawing>
              <wp:anchor distT="0" distB="0" distL="114300" distR="114300" simplePos="0" relativeHeight="251656704" behindDoc="0" locked="1" layoutInCell="1" allowOverlap="1" wp14:anchorId="3C60C2AB" wp14:editId="6718DED4">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50" w:rsidRPr="006E43F4" w:rsidRDefault="004F5150" w:rsidP="002C7959">
                            <w:pPr>
                              <w:pStyle w:val="MLStat"/>
                              <w:spacing w:line="380" w:lineRule="atLeast"/>
                              <w:ind w:left="0" w:right="-51" w:firstLine="0"/>
                              <w:rPr>
                                <w:noProof/>
                              </w:rPr>
                            </w:pPr>
                            <w:r>
                              <w:rPr>
                                <w:noProof/>
                              </w:rPr>
                              <w:t>Datum</w:t>
                            </w:r>
                            <w:r w:rsidRPr="006E43F4">
                              <w:rPr>
                                <w:noProof/>
                              </w:rPr>
                              <w:t>:</w:t>
                            </w:r>
                            <w:r w:rsidRPr="006E43F4">
                              <w:rPr>
                                <w:noProof/>
                              </w:rPr>
                              <w:br/>
                            </w:r>
                            <w:r w:rsidR="003C6E64">
                              <w:rPr>
                                <w:noProof/>
                              </w:rPr>
                              <w:t>8</w:t>
                            </w:r>
                            <w:r>
                              <w:rPr>
                                <w:noProof/>
                              </w:rPr>
                              <w:t xml:space="preserve"> </w:t>
                            </w:r>
                            <w:r w:rsidR="00C94FE7">
                              <w:rPr>
                                <w:noProof/>
                              </w:rPr>
                              <w:t>januari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4F5150" w:rsidRPr="006E43F4" w:rsidRDefault="004F5150" w:rsidP="002C7959">
                      <w:pPr>
                        <w:pStyle w:val="MLStat"/>
                        <w:spacing w:line="380" w:lineRule="atLeast"/>
                        <w:ind w:left="0" w:right="-51" w:firstLine="0"/>
                        <w:rPr>
                          <w:noProof/>
                        </w:rPr>
                      </w:pPr>
                      <w:r>
                        <w:rPr>
                          <w:noProof/>
                        </w:rPr>
                        <w:t>Datum</w:t>
                      </w:r>
                      <w:r w:rsidRPr="006E43F4">
                        <w:rPr>
                          <w:noProof/>
                        </w:rPr>
                        <w:t>:</w:t>
                      </w:r>
                      <w:r w:rsidRPr="006E43F4">
                        <w:rPr>
                          <w:noProof/>
                        </w:rPr>
                        <w:br/>
                      </w:r>
                      <w:r w:rsidR="003C6E64">
                        <w:rPr>
                          <w:noProof/>
                        </w:rPr>
                        <w:t>8</w:t>
                      </w:r>
                      <w:r>
                        <w:rPr>
                          <w:noProof/>
                        </w:rPr>
                        <w:t xml:space="preserve"> </w:t>
                      </w:r>
                      <w:r w:rsidR="00C94FE7">
                        <w:rPr>
                          <w:noProof/>
                        </w:rPr>
                        <w:t>januari 2016</w:t>
                      </w:r>
                    </w:p>
                  </w:txbxContent>
                </v:textbox>
                <w10:wrap anchorx="page" anchory="page"/>
                <w10:anchorlock/>
              </v:shape>
            </w:pict>
          </mc:Fallback>
        </mc:AlternateContent>
      </w:r>
    </w:p>
    <w:p w:rsidR="00125D0E" w:rsidRPr="00BA0968" w:rsidRDefault="00125D0E" w:rsidP="00125D0E"/>
    <w:p w:rsidR="00125D0E" w:rsidRPr="00BA0968" w:rsidRDefault="00125D0E" w:rsidP="00125D0E"/>
    <w:p w:rsidR="00125D0E" w:rsidRPr="00BA0968" w:rsidRDefault="00125D0E" w:rsidP="00125D0E"/>
    <w:p w:rsidR="00125D0E" w:rsidRPr="00BA0968" w:rsidRDefault="00125D0E" w:rsidP="00125D0E">
      <w:pPr>
        <w:rPr>
          <w:rFonts w:ascii="CorpoSLig" w:hAnsi="CorpoSLig"/>
          <w:sz w:val="36"/>
          <w:szCs w:val="36"/>
        </w:rPr>
      </w:pPr>
    </w:p>
    <w:p w:rsidR="00125D0E" w:rsidRPr="00BA0968" w:rsidRDefault="00125D0E" w:rsidP="00125D0E">
      <w:pPr>
        <w:spacing w:after="0" w:line="360" w:lineRule="auto"/>
        <w:rPr>
          <w:rFonts w:ascii="CorpoSLig" w:hAnsi="CorpoSLig"/>
          <w:sz w:val="36"/>
          <w:szCs w:val="36"/>
        </w:rPr>
      </w:pPr>
    </w:p>
    <w:p w:rsidR="00281132" w:rsidRPr="00BA0968" w:rsidRDefault="008226B7" w:rsidP="009B4D0A">
      <w:pPr>
        <w:pStyle w:val="SublinevorHeadline"/>
        <w:spacing w:line="360" w:lineRule="auto"/>
        <w:rPr>
          <w:rFonts w:ascii="Arial" w:hAnsi="Arial" w:cs="Arial"/>
          <w:sz w:val="36"/>
          <w:szCs w:val="36"/>
          <w:u w:val="none"/>
          <w:lang w:val="nl-NL"/>
        </w:rPr>
      </w:pPr>
      <w:r w:rsidRPr="00BA0968">
        <w:rPr>
          <w:sz w:val="36"/>
          <w:szCs w:val="36"/>
          <w:u w:val="none"/>
          <w:lang w:val="nl-NL"/>
        </w:rPr>
        <w:t xml:space="preserve">Vijfde recordjaar op rij voor Mercedes-Benz </w:t>
      </w:r>
    </w:p>
    <w:p w:rsidR="00281132" w:rsidRPr="00BA0968" w:rsidRDefault="00281132" w:rsidP="00281132">
      <w:pPr>
        <w:pStyle w:val="20Headline"/>
        <w:spacing w:after="0" w:line="360" w:lineRule="auto"/>
        <w:rPr>
          <w:rFonts w:ascii="Arial" w:hAnsi="Arial" w:cs="Arial"/>
          <w:b w:val="0"/>
          <w:sz w:val="22"/>
          <w:szCs w:val="22"/>
          <w:lang w:val="nl-NL"/>
        </w:rPr>
      </w:pPr>
    </w:p>
    <w:p w:rsidR="008226B7" w:rsidRPr="00BA0968" w:rsidRDefault="008226B7" w:rsidP="008226B7">
      <w:pPr>
        <w:pStyle w:val="11Subhead"/>
        <w:numPr>
          <w:ilvl w:val="0"/>
          <w:numId w:val="1"/>
        </w:numPr>
        <w:tabs>
          <w:tab w:val="clear" w:pos="227"/>
        </w:tabs>
        <w:spacing w:after="0" w:line="360" w:lineRule="auto"/>
        <w:rPr>
          <w:rFonts w:ascii="CorpoA" w:hAnsi="CorpoA"/>
          <w:sz w:val="22"/>
          <w:szCs w:val="22"/>
          <w:lang w:val="nl-NL"/>
        </w:rPr>
      </w:pPr>
      <w:r w:rsidRPr="00BA0968">
        <w:rPr>
          <w:rFonts w:ascii="CorpoA" w:hAnsi="CorpoA"/>
          <w:sz w:val="22"/>
          <w:szCs w:val="22"/>
          <w:lang w:val="nl-NL"/>
        </w:rPr>
        <w:t xml:space="preserve">Mercedes-Benz </w:t>
      </w:r>
      <w:r w:rsidR="00B6628E" w:rsidRPr="00BA0968">
        <w:rPr>
          <w:rFonts w:ascii="CorpoA" w:hAnsi="CorpoA"/>
          <w:sz w:val="22"/>
          <w:szCs w:val="22"/>
          <w:lang w:val="nl-NL"/>
        </w:rPr>
        <w:t>verkocht afgelopen jaar</w:t>
      </w:r>
      <w:r w:rsidRPr="00BA0968">
        <w:rPr>
          <w:rFonts w:ascii="CorpoA" w:hAnsi="CorpoA"/>
          <w:sz w:val="22"/>
          <w:szCs w:val="22"/>
          <w:lang w:val="nl-NL"/>
        </w:rPr>
        <w:t xml:space="preserve"> 1</w:t>
      </w:r>
      <w:r w:rsidR="00B6628E" w:rsidRPr="00BA0968">
        <w:rPr>
          <w:rFonts w:ascii="CorpoA" w:hAnsi="CorpoA"/>
          <w:sz w:val="22"/>
          <w:szCs w:val="22"/>
          <w:lang w:val="nl-NL"/>
        </w:rPr>
        <w:t>.</w:t>
      </w:r>
      <w:r w:rsidRPr="00BA0968">
        <w:rPr>
          <w:rFonts w:ascii="CorpoA" w:hAnsi="CorpoA"/>
          <w:sz w:val="22"/>
          <w:szCs w:val="22"/>
          <w:lang w:val="nl-NL"/>
        </w:rPr>
        <w:t>871</w:t>
      </w:r>
      <w:r w:rsidR="00B6628E" w:rsidRPr="00BA0968">
        <w:rPr>
          <w:rFonts w:ascii="CorpoA" w:hAnsi="CorpoA"/>
          <w:sz w:val="22"/>
          <w:szCs w:val="22"/>
          <w:lang w:val="nl-NL"/>
        </w:rPr>
        <w:t>.</w:t>
      </w:r>
      <w:r w:rsidRPr="00BA0968">
        <w:rPr>
          <w:rFonts w:ascii="CorpoA" w:hAnsi="CorpoA"/>
          <w:sz w:val="22"/>
          <w:szCs w:val="22"/>
          <w:lang w:val="nl-NL"/>
        </w:rPr>
        <w:t xml:space="preserve">511 </w:t>
      </w:r>
      <w:r w:rsidR="00B6628E" w:rsidRPr="00BA0968">
        <w:rPr>
          <w:rFonts w:ascii="CorpoA" w:hAnsi="CorpoA"/>
          <w:sz w:val="22"/>
          <w:szCs w:val="22"/>
          <w:lang w:val="nl-NL"/>
        </w:rPr>
        <w:t xml:space="preserve">auto’s wereldwijd, een toename </w:t>
      </w:r>
      <w:r w:rsidR="002516FC" w:rsidRPr="00BA0968">
        <w:rPr>
          <w:rFonts w:ascii="CorpoA" w:hAnsi="CorpoA"/>
          <w:sz w:val="22"/>
          <w:szCs w:val="22"/>
          <w:lang w:val="nl-NL"/>
        </w:rPr>
        <w:t xml:space="preserve">van </w:t>
      </w:r>
      <w:r w:rsidRPr="00BA0968">
        <w:rPr>
          <w:rFonts w:ascii="CorpoA" w:hAnsi="CorpoA"/>
          <w:sz w:val="22"/>
          <w:szCs w:val="22"/>
          <w:lang w:val="nl-NL"/>
        </w:rPr>
        <w:t>13</w:t>
      </w:r>
      <w:r w:rsidR="00B6628E" w:rsidRPr="00BA0968">
        <w:rPr>
          <w:rFonts w:ascii="CorpoA" w:hAnsi="CorpoA"/>
          <w:sz w:val="22"/>
          <w:szCs w:val="22"/>
          <w:lang w:val="nl-NL"/>
        </w:rPr>
        <w:t>,</w:t>
      </w:r>
      <w:r w:rsidRPr="00BA0968">
        <w:rPr>
          <w:rFonts w:ascii="CorpoA" w:hAnsi="CorpoA"/>
          <w:sz w:val="22"/>
          <w:szCs w:val="22"/>
          <w:lang w:val="nl-NL"/>
        </w:rPr>
        <w:t>4%</w:t>
      </w:r>
    </w:p>
    <w:p w:rsidR="008226B7" w:rsidRPr="00BA0968" w:rsidRDefault="00B6628E" w:rsidP="008226B7">
      <w:pPr>
        <w:pStyle w:val="11Subhead"/>
        <w:numPr>
          <w:ilvl w:val="0"/>
          <w:numId w:val="1"/>
        </w:numPr>
        <w:tabs>
          <w:tab w:val="clear" w:pos="227"/>
        </w:tabs>
        <w:spacing w:after="0" w:line="360" w:lineRule="auto"/>
        <w:rPr>
          <w:rFonts w:ascii="CorpoA" w:hAnsi="CorpoA"/>
          <w:sz w:val="22"/>
          <w:szCs w:val="22"/>
          <w:lang w:val="nl-NL"/>
        </w:rPr>
      </w:pPr>
      <w:r w:rsidRPr="00BA0968">
        <w:rPr>
          <w:rFonts w:ascii="CorpoA" w:hAnsi="CorpoA"/>
          <w:sz w:val="22"/>
          <w:szCs w:val="22"/>
          <w:lang w:val="nl-NL"/>
        </w:rPr>
        <w:t xml:space="preserve">Sterkste decembermaand </w:t>
      </w:r>
      <w:r w:rsidR="008226B7" w:rsidRPr="00BA0968">
        <w:rPr>
          <w:rFonts w:ascii="CorpoA" w:hAnsi="CorpoA"/>
          <w:sz w:val="22"/>
          <w:szCs w:val="22"/>
          <w:lang w:val="nl-NL"/>
        </w:rPr>
        <w:t>(178</w:t>
      </w:r>
      <w:r w:rsidRPr="00BA0968">
        <w:rPr>
          <w:rFonts w:ascii="CorpoA" w:hAnsi="CorpoA"/>
          <w:sz w:val="22"/>
          <w:szCs w:val="22"/>
          <w:lang w:val="nl-NL"/>
        </w:rPr>
        <w:t>.</w:t>
      </w:r>
      <w:r w:rsidR="008226B7" w:rsidRPr="00BA0968">
        <w:rPr>
          <w:rFonts w:ascii="CorpoA" w:hAnsi="CorpoA"/>
          <w:sz w:val="22"/>
          <w:szCs w:val="22"/>
          <w:lang w:val="nl-NL"/>
        </w:rPr>
        <w:t xml:space="preserve">017 </w:t>
      </w:r>
      <w:r w:rsidR="002516FC" w:rsidRPr="00BA0968">
        <w:rPr>
          <w:rFonts w:ascii="CorpoA" w:hAnsi="CorpoA"/>
          <w:sz w:val="22"/>
          <w:szCs w:val="22"/>
          <w:lang w:val="nl-NL"/>
        </w:rPr>
        <w:t>auto’s</w:t>
      </w:r>
      <w:r w:rsidR="008226B7" w:rsidRPr="00BA0968">
        <w:rPr>
          <w:rFonts w:ascii="CorpoA" w:hAnsi="CorpoA"/>
          <w:sz w:val="22"/>
          <w:szCs w:val="22"/>
          <w:lang w:val="nl-NL"/>
        </w:rPr>
        <w:t xml:space="preserve">) </w:t>
      </w:r>
      <w:r w:rsidRPr="00BA0968">
        <w:rPr>
          <w:rFonts w:ascii="CorpoA" w:hAnsi="CorpoA"/>
          <w:sz w:val="22"/>
          <w:szCs w:val="22"/>
          <w:lang w:val="nl-NL"/>
        </w:rPr>
        <w:t xml:space="preserve">en beste kwartaal </w:t>
      </w:r>
      <w:r w:rsidR="008226B7" w:rsidRPr="00BA0968">
        <w:rPr>
          <w:rFonts w:ascii="CorpoA" w:hAnsi="CorpoA"/>
          <w:sz w:val="22"/>
          <w:szCs w:val="22"/>
          <w:lang w:val="nl-NL"/>
        </w:rPr>
        <w:t>(</w:t>
      </w:r>
      <w:r w:rsidR="008226B7" w:rsidRPr="00BA0968">
        <w:rPr>
          <w:rFonts w:ascii="CorpoA" w:eastAsia="Batang" w:hAnsi="CorpoA"/>
          <w:sz w:val="22"/>
          <w:szCs w:val="22"/>
          <w:lang w:val="nl-NL"/>
        </w:rPr>
        <w:t xml:space="preserve">495.159 </w:t>
      </w:r>
      <w:r w:rsidRPr="00BA0968">
        <w:rPr>
          <w:rFonts w:ascii="CorpoA" w:hAnsi="CorpoA"/>
          <w:sz w:val="22"/>
          <w:szCs w:val="22"/>
          <w:lang w:val="nl-NL"/>
        </w:rPr>
        <w:t>auto’s</w:t>
      </w:r>
      <w:r w:rsidR="008226B7" w:rsidRPr="00BA0968">
        <w:rPr>
          <w:rFonts w:ascii="CorpoA" w:hAnsi="CorpoA"/>
          <w:sz w:val="22"/>
          <w:szCs w:val="22"/>
          <w:lang w:val="nl-NL"/>
        </w:rPr>
        <w:t xml:space="preserve">) </w:t>
      </w:r>
      <w:r w:rsidRPr="00BA0968">
        <w:rPr>
          <w:rFonts w:ascii="CorpoA" w:hAnsi="CorpoA"/>
          <w:sz w:val="22"/>
          <w:szCs w:val="22"/>
          <w:lang w:val="nl-NL"/>
        </w:rPr>
        <w:t xml:space="preserve">ooit </w:t>
      </w:r>
    </w:p>
    <w:p w:rsidR="008226B7" w:rsidRPr="00BA0968" w:rsidRDefault="00B6628E" w:rsidP="008226B7">
      <w:pPr>
        <w:pStyle w:val="11Subhead"/>
        <w:numPr>
          <w:ilvl w:val="0"/>
          <w:numId w:val="1"/>
        </w:numPr>
        <w:tabs>
          <w:tab w:val="clear" w:pos="227"/>
        </w:tabs>
        <w:spacing w:after="0" w:line="360" w:lineRule="auto"/>
        <w:rPr>
          <w:rFonts w:ascii="CorpoA" w:hAnsi="CorpoA"/>
          <w:sz w:val="22"/>
          <w:szCs w:val="22"/>
          <w:lang w:val="nl-NL"/>
        </w:rPr>
      </w:pPr>
      <w:r w:rsidRPr="00BA0968">
        <w:rPr>
          <w:rFonts w:ascii="CorpoA" w:hAnsi="CorpoA"/>
          <w:sz w:val="22"/>
          <w:szCs w:val="22"/>
          <w:lang w:val="nl-NL"/>
        </w:rPr>
        <w:t>C-Klasse blijft bestverkochte model</w:t>
      </w:r>
    </w:p>
    <w:p w:rsidR="008226B7" w:rsidRPr="00BA0968" w:rsidRDefault="00B6628E" w:rsidP="008226B7">
      <w:pPr>
        <w:pStyle w:val="11Subhead"/>
        <w:numPr>
          <w:ilvl w:val="0"/>
          <w:numId w:val="1"/>
        </w:numPr>
        <w:tabs>
          <w:tab w:val="clear" w:pos="227"/>
        </w:tabs>
        <w:spacing w:after="0" w:line="360" w:lineRule="auto"/>
        <w:rPr>
          <w:rFonts w:ascii="CorpoA" w:hAnsi="CorpoA"/>
          <w:sz w:val="22"/>
          <w:szCs w:val="22"/>
          <w:lang w:val="nl-NL"/>
        </w:rPr>
      </w:pPr>
      <w:r w:rsidRPr="00BA0968">
        <w:rPr>
          <w:rFonts w:ascii="CorpoA" w:hAnsi="CorpoA"/>
          <w:sz w:val="22"/>
          <w:szCs w:val="22"/>
          <w:lang w:val="nl-NL"/>
        </w:rPr>
        <w:t xml:space="preserve">Groei </w:t>
      </w:r>
      <w:r w:rsidR="008226B7" w:rsidRPr="00BA0968">
        <w:rPr>
          <w:rFonts w:ascii="CorpoA" w:hAnsi="CorpoA"/>
          <w:sz w:val="22"/>
          <w:szCs w:val="22"/>
          <w:lang w:val="nl-NL"/>
        </w:rPr>
        <w:t>SUV</w:t>
      </w:r>
      <w:r w:rsidRPr="00BA0968">
        <w:rPr>
          <w:rFonts w:ascii="CorpoA" w:hAnsi="CorpoA"/>
          <w:sz w:val="22"/>
          <w:szCs w:val="22"/>
          <w:lang w:val="nl-NL"/>
        </w:rPr>
        <w:t xml:space="preserve">’s en compacte modellen: voor het eerst meer dan een half miljoen verkochte </w:t>
      </w:r>
      <w:r w:rsidR="002516FC" w:rsidRPr="00BA0968">
        <w:rPr>
          <w:rFonts w:ascii="CorpoA" w:hAnsi="CorpoA"/>
          <w:sz w:val="22"/>
          <w:szCs w:val="22"/>
          <w:lang w:val="nl-NL"/>
        </w:rPr>
        <w:t xml:space="preserve">auto’s </w:t>
      </w:r>
      <w:r w:rsidRPr="00BA0968">
        <w:rPr>
          <w:rFonts w:ascii="CorpoA" w:hAnsi="CorpoA"/>
          <w:sz w:val="22"/>
          <w:szCs w:val="22"/>
          <w:lang w:val="nl-NL"/>
        </w:rPr>
        <w:t>in beide segmenten</w:t>
      </w:r>
    </w:p>
    <w:p w:rsidR="008226B7" w:rsidRPr="00BA0968" w:rsidRDefault="008226B7" w:rsidP="008226B7">
      <w:pPr>
        <w:pStyle w:val="11Subhead"/>
        <w:spacing w:after="0" w:line="360" w:lineRule="auto"/>
        <w:rPr>
          <w:rFonts w:ascii="CorpoA" w:hAnsi="CorpoA"/>
          <w:sz w:val="22"/>
          <w:szCs w:val="22"/>
          <w:lang w:val="nl-NL"/>
        </w:rPr>
      </w:pPr>
    </w:p>
    <w:p w:rsidR="00B6628E" w:rsidRPr="00BA0968" w:rsidRDefault="008226B7" w:rsidP="00B6628E">
      <w:pPr>
        <w:pStyle w:val="20Continoustext"/>
        <w:spacing w:after="0" w:line="360" w:lineRule="auto"/>
        <w:rPr>
          <w:rFonts w:ascii="CorpoA" w:eastAsia="Batang" w:hAnsi="CorpoA"/>
          <w:sz w:val="22"/>
          <w:szCs w:val="22"/>
          <w:lang w:val="nl-NL"/>
        </w:rPr>
      </w:pPr>
      <w:r w:rsidRPr="00BA0968">
        <w:rPr>
          <w:rFonts w:ascii="CorpoA" w:eastAsia="Batang" w:hAnsi="CorpoA"/>
          <w:sz w:val="22"/>
          <w:szCs w:val="22"/>
          <w:lang w:val="nl-NL"/>
        </w:rPr>
        <w:t xml:space="preserve">Mercedes-Benz </w:t>
      </w:r>
      <w:r w:rsidR="00B6628E" w:rsidRPr="00BA0968">
        <w:rPr>
          <w:rFonts w:ascii="CorpoA" w:eastAsia="Batang" w:hAnsi="CorpoA"/>
          <w:sz w:val="22"/>
          <w:szCs w:val="22"/>
          <w:lang w:val="nl-NL"/>
        </w:rPr>
        <w:t xml:space="preserve">verkocht in 2015 meer auto’s in een jaar tijd dan ooit </w:t>
      </w:r>
      <w:r w:rsidR="00D46AAE" w:rsidRPr="00BA0968">
        <w:rPr>
          <w:rFonts w:ascii="CorpoA" w:eastAsia="Batang" w:hAnsi="CorpoA"/>
          <w:sz w:val="22"/>
          <w:szCs w:val="22"/>
          <w:lang w:val="nl-NL"/>
        </w:rPr>
        <w:t>t</w:t>
      </w:r>
      <w:r w:rsidR="00B6628E" w:rsidRPr="00BA0968">
        <w:rPr>
          <w:rFonts w:ascii="CorpoA" w:eastAsia="Batang" w:hAnsi="CorpoA"/>
          <w:sz w:val="22"/>
          <w:szCs w:val="22"/>
          <w:lang w:val="nl-NL"/>
        </w:rPr>
        <w:t>evoren. In totaal verkocht het premiummerk afgelopen jaar 1.</w:t>
      </w:r>
      <w:r w:rsidRPr="00BA0968">
        <w:rPr>
          <w:rFonts w:ascii="CorpoA" w:eastAsia="Batang" w:hAnsi="CorpoA"/>
          <w:sz w:val="22"/>
          <w:szCs w:val="22"/>
          <w:lang w:val="nl-NL"/>
        </w:rPr>
        <w:t>871</w:t>
      </w:r>
      <w:r w:rsidR="00B6628E" w:rsidRPr="00BA0968">
        <w:rPr>
          <w:rFonts w:ascii="CorpoA" w:eastAsia="Batang" w:hAnsi="CorpoA"/>
          <w:sz w:val="22"/>
          <w:szCs w:val="22"/>
          <w:lang w:val="nl-NL"/>
        </w:rPr>
        <w:t>.</w:t>
      </w:r>
      <w:r w:rsidRPr="00BA0968">
        <w:rPr>
          <w:rFonts w:ascii="CorpoA" w:eastAsia="Batang" w:hAnsi="CorpoA"/>
          <w:sz w:val="22"/>
          <w:szCs w:val="22"/>
          <w:lang w:val="nl-NL"/>
        </w:rPr>
        <w:t xml:space="preserve">511 </w:t>
      </w:r>
      <w:r w:rsidR="00B6628E" w:rsidRPr="00BA0968">
        <w:rPr>
          <w:rFonts w:ascii="CorpoA" w:eastAsia="Batang" w:hAnsi="CorpoA"/>
          <w:sz w:val="22"/>
          <w:szCs w:val="22"/>
          <w:lang w:val="nl-NL"/>
        </w:rPr>
        <w:t>auto’s</w:t>
      </w:r>
      <w:r w:rsidRPr="00BA0968">
        <w:rPr>
          <w:rFonts w:ascii="CorpoA" w:eastAsia="Batang" w:hAnsi="CorpoA"/>
          <w:sz w:val="22"/>
          <w:szCs w:val="22"/>
          <w:lang w:val="nl-NL"/>
        </w:rPr>
        <w:t xml:space="preserve"> (+13</w:t>
      </w:r>
      <w:r w:rsidR="00D46AAE" w:rsidRPr="00BA0968">
        <w:rPr>
          <w:rFonts w:ascii="CorpoA" w:eastAsia="Batang" w:hAnsi="CorpoA"/>
          <w:sz w:val="22"/>
          <w:szCs w:val="22"/>
          <w:lang w:val="nl-NL"/>
        </w:rPr>
        <w:t>,</w:t>
      </w:r>
      <w:r w:rsidRPr="00BA0968">
        <w:rPr>
          <w:rFonts w:ascii="CorpoA" w:eastAsia="Batang" w:hAnsi="CorpoA"/>
          <w:sz w:val="22"/>
          <w:szCs w:val="22"/>
          <w:lang w:val="nl-NL"/>
        </w:rPr>
        <w:t>4%),</w:t>
      </w:r>
      <w:r w:rsidR="00B6628E" w:rsidRPr="00BA0968">
        <w:rPr>
          <w:rFonts w:ascii="CorpoA" w:eastAsia="Batang" w:hAnsi="CorpoA"/>
          <w:sz w:val="22"/>
          <w:szCs w:val="22"/>
          <w:lang w:val="nl-NL"/>
        </w:rPr>
        <w:t xml:space="preserve"> waarmee Mercedes-Benz het vijfde recordjaar op rij noteerde. Bovendien eindigde de onderneming uit Stuttgart het jaar met de beste decembermaand (178.017 </w:t>
      </w:r>
      <w:r w:rsidR="002516FC" w:rsidRPr="00BA0968">
        <w:rPr>
          <w:rFonts w:ascii="CorpoA" w:eastAsia="Batang" w:hAnsi="CorpoA"/>
          <w:sz w:val="22"/>
          <w:szCs w:val="22"/>
          <w:lang w:val="nl-NL"/>
        </w:rPr>
        <w:t>auto’s</w:t>
      </w:r>
      <w:r w:rsidR="00B6628E" w:rsidRPr="00BA0968">
        <w:rPr>
          <w:rFonts w:ascii="CorpoA" w:eastAsia="Batang" w:hAnsi="CorpoA"/>
          <w:sz w:val="22"/>
          <w:szCs w:val="22"/>
          <w:lang w:val="nl-NL"/>
        </w:rPr>
        <w:t>, +9,1%) en het beste kwartaal (495.159 auto’s, +8,8%) ooit.</w:t>
      </w:r>
    </w:p>
    <w:p w:rsidR="00B6628E" w:rsidRPr="00BA0968" w:rsidRDefault="00B6628E" w:rsidP="008226B7">
      <w:pPr>
        <w:pStyle w:val="20Continoustext"/>
        <w:spacing w:after="0" w:line="360" w:lineRule="auto"/>
        <w:rPr>
          <w:rFonts w:ascii="CorpoA" w:eastAsia="Batang" w:hAnsi="CorpoA"/>
          <w:sz w:val="22"/>
          <w:szCs w:val="22"/>
          <w:lang w:val="nl-NL"/>
        </w:rPr>
      </w:pPr>
    </w:p>
    <w:p w:rsidR="00B6628E" w:rsidRPr="00BA0968" w:rsidRDefault="008226B7" w:rsidP="008226B7">
      <w:pPr>
        <w:pStyle w:val="20Continoustext"/>
        <w:spacing w:after="0" w:line="360" w:lineRule="auto"/>
        <w:rPr>
          <w:rFonts w:ascii="CorpoA" w:eastAsia="Batang" w:hAnsi="CorpoA"/>
          <w:sz w:val="22"/>
          <w:szCs w:val="22"/>
          <w:lang w:val="nl-NL"/>
        </w:rPr>
      </w:pPr>
      <w:r w:rsidRPr="00BA0968">
        <w:rPr>
          <w:rFonts w:ascii="CorpoA" w:eastAsia="Batang" w:hAnsi="CorpoA"/>
          <w:sz w:val="22"/>
          <w:szCs w:val="22"/>
          <w:lang w:val="nl-NL"/>
        </w:rPr>
        <w:t>Dr</w:t>
      </w:r>
      <w:r w:rsidR="00D46AAE" w:rsidRPr="00BA0968">
        <w:rPr>
          <w:rFonts w:ascii="CorpoA" w:eastAsia="Batang" w:hAnsi="CorpoA"/>
          <w:sz w:val="22"/>
          <w:szCs w:val="22"/>
          <w:lang w:val="nl-NL"/>
        </w:rPr>
        <w:t>.</w:t>
      </w:r>
      <w:r w:rsidRPr="00BA0968">
        <w:rPr>
          <w:rFonts w:ascii="CorpoA" w:eastAsia="Batang" w:hAnsi="CorpoA"/>
          <w:sz w:val="22"/>
          <w:szCs w:val="22"/>
          <w:lang w:val="nl-NL"/>
        </w:rPr>
        <w:t xml:space="preserve"> Dieter </w:t>
      </w:r>
      <w:proofErr w:type="spellStart"/>
      <w:r w:rsidRPr="00BA0968">
        <w:rPr>
          <w:rFonts w:ascii="CorpoA" w:eastAsia="Batang" w:hAnsi="CorpoA"/>
          <w:sz w:val="22"/>
          <w:szCs w:val="22"/>
          <w:lang w:val="nl-NL"/>
        </w:rPr>
        <w:t>Zetsche</w:t>
      </w:r>
      <w:proofErr w:type="spellEnd"/>
      <w:r w:rsidRPr="00BA0968">
        <w:rPr>
          <w:rFonts w:ascii="CorpoA" w:eastAsia="Batang" w:hAnsi="CorpoA"/>
          <w:sz w:val="22"/>
          <w:szCs w:val="22"/>
          <w:lang w:val="nl-NL"/>
        </w:rPr>
        <w:t xml:space="preserve">, </w:t>
      </w:r>
      <w:r w:rsidR="002516FC" w:rsidRPr="00BA0968">
        <w:rPr>
          <w:rFonts w:ascii="CorpoA" w:eastAsia="Batang" w:hAnsi="CorpoA"/>
          <w:sz w:val="22"/>
          <w:szCs w:val="22"/>
          <w:lang w:val="nl-NL"/>
        </w:rPr>
        <w:t>v</w:t>
      </w:r>
      <w:r w:rsidR="00B6628E" w:rsidRPr="00BA0968">
        <w:rPr>
          <w:rFonts w:ascii="CorpoA" w:eastAsia="Batang" w:hAnsi="CorpoA"/>
          <w:sz w:val="22"/>
          <w:szCs w:val="22"/>
          <w:lang w:val="nl-NL"/>
        </w:rPr>
        <w:t>oorzitter van de Raad van Bestuur van</w:t>
      </w:r>
      <w:r w:rsidRPr="00BA0968">
        <w:rPr>
          <w:rFonts w:ascii="CorpoA" w:eastAsia="Batang" w:hAnsi="CorpoA"/>
          <w:sz w:val="22"/>
          <w:szCs w:val="22"/>
          <w:lang w:val="nl-NL"/>
        </w:rPr>
        <w:t xml:space="preserve"> Daimler AG </w:t>
      </w:r>
      <w:r w:rsidR="00B6628E" w:rsidRPr="00BA0968">
        <w:rPr>
          <w:rFonts w:ascii="CorpoA" w:eastAsia="Batang" w:hAnsi="CorpoA"/>
          <w:sz w:val="22"/>
          <w:szCs w:val="22"/>
          <w:lang w:val="nl-NL"/>
        </w:rPr>
        <w:t xml:space="preserve">en </w:t>
      </w:r>
      <w:r w:rsidR="002516FC" w:rsidRPr="00BA0968">
        <w:rPr>
          <w:rFonts w:ascii="CorpoA" w:eastAsia="Batang" w:hAnsi="CorpoA"/>
          <w:sz w:val="22"/>
          <w:szCs w:val="22"/>
          <w:lang w:val="nl-NL"/>
        </w:rPr>
        <w:t>h</w:t>
      </w:r>
      <w:r w:rsidR="00B6628E" w:rsidRPr="00BA0968">
        <w:rPr>
          <w:rFonts w:ascii="CorpoA" w:eastAsia="Batang" w:hAnsi="CorpoA"/>
          <w:sz w:val="22"/>
          <w:szCs w:val="22"/>
          <w:lang w:val="nl-NL"/>
        </w:rPr>
        <w:t>oofd van</w:t>
      </w:r>
      <w:r w:rsidRPr="00BA0968">
        <w:rPr>
          <w:rFonts w:ascii="CorpoA" w:eastAsia="Batang" w:hAnsi="CorpoA"/>
          <w:sz w:val="22"/>
          <w:szCs w:val="22"/>
          <w:lang w:val="nl-NL"/>
        </w:rPr>
        <w:t xml:space="preserve"> Mercedes-Benz </w:t>
      </w:r>
      <w:proofErr w:type="spellStart"/>
      <w:r w:rsidRPr="00BA0968">
        <w:rPr>
          <w:rFonts w:ascii="CorpoA" w:eastAsia="Batang" w:hAnsi="CorpoA"/>
          <w:sz w:val="22"/>
          <w:szCs w:val="22"/>
          <w:lang w:val="nl-NL"/>
        </w:rPr>
        <w:t>Cars</w:t>
      </w:r>
      <w:proofErr w:type="spellEnd"/>
      <w:r w:rsidR="00B6628E" w:rsidRPr="00BA0968">
        <w:rPr>
          <w:rFonts w:ascii="CorpoA" w:eastAsia="Batang" w:hAnsi="CorpoA"/>
          <w:sz w:val="22"/>
          <w:szCs w:val="22"/>
          <w:lang w:val="nl-NL"/>
        </w:rPr>
        <w:t>,</w:t>
      </w:r>
      <w:r w:rsidR="00B6628E" w:rsidRPr="00BA0968">
        <w:rPr>
          <w:rFonts w:ascii="CorpoA" w:eastAsia="Batang" w:hAnsi="CorpoA"/>
          <w:color w:val="FF0000"/>
          <w:sz w:val="22"/>
          <w:szCs w:val="22"/>
          <w:lang w:val="nl-NL"/>
        </w:rPr>
        <w:t xml:space="preserve"> </w:t>
      </w:r>
      <w:r w:rsidR="002516FC" w:rsidRPr="00BA0968">
        <w:rPr>
          <w:rFonts w:ascii="CorpoA" w:eastAsia="Batang" w:hAnsi="CorpoA"/>
          <w:sz w:val="22"/>
          <w:szCs w:val="22"/>
          <w:lang w:val="nl-NL"/>
        </w:rPr>
        <w:t>in een verklaring</w:t>
      </w:r>
      <w:r w:rsidR="00B6628E" w:rsidRPr="00BA0968">
        <w:rPr>
          <w:rFonts w:ascii="CorpoA" w:eastAsia="Batang" w:hAnsi="CorpoA"/>
          <w:sz w:val="22"/>
          <w:szCs w:val="22"/>
          <w:lang w:val="nl-NL"/>
        </w:rPr>
        <w:t>: “Afgelopen jaar hebben we meer auto’s verkocht dan ooit. We hebben onze afzet in de drie belangrijkste regio’s – Europa,</w:t>
      </w:r>
      <w:r w:rsidR="006C47F8" w:rsidRPr="00BA0968">
        <w:rPr>
          <w:rFonts w:ascii="CorpoA" w:eastAsia="Batang" w:hAnsi="CorpoA"/>
          <w:sz w:val="22"/>
          <w:szCs w:val="22"/>
          <w:lang w:val="nl-NL"/>
        </w:rPr>
        <w:t xml:space="preserve"> NAFTA</w:t>
      </w:r>
      <w:r w:rsidR="00B6628E" w:rsidRPr="00BA0968">
        <w:rPr>
          <w:rFonts w:ascii="CorpoA" w:eastAsia="Batang" w:hAnsi="CorpoA"/>
          <w:sz w:val="22"/>
          <w:szCs w:val="22"/>
          <w:lang w:val="nl-NL"/>
        </w:rPr>
        <w:t xml:space="preserve"> en Azië-Pacific – verder vergroot. </w:t>
      </w:r>
      <w:r w:rsidR="00D46AAE" w:rsidRPr="00BA0968">
        <w:rPr>
          <w:rFonts w:ascii="CorpoA" w:eastAsia="Batang" w:hAnsi="CorpoA"/>
          <w:sz w:val="22"/>
          <w:szCs w:val="22"/>
          <w:lang w:val="nl-NL"/>
        </w:rPr>
        <w:t>M</w:t>
      </w:r>
      <w:r w:rsidR="00B6628E" w:rsidRPr="00BA0968">
        <w:rPr>
          <w:rFonts w:ascii="CorpoA" w:eastAsia="Batang" w:hAnsi="CorpoA"/>
          <w:sz w:val="22"/>
          <w:szCs w:val="22"/>
          <w:lang w:val="nl-NL"/>
        </w:rPr>
        <w:t xml:space="preserve">et 373.459 auto’s heeft China zich </w:t>
      </w:r>
      <w:r w:rsidR="00D46AAE" w:rsidRPr="00BA0968">
        <w:rPr>
          <w:rFonts w:ascii="CorpoA" w:eastAsia="Batang" w:hAnsi="CorpoA"/>
          <w:sz w:val="22"/>
          <w:szCs w:val="22"/>
          <w:lang w:val="nl-NL"/>
        </w:rPr>
        <w:t xml:space="preserve">bovendien </w:t>
      </w:r>
      <w:r w:rsidR="00B6628E" w:rsidRPr="00BA0968">
        <w:rPr>
          <w:rFonts w:ascii="CorpoA" w:eastAsia="Batang" w:hAnsi="CorpoA"/>
          <w:sz w:val="22"/>
          <w:szCs w:val="22"/>
          <w:lang w:val="nl-NL"/>
        </w:rPr>
        <w:t xml:space="preserve">ontwikkeld tot onze grootste </w:t>
      </w:r>
      <w:r w:rsidR="002516FC" w:rsidRPr="00BA0968">
        <w:rPr>
          <w:rFonts w:ascii="CorpoA" w:eastAsia="Batang" w:hAnsi="CorpoA"/>
          <w:sz w:val="22"/>
          <w:szCs w:val="22"/>
          <w:lang w:val="nl-NL"/>
        </w:rPr>
        <w:t>afzet</w:t>
      </w:r>
      <w:r w:rsidR="00B6628E" w:rsidRPr="00BA0968">
        <w:rPr>
          <w:rFonts w:ascii="CorpoA" w:eastAsia="Batang" w:hAnsi="CorpoA"/>
          <w:sz w:val="22"/>
          <w:szCs w:val="22"/>
          <w:lang w:val="nl-NL"/>
        </w:rPr>
        <w:t xml:space="preserve">markt. Met een </w:t>
      </w:r>
      <w:r w:rsidR="002516FC" w:rsidRPr="00BA0968">
        <w:rPr>
          <w:rFonts w:ascii="CorpoA" w:eastAsia="Batang" w:hAnsi="CorpoA"/>
          <w:sz w:val="22"/>
          <w:szCs w:val="22"/>
          <w:lang w:val="nl-NL"/>
        </w:rPr>
        <w:t xml:space="preserve">plus </w:t>
      </w:r>
      <w:r w:rsidR="00B6628E" w:rsidRPr="00BA0968">
        <w:rPr>
          <w:rFonts w:ascii="CorpoA" w:eastAsia="Batang" w:hAnsi="CorpoA"/>
          <w:sz w:val="22"/>
          <w:szCs w:val="22"/>
          <w:lang w:val="nl-NL"/>
        </w:rPr>
        <w:t xml:space="preserve">van 32,6% is Mercedes-Benz daar aanzienlijk sneller gegroeid </w:t>
      </w:r>
      <w:r w:rsidR="002516FC" w:rsidRPr="00BA0968">
        <w:rPr>
          <w:rFonts w:ascii="CorpoA" w:eastAsia="Batang" w:hAnsi="CorpoA"/>
          <w:sz w:val="22"/>
          <w:szCs w:val="22"/>
          <w:lang w:val="nl-NL"/>
        </w:rPr>
        <w:t>d</w:t>
      </w:r>
      <w:r w:rsidR="00B6628E" w:rsidRPr="00BA0968">
        <w:rPr>
          <w:rFonts w:ascii="CorpoA" w:eastAsia="Batang" w:hAnsi="CorpoA"/>
          <w:sz w:val="22"/>
          <w:szCs w:val="22"/>
          <w:lang w:val="nl-NL"/>
        </w:rPr>
        <w:t>an de totale markt.”</w:t>
      </w:r>
    </w:p>
    <w:p w:rsidR="00B6628E" w:rsidRPr="00BA0968" w:rsidRDefault="00B6628E" w:rsidP="008226B7">
      <w:pPr>
        <w:pStyle w:val="20Continoustext"/>
        <w:spacing w:after="0" w:line="360" w:lineRule="auto"/>
        <w:rPr>
          <w:rFonts w:ascii="CorpoA" w:eastAsia="Batang" w:hAnsi="CorpoA"/>
          <w:sz w:val="22"/>
          <w:szCs w:val="22"/>
          <w:lang w:val="nl-NL"/>
        </w:rPr>
      </w:pPr>
    </w:p>
    <w:p w:rsidR="00B6628E" w:rsidRPr="00BA0968" w:rsidRDefault="00B6628E" w:rsidP="008226B7">
      <w:pPr>
        <w:pStyle w:val="20Continoustext"/>
        <w:spacing w:after="0" w:line="360" w:lineRule="auto"/>
        <w:rPr>
          <w:rFonts w:ascii="CorpoA" w:eastAsia="Batang" w:hAnsi="CorpoA"/>
          <w:sz w:val="22"/>
          <w:szCs w:val="22"/>
          <w:lang w:val="nl-NL"/>
        </w:rPr>
      </w:pPr>
      <w:r w:rsidRPr="00BA0968">
        <w:rPr>
          <w:rFonts w:ascii="CorpoA" w:eastAsia="Batang" w:hAnsi="CorpoA"/>
          <w:sz w:val="22"/>
          <w:szCs w:val="22"/>
          <w:lang w:val="nl-NL"/>
        </w:rPr>
        <w:t>Belangrijke reden</w:t>
      </w:r>
      <w:r w:rsidR="00D46AAE" w:rsidRPr="00BA0968">
        <w:rPr>
          <w:rFonts w:ascii="CorpoA" w:eastAsia="Batang" w:hAnsi="CorpoA"/>
          <w:sz w:val="22"/>
          <w:szCs w:val="22"/>
          <w:lang w:val="nl-NL"/>
        </w:rPr>
        <w:t>en</w:t>
      </w:r>
      <w:r w:rsidRPr="00BA0968">
        <w:rPr>
          <w:rFonts w:ascii="CorpoA" w:eastAsia="Batang" w:hAnsi="CorpoA"/>
          <w:sz w:val="22"/>
          <w:szCs w:val="22"/>
          <w:lang w:val="nl-NL"/>
        </w:rPr>
        <w:t xml:space="preserve"> voor de groei in 2015 waren de </w:t>
      </w:r>
      <w:proofErr w:type="spellStart"/>
      <w:r w:rsidRPr="00BA0968">
        <w:rPr>
          <w:rFonts w:ascii="CorpoA" w:eastAsia="Batang" w:hAnsi="CorpoA"/>
          <w:sz w:val="22"/>
          <w:szCs w:val="22"/>
          <w:lang w:val="nl-NL"/>
        </w:rPr>
        <w:t>SUV</w:t>
      </w:r>
      <w:r w:rsidR="002516FC" w:rsidRPr="00BA0968">
        <w:rPr>
          <w:rFonts w:ascii="CorpoA" w:eastAsia="Batang" w:hAnsi="CorpoA"/>
          <w:sz w:val="22"/>
          <w:szCs w:val="22"/>
          <w:lang w:val="nl-NL"/>
        </w:rPr>
        <w:t>’</w:t>
      </w:r>
      <w:r w:rsidRPr="00BA0968">
        <w:rPr>
          <w:rFonts w:ascii="CorpoA" w:eastAsia="Batang" w:hAnsi="CorpoA"/>
          <w:sz w:val="22"/>
          <w:szCs w:val="22"/>
          <w:lang w:val="nl-NL"/>
        </w:rPr>
        <w:t>s</w:t>
      </w:r>
      <w:proofErr w:type="spellEnd"/>
      <w:r w:rsidR="002516FC" w:rsidRPr="00BA0968">
        <w:rPr>
          <w:rFonts w:ascii="CorpoA" w:eastAsia="Batang" w:hAnsi="CorpoA"/>
          <w:sz w:val="22"/>
          <w:szCs w:val="22"/>
          <w:lang w:val="nl-NL"/>
        </w:rPr>
        <w:t xml:space="preserve"> GLA, GLC, GLE, GLE Coupé</w:t>
      </w:r>
      <w:r w:rsidR="006C47F8" w:rsidRPr="00BA0968">
        <w:rPr>
          <w:rFonts w:ascii="CorpoA" w:eastAsia="Batang" w:hAnsi="CorpoA"/>
          <w:sz w:val="22"/>
          <w:szCs w:val="22"/>
          <w:lang w:val="nl-NL"/>
        </w:rPr>
        <w:t xml:space="preserve"> (+26,6%)</w:t>
      </w:r>
      <w:r w:rsidRPr="00BA0968">
        <w:rPr>
          <w:rFonts w:ascii="CorpoA" w:eastAsia="Batang" w:hAnsi="CorpoA"/>
          <w:sz w:val="22"/>
          <w:szCs w:val="22"/>
          <w:lang w:val="nl-NL"/>
        </w:rPr>
        <w:t xml:space="preserve"> en compacte modellen</w:t>
      </w:r>
      <w:r w:rsidR="002516FC" w:rsidRPr="00BA0968">
        <w:rPr>
          <w:rFonts w:ascii="CorpoA" w:eastAsia="Batang" w:hAnsi="CorpoA"/>
          <w:sz w:val="22"/>
          <w:szCs w:val="22"/>
          <w:lang w:val="nl-NL"/>
        </w:rPr>
        <w:t xml:space="preserve"> A-Klasse, B-Klasse, CLA Coupé, CLA Shooting Brake en GLA</w:t>
      </w:r>
      <w:r w:rsidR="006C47F8" w:rsidRPr="00BA0968">
        <w:rPr>
          <w:rFonts w:ascii="CorpoA" w:eastAsia="Batang" w:hAnsi="CorpoA"/>
          <w:sz w:val="22"/>
          <w:szCs w:val="22"/>
          <w:lang w:val="nl-NL"/>
        </w:rPr>
        <w:t xml:space="preserve"> (+25,8%)</w:t>
      </w:r>
      <w:r w:rsidRPr="00BA0968">
        <w:rPr>
          <w:rFonts w:ascii="CorpoA" w:eastAsia="Batang" w:hAnsi="CorpoA"/>
          <w:sz w:val="22"/>
          <w:szCs w:val="22"/>
          <w:lang w:val="nl-NL"/>
        </w:rPr>
        <w:t xml:space="preserve"> van Mercedes-Benz. Voor het eerst verkocht het merk in elk van die segmenten meer dan een half miljoen auto’s</w:t>
      </w:r>
      <w:r w:rsidR="006C47F8" w:rsidRPr="00BA0968">
        <w:rPr>
          <w:rFonts w:ascii="CorpoA" w:eastAsia="Batang" w:hAnsi="CorpoA"/>
          <w:sz w:val="22"/>
          <w:szCs w:val="22"/>
          <w:lang w:val="nl-NL"/>
        </w:rPr>
        <w:t xml:space="preserve">. Met 443.909 verkochte </w:t>
      </w:r>
      <w:r w:rsidR="002516FC" w:rsidRPr="00BA0968">
        <w:rPr>
          <w:rFonts w:ascii="CorpoA" w:eastAsia="Batang" w:hAnsi="CorpoA"/>
          <w:sz w:val="22"/>
          <w:szCs w:val="22"/>
          <w:lang w:val="nl-NL"/>
        </w:rPr>
        <w:t xml:space="preserve">auto’s </w:t>
      </w:r>
      <w:r w:rsidR="006C47F8" w:rsidRPr="00BA0968">
        <w:rPr>
          <w:rFonts w:ascii="CorpoA" w:eastAsia="Batang" w:hAnsi="CorpoA"/>
          <w:sz w:val="22"/>
          <w:szCs w:val="22"/>
          <w:lang w:val="nl-NL"/>
        </w:rPr>
        <w:t>in 2015 blijft de C-Klasse het bestverkochte model van Mercedes-Benz.</w:t>
      </w:r>
    </w:p>
    <w:p w:rsidR="00B6628E" w:rsidRPr="00BA0968" w:rsidRDefault="00B6628E" w:rsidP="008226B7">
      <w:pPr>
        <w:pStyle w:val="20Continoustext"/>
        <w:spacing w:after="0" w:line="360" w:lineRule="auto"/>
        <w:rPr>
          <w:rFonts w:ascii="CorpoA" w:eastAsia="Batang" w:hAnsi="CorpoA"/>
          <w:sz w:val="22"/>
          <w:szCs w:val="22"/>
          <w:lang w:val="nl-NL"/>
        </w:rPr>
      </w:pPr>
    </w:p>
    <w:p w:rsidR="008226B7" w:rsidRPr="00BA0968" w:rsidRDefault="008226B7" w:rsidP="008226B7">
      <w:pPr>
        <w:pStyle w:val="40Continoustext11pt"/>
        <w:spacing w:after="0" w:line="360" w:lineRule="auto"/>
        <w:rPr>
          <w:rFonts w:eastAsia="Batang" w:cs="Arial"/>
          <w:b/>
          <w:szCs w:val="22"/>
          <w:lang w:val="nl-NL"/>
        </w:rPr>
      </w:pPr>
      <w:r w:rsidRPr="00BA0968">
        <w:rPr>
          <w:rFonts w:eastAsia="Batang" w:cs="Arial"/>
          <w:b/>
          <w:szCs w:val="22"/>
          <w:lang w:val="nl-NL"/>
        </w:rPr>
        <w:t>Record</w:t>
      </w:r>
      <w:r w:rsidR="006C47F8" w:rsidRPr="00BA0968">
        <w:rPr>
          <w:rFonts w:eastAsia="Batang" w:cs="Arial"/>
          <w:b/>
          <w:szCs w:val="22"/>
          <w:lang w:val="nl-NL"/>
        </w:rPr>
        <w:t>jaar voor</w:t>
      </w:r>
      <w:r w:rsidRPr="00BA0968">
        <w:rPr>
          <w:rFonts w:eastAsia="Batang" w:cs="Arial"/>
          <w:b/>
          <w:szCs w:val="22"/>
          <w:lang w:val="nl-NL"/>
        </w:rPr>
        <w:t xml:space="preserve"> Mercedes-AMG </w:t>
      </w:r>
    </w:p>
    <w:p w:rsidR="00BA0968" w:rsidRPr="00BA0968" w:rsidRDefault="00BA0968" w:rsidP="008226B7">
      <w:pPr>
        <w:pStyle w:val="40Continoustext11pt"/>
        <w:spacing w:after="0" w:line="360" w:lineRule="auto"/>
        <w:rPr>
          <w:rFonts w:eastAsia="Batang" w:cs="Arial"/>
          <w:b/>
          <w:szCs w:val="22"/>
          <w:lang w:val="nl-NL"/>
        </w:rPr>
      </w:pPr>
    </w:p>
    <w:p w:rsidR="006C47F8" w:rsidRPr="00BA0968" w:rsidRDefault="006C47F8" w:rsidP="006C47F8">
      <w:pPr>
        <w:pStyle w:val="20Continoustext"/>
        <w:spacing w:after="0" w:line="360" w:lineRule="auto"/>
        <w:rPr>
          <w:rFonts w:ascii="CorpoA" w:eastAsia="Batang" w:hAnsi="CorpoA"/>
          <w:sz w:val="22"/>
          <w:szCs w:val="22"/>
          <w:lang w:val="nl-NL"/>
        </w:rPr>
      </w:pPr>
      <w:r w:rsidRPr="00BA0968">
        <w:rPr>
          <w:rFonts w:ascii="CorpoA" w:eastAsia="Batang" w:hAnsi="CorpoA"/>
          <w:sz w:val="22"/>
          <w:szCs w:val="22"/>
          <w:lang w:val="nl-NL"/>
        </w:rPr>
        <w:t>Ook</w:t>
      </w:r>
      <w:r w:rsidR="006C4A43" w:rsidRPr="00BA0968">
        <w:rPr>
          <w:rFonts w:ascii="CorpoA" w:eastAsia="Batang" w:hAnsi="CorpoA"/>
          <w:sz w:val="22"/>
          <w:szCs w:val="22"/>
          <w:lang w:val="nl-NL"/>
        </w:rPr>
        <w:t xml:space="preserve"> voor</w:t>
      </w:r>
      <w:r w:rsidRPr="00BA0968">
        <w:rPr>
          <w:rFonts w:ascii="CorpoA" w:eastAsia="Batang" w:hAnsi="CorpoA"/>
          <w:sz w:val="22"/>
          <w:szCs w:val="22"/>
          <w:lang w:val="nl-NL"/>
        </w:rPr>
        <w:t xml:space="preserve"> </w:t>
      </w:r>
      <w:r w:rsidR="008226B7" w:rsidRPr="00BA0968">
        <w:rPr>
          <w:rFonts w:ascii="CorpoA" w:eastAsia="Batang" w:hAnsi="CorpoA"/>
          <w:sz w:val="22"/>
          <w:szCs w:val="22"/>
          <w:lang w:val="nl-NL"/>
        </w:rPr>
        <w:t xml:space="preserve">Mercedes-AMG </w:t>
      </w:r>
      <w:r w:rsidRPr="00BA0968">
        <w:rPr>
          <w:rFonts w:ascii="CorpoA" w:eastAsia="Batang" w:hAnsi="CorpoA"/>
          <w:sz w:val="22"/>
          <w:szCs w:val="22"/>
          <w:lang w:val="nl-NL"/>
        </w:rPr>
        <w:t>was 2015 een recordjaar. Met</w:t>
      </w:r>
      <w:r w:rsidR="008226B7" w:rsidRPr="00BA0968">
        <w:rPr>
          <w:rFonts w:ascii="CorpoA" w:eastAsia="Batang" w:hAnsi="CorpoA"/>
          <w:sz w:val="22"/>
          <w:szCs w:val="22"/>
          <w:lang w:val="nl-NL"/>
        </w:rPr>
        <w:t xml:space="preserve"> 68</w:t>
      </w:r>
      <w:r w:rsidRPr="00BA0968">
        <w:rPr>
          <w:rFonts w:ascii="CorpoA" w:eastAsia="Batang" w:hAnsi="CorpoA"/>
          <w:sz w:val="22"/>
          <w:szCs w:val="22"/>
          <w:lang w:val="nl-NL"/>
        </w:rPr>
        <w:t>.</w:t>
      </w:r>
      <w:r w:rsidR="008226B7" w:rsidRPr="00BA0968">
        <w:rPr>
          <w:rFonts w:ascii="CorpoA" w:eastAsia="Batang" w:hAnsi="CorpoA"/>
          <w:sz w:val="22"/>
          <w:szCs w:val="22"/>
          <w:lang w:val="nl-NL"/>
        </w:rPr>
        <w:t xml:space="preserve">875 </w:t>
      </w:r>
      <w:r w:rsidRPr="00BA0968">
        <w:rPr>
          <w:rFonts w:ascii="CorpoA" w:eastAsia="Batang" w:hAnsi="CorpoA"/>
          <w:sz w:val="22"/>
          <w:szCs w:val="22"/>
          <w:lang w:val="nl-NL"/>
        </w:rPr>
        <w:t>verkochte auto’s</w:t>
      </w:r>
      <w:r w:rsidR="008226B7" w:rsidRPr="00BA0968">
        <w:rPr>
          <w:rFonts w:ascii="CorpoA" w:eastAsia="Batang" w:hAnsi="CorpoA"/>
          <w:sz w:val="22"/>
          <w:szCs w:val="22"/>
          <w:lang w:val="nl-NL"/>
        </w:rPr>
        <w:t xml:space="preserve"> (+44</w:t>
      </w:r>
      <w:r w:rsidR="006C4A43" w:rsidRPr="00BA0968">
        <w:rPr>
          <w:rFonts w:ascii="CorpoA" w:eastAsia="Batang" w:hAnsi="CorpoA"/>
          <w:sz w:val="22"/>
          <w:szCs w:val="22"/>
          <w:lang w:val="nl-NL"/>
        </w:rPr>
        <w:t>,</w:t>
      </w:r>
      <w:r w:rsidR="008226B7" w:rsidRPr="00BA0968">
        <w:rPr>
          <w:rFonts w:ascii="CorpoA" w:eastAsia="Batang" w:hAnsi="CorpoA"/>
          <w:sz w:val="22"/>
          <w:szCs w:val="22"/>
          <w:lang w:val="nl-NL"/>
        </w:rPr>
        <w:t>6%)</w:t>
      </w:r>
      <w:r w:rsidRPr="00BA0968">
        <w:rPr>
          <w:rFonts w:ascii="CorpoA" w:eastAsia="Batang" w:hAnsi="CorpoA"/>
          <w:sz w:val="22"/>
          <w:szCs w:val="22"/>
          <w:lang w:val="nl-NL"/>
        </w:rPr>
        <w:t xml:space="preserve"> bereikte </w:t>
      </w:r>
      <w:r w:rsidR="002516FC" w:rsidRPr="00BA0968">
        <w:rPr>
          <w:rFonts w:ascii="CorpoA" w:eastAsia="Batang" w:hAnsi="CorpoA"/>
          <w:sz w:val="22"/>
          <w:szCs w:val="22"/>
          <w:lang w:val="nl-NL"/>
        </w:rPr>
        <w:t>het</w:t>
      </w:r>
      <w:r w:rsidRPr="00BA0968">
        <w:rPr>
          <w:rFonts w:ascii="CorpoA" w:eastAsia="Batang" w:hAnsi="CorpoA"/>
          <w:sz w:val="22"/>
          <w:szCs w:val="22"/>
          <w:lang w:val="nl-NL"/>
        </w:rPr>
        <w:t xml:space="preserve"> spor</w:t>
      </w:r>
      <w:r w:rsidR="006C4A43" w:rsidRPr="00BA0968">
        <w:rPr>
          <w:rFonts w:ascii="CorpoA" w:eastAsia="Batang" w:hAnsi="CorpoA"/>
          <w:sz w:val="22"/>
          <w:szCs w:val="22"/>
          <w:lang w:val="nl-NL"/>
        </w:rPr>
        <w:t>t</w:t>
      </w:r>
      <w:r w:rsidRPr="00BA0968">
        <w:rPr>
          <w:rFonts w:ascii="CorpoA" w:eastAsia="Batang" w:hAnsi="CorpoA"/>
          <w:sz w:val="22"/>
          <w:szCs w:val="22"/>
          <w:lang w:val="nl-NL"/>
        </w:rPr>
        <w:t>wagen</w:t>
      </w:r>
      <w:r w:rsidR="006C4A43" w:rsidRPr="00BA0968">
        <w:rPr>
          <w:rFonts w:ascii="CorpoA" w:eastAsia="Batang" w:hAnsi="CorpoA"/>
          <w:sz w:val="22"/>
          <w:szCs w:val="22"/>
          <w:lang w:val="nl-NL"/>
        </w:rPr>
        <w:t>-</w:t>
      </w:r>
      <w:r w:rsidRPr="00BA0968">
        <w:rPr>
          <w:rFonts w:ascii="CorpoA" w:eastAsia="Batang" w:hAnsi="CorpoA"/>
          <w:sz w:val="22"/>
          <w:szCs w:val="22"/>
          <w:lang w:val="nl-NL"/>
        </w:rPr>
        <w:t xml:space="preserve"> en high-performance</w:t>
      </w:r>
      <w:r w:rsidR="002516FC" w:rsidRPr="00BA0968">
        <w:rPr>
          <w:rFonts w:ascii="CorpoA" w:eastAsia="Batang" w:hAnsi="CorpoA"/>
          <w:sz w:val="22"/>
          <w:szCs w:val="22"/>
          <w:lang w:val="nl-NL"/>
        </w:rPr>
        <w:t>merk</w:t>
      </w:r>
      <w:r w:rsidRPr="00BA0968">
        <w:rPr>
          <w:rFonts w:ascii="CorpoA" w:eastAsia="Batang" w:hAnsi="CorpoA"/>
          <w:sz w:val="22"/>
          <w:szCs w:val="22"/>
          <w:lang w:val="nl-NL"/>
        </w:rPr>
        <w:t xml:space="preserve"> van Mercedes-Benz afgelopen jaar een nieuw hoogtepunt, met een </w:t>
      </w:r>
      <w:r w:rsidR="006C4A43" w:rsidRPr="00BA0968">
        <w:rPr>
          <w:rFonts w:ascii="CorpoA" w:eastAsia="Batang" w:hAnsi="CorpoA"/>
          <w:sz w:val="22"/>
          <w:szCs w:val="22"/>
          <w:lang w:val="nl-NL"/>
        </w:rPr>
        <w:t>ruimschootse</w:t>
      </w:r>
      <w:r w:rsidRPr="00BA0968">
        <w:rPr>
          <w:rFonts w:ascii="CorpoA" w:eastAsia="Batang" w:hAnsi="CorpoA"/>
          <w:sz w:val="22"/>
          <w:szCs w:val="22"/>
          <w:lang w:val="nl-NL"/>
        </w:rPr>
        <w:t xml:space="preserve"> verdubbeling van de verkopen in drie jaar tijd.</w:t>
      </w:r>
    </w:p>
    <w:p w:rsidR="006C47F8" w:rsidRPr="00BA0968" w:rsidRDefault="006C47F8" w:rsidP="008226B7">
      <w:pPr>
        <w:pStyle w:val="40Continoustext11pt"/>
        <w:spacing w:after="0" w:line="360" w:lineRule="auto"/>
        <w:rPr>
          <w:rFonts w:eastAsia="Batang" w:cs="Arial"/>
          <w:b/>
          <w:szCs w:val="22"/>
          <w:lang w:val="nl-NL"/>
        </w:rPr>
      </w:pPr>
    </w:p>
    <w:p w:rsidR="00FF6B68" w:rsidRPr="00BA0968" w:rsidRDefault="006C4A43" w:rsidP="00FF6B68">
      <w:pPr>
        <w:pStyle w:val="40Continoustext11pt"/>
        <w:spacing w:after="0" w:line="360" w:lineRule="auto"/>
        <w:rPr>
          <w:rFonts w:eastAsia="Batang" w:cs="Arial"/>
          <w:b/>
          <w:szCs w:val="22"/>
          <w:lang w:val="nl-NL"/>
        </w:rPr>
      </w:pPr>
      <w:r w:rsidRPr="00BA0968">
        <w:rPr>
          <w:rFonts w:eastAsia="Batang" w:cs="Arial"/>
          <w:b/>
          <w:szCs w:val="22"/>
          <w:lang w:val="nl-NL"/>
        </w:rPr>
        <w:t>smart breidt uit in 2016</w:t>
      </w:r>
    </w:p>
    <w:p w:rsidR="00BA0968" w:rsidRPr="00BA0968" w:rsidRDefault="00BA0968" w:rsidP="00FF6B68">
      <w:pPr>
        <w:pStyle w:val="40Continoustext11pt"/>
        <w:spacing w:after="0" w:line="360" w:lineRule="auto"/>
        <w:rPr>
          <w:rFonts w:eastAsia="Batang" w:cs="Arial"/>
          <w:b/>
          <w:szCs w:val="22"/>
          <w:lang w:val="nl-NL"/>
        </w:rPr>
      </w:pPr>
    </w:p>
    <w:p w:rsidR="00FF6B68" w:rsidRPr="00BA0968" w:rsidRDefault="006C4A43" w:rsidP="00FF6B68">
      <w:pPr>
        <w:pStyle w:val="40Continoustext11pt"/>
        <w:spacing w:after="0" w:line="360" w:lineRule="auto"/>
        <w:rPr>
          <w:szCs w:val="22"/>
          <w:lang w:val="nl-NL"/>
        </w:rPr>
      </w:pPr>
      <w:r w:rsidRPr="00BA0968">
        <w:rPr>
          <w:rFonts w:eastAsia="Batang" w:cs="Arial"/>
          <w:szCs w:val="22"/>
          <w:lang w:val="nl-NL"/>
        </w:rPr>
        <w:t>s</w:t>
      </w:r>
      <w:r w:rsidR="00FF6B68" w:rsidRPr="00BA0968">
        <w:rPr>
          <w:rFonts w:eastAsia="Batang" w:cs="Arial"/>
          <w:szCs w:val="22"/>
          <w:lang w:val="nl-NL"/>
        </w:rPr>
        <w:t xml:space="preserve">mart </w:t>
      </w:r>
      <w:r w:rsidRPr="00BA0968">
        <w:rPr>
          <w:rFonts w:eastAsia="Batang" w:cs="Arial"/>
          <w:szCs w:val="22"/>
          <w:lang w:val="nl-NL"/>
        </w:rPr>
        <w:t xml:space="preserve">deed het in 2015 eveneens goed. Het merk </w:t>
      </w:r>
      <w:r w:rsidR="00FF6B68" w:rsidRPr="00BA0968">
        <w:rPr>
          <w:rFonts w:eastAsia="Batang" w:cs="Arial"/>
          <w:szCs w:val="22"/>
          <w:lang w:val="nl-NL"/>
        </w:rPr>
        <w:t xml:space="preserve">verkocht afgelopen jaar </w:t>
      </w:r>
      <w:r w:rsidR="008226B7" w:rsidRPr="00BA0968">
        <w:rPr>
          <w:szCs w:val="22"/>
          <w:lang w:val="nl-NL"/>
        </w:rPr>
        <w:t>119</w:t>
      </w:r>
      <w:r w:rsidR="00FF6B68" w:rsidRPr="00BA0968">
        <w:rPr>
          <w:szCs w:val="22"/>
          <w:lang w:val="nl-NL"/>
        </w:rPr>
        <w:t>.</w:t>
      </w:r>
      <w:r w:rsidR="008226B7" w:rsidRPr="00BA0968">
        <w:rPr>
          <w:szCs w:val="22"/>
          <w:lang w:val="nl-NL"/>
        </w:rPr>
        <w:t xml:space="preserve">398 </w:t>
      </w:r>
      <w:proofErr w:type="spellStart"/>
      <w:r w:rsidR="008226B7" w:rsidRPr="00BA0968">
        <w:rPr>
          <w:szCs w:val="22"/>
          <w:lang w:val="nl-NL"/>
        </w:rPr>
        <w:t>smart</w:t>
      </w:r>
      <w:r w:rsidR="002516FC" w:rsidRPr="00BA0968">
        <w:rPr>
          <w:szCs w:val="22"/>
          <w:lang w:val="nl-NL"/>
        </w:rPr>
        <w:t>s</w:t>
      </w:r>
      <w:proofErr w:type="spellEnd"/>
      <w:r w:rsidR="00FF6B68" w:rsidRPr="00BA0968">
        <w:rPr>
          <w:szCs w:val="22"/>
          <w:lang w:val="nl-NL"/>
        </w:rPr>
        <w:t>, een plus van 32,9%. Met name in de twee grootste Europese markten – Duitsland en Italië – bleken de fortwo en forfour erg populair. Bovendien zag smart de verkopen in Groot-Brittannië, Frankrijk, Spanje en Zwitserland verdubbelen. In 2016 breidt smart het modelaanbod verder uit</w:t>
      </w:r>
      <w:r w:rsidRPr="00BA0968">
        <w:rPr>
          <w:szCs w:val="22"/>
          <w:lang w:val="nl-NL"/>
        </w:rPr>
        <w:t>.</w:t>
      </w:r>
      <w:r w:rsidR="00FF6B68" w:rsidRPr="00BA0968">
        <w:rPr>
          <w:szCs w:val="22"/>
          <w:lang w:val="nl-NL"/>
        </w:rPr>
        <w:t xml:space="preserve"> </w:t>
      </w:r>
      <w:r w:rsidRPr="00BA0968">
        <w:rPr>
          <w:szCs w:val="22"/>
          <w:lang w:val="nl-NL"/>
        </w:rPr>
        <w:t>I</w:t>
      </w:r>
      <w:r w:rsidR="00FF6B68" w:rsidRPr="00BA0968">
        <w:rPr>
          <w:szCs w:val="22"/>
          <w:lang w:val="nl-NL"/>
        </w:rPr>
        <w:t xml:space="preserve">n </w:t>
      </w:r>
      <w:r w:rsidR="002516FC" w:rsidRPr="00BA0968">
        <w:rPr>
          <w:szCs w:val="22"/>
          <w:lang w:val="nl-NL"/>
        </w:rPr>
        <w:t>het voorjaar</w:t>
      </w:r>
      <w:r w:rsidR="00FF6B68" w:rsidRPr="00BA0968">
        <w:rPr>
          <w:szCs w:val="22"/>
          <w:lang w:val="nl-NL"/>
        </w:rPr>
        <w:t xml:space="preserve"> </w:t>
      </w:r>
      <w:r w:rsidRPr="00BA0968">
        <w:rPr>
          <w:szCs w:val="22"/>
          <w:lang w:val="nl-NL"/>
        </w:rPr>
        <w:t xml:space="preserve">volgt </w:t>
      </w:r>
      <w:r w:rsidR="00FF6B68" w:rsidRPr="00BA0968">
        <w:rPr>
          <w:szCs w:val="22"/>
          <w:lang w:val="nl-NL"/>
        </w:rPr>
        <w:t xml:space="preserve">de nieuwe smart fortwo cabrio, in de zomer </w:t>
      </w:r>
      <w:r w:rsidRPr="00BA0968">
        <w:rPr>
          <w:szCs w:val="22"/>
          <w:lang w:val="nl-NL"/>
        </w:rPr>
        <w:t xml:space="preserve">de </w:t>
      </w:r>
      <w:r w:rsidR="00FF6B68" w:rsidRPr="00BA0968">
        <w:rPr>
          <w:szCs w:val="22"/>
          <w:lang w:val="nl-NL"/>
        </w:rPr>
        <w:t>sterkere en sportieve BRABUS-versies van de fortwo en forfour en eind van het jaar de volledig elektrische uitvoeringen.</w:t>
      </w:r>
    </w:p>
    <w:p w:rsidR="00A26B5C" w:rsidRPr="00BA0968" w:rsidRDefault="00A26B5C" w:rsidP="00A26B5C">
      <w:pPr>
        <w:pStyle w:val="40Continoustext11pt"/>
        <w:spacing w:after="0" w:line="360" w:lineRule="auto"/>
        <w:rPr>
          <w:rFonts w:cs="Arial"/>
          <w:lang w:val="nl-NL"/>
        </w:rPr>
      </w:pPr>
    </w:p>
    <w:p w:rsidR="00390AEA" w:rsidRDefault="00390AEA" w:rsidP="00390AEA">
      <w:pPr>
        <w:pStyle w:val="40Continoustext11pt"/>
        <w:spacing w:after="0" w:line="360" w:lineRule="auto"/>
        <w:rPr>
          <w:rFonts w:eastAsia="Batang" w:cs="Arial"/>
          <w:b/>
          <w:szCs w:val="22"/>
          <w:lang w:val="nl-NL"/>
        </w:rPr>
      </w:pPr>
      <w:r w:rsidRPr="00BA0968">
        <w:rPr>
          <w:rFonts w:eastAsia="Batang" w:cs="Arial"/>
          <w:b/>
          <w:szCs w:val="22"/>
          <w:lang w:val="nl-NL"/>
        </w:rPr>
        <w:t>‘Best Customer Experience’: opening nieuwe Mercedes me Stores en start van ‘</w:t>
      </w:r>
      <w:proofErr w:type="spellStart"/>
      <w:r w:rsidRPr="00BA0968">
        <w:rPr>
          <w:rFonts w:eastAsia="Batang" w:cs="Arial"/>
          <w:b/>
          <w:szCs w:val="22"/>
          <w:lang w:val="nl-NL"/>
        </w:rPr>
        <w:t>She’s</w:t>
      </w:r>
      <w:proofErr w:type="spellEnd"/>
      <w:r w:rsidRPr="00BA0968">
        <w:rPr>
          <w:rFonts w:eastAsia="Batang" w:cs="Arial"/>
          <w:b/>
          <w:szCs w:val="22"/>
          <w:lang w:val="nl-NL"/>
        </w:rPr>
        <w:t xml:space="preserve"> Mercedes’</w:t>
      </w:r>
    </w:p>
    <w:p w:rsidR="00BA0968" w:rsidRPr="00BA0968" w:rsidRDefault="00BA0968" w:rsidP="00390AEA">
      <w:pPr>
        <w:pStyle w:val="40Continoustext11pt"/>
        <w:spacing w:after="0" w:line="360" w:lineRule="auto"/>
        <w:rPr>
          <w:rFonts w:eastAsia="Batang" w:cs="Arial"/>
          <w:b/>
          <w:szCs w:val="22"/>
          <w:lang w:val="nl-NL"/>
        </w:rPr>
      </w:pPr>
    </w:p>
    <w:p w:rsidR="00390AEA" w:rsidRPr="00BA0968" w:rsidRDefault="00390AEA" w:rsidP="00390AEA">
      <w:pPr>
        <w:pStyle w:val="40Continoustext11pt"/>
        <w:spacing w:after="0" w:line="360" w:lineRule="auto"/>
        <w:rPr>
          <w:rFonts w:eastAsia="Batang" w:cs="Arial"/>
          <w:szCs w:val="22"/>
          <w:lang w:val="nl-NL"/>
        </w:rPr>
      </w:pPr>
      <w:r w:rsidRPr="00BA0968">
        <w:rPr>
          <w:rFonts w:eastAsia="Batang" w:cs="Arial"/>
          <w:szCs w:val="22"/>
          <w:lang w:val="nl-NL"/>
        </w:rPr>
        <w:t>Met de verkoop- en marketingstrategie ‘Best Customer Experience’ focust Mercedes-Benz sinds 2013 op de klantwensen met op maat gesneden aanbiedingen. Daarbij wordt versterkt ingezet op digitalisering. Wezenlijk onderdeel van de strategie zijn de Mercedes me Stores, die met hun vele digitale presentatiemogelijkheden alsmede moderne gastronomie- en eventconcept jonge en nieuwe doelgroepen aantrekken.</w:t>
      </w:r>
      <w:r w:rsidR="00284D1C" w:rsidRPr="00BA0968">
        <w:rPr>
          <w:rFonts w:eastAsia="Batang" w:cs="Arial"/>
          <w:szCs w:val="22"/>
          <w:lang w:val="nl-NL"/>
        </w:rPr>
        <w:t xml:space="preserve"> In 2015 </w:t>
      </w:r>
      <w:r w:rsidRPr="00BA0968">
        <w:rPr>
          <w:rFonts w:eastAsia="Batang" w:cs="Arial"/>
          <w:szCs w:val="22"/>
          <w:lang w:val="nl-NL"/>
        </w:rPr>
        <w:t xml:space="preserve">werden weer </w:t>
      </w:r>
      <w:r w:rsidRPr="00BA0968">
        <w:rPr>
          <w:rFonts w:eastAsia="Batang" w:cs="Arial"/>
          <w:szCs w:val="22"/>
          <w:lang w:val="nl-NL"/>
        </w:rPr>
        <w:lastRenderedPageBreak/>
        <w:t>vier nieuwe Mercedes me Stores geopend in Milaan, Tokio, Hongkong en München.</w:t>
      </w:r>
    </w:p>
    <w:p w:rsidR="00390AEA" w:rsidRPr="00BA0968" w:rsidRDefault="00390AEA" w:rsidP="00390AEA">
      <w:pPr>
        <w:pStyle w:val="40Continoustext11pt"/>
        <w:spacing w:after="0" w:line="360" w:lineRule="auto"/>
        <w:rPr>
          <w:rFonts w:eastAsia="Batang" w:cs="Arial"/>
          <w:szCs w:val="22"/>
          <w:lang w:val="nl-NL"/>
        </w:rPr>
      </w:pPr>
    </w:p>
    <w:p w:rsidR="00390AEA" w:rsidRPr="00BA0968" w:rsidRDefault="00390AEA" w:rsidP="00390AEA">
      <w:pPr>
        <w:pStyle w:val="40Continoustext11pt"/>
        <w:spacing w:after="0" w:line="360" w:lineRule="auto"/>
        <w:rPr>
          <w:rFonts w:eastAsia="Batang" w:cs="Arial"/>
          <w:szCs w:val="22"/>
          <w:lang w:val="nl-NL"/>
        </w:rPr>
      </w:pPr>
      <w:r w:rsidRPr="00BA0968">
        <w:rPr>
          <w:rFonts w:eastAsia="Batang" w:cs="Arial"/>
          <w:szCs w:val="22"/>
          <w:lang w:val="nl-NL"/>
        </w:rPr>
        <w:t xml:space="preserve">‘Best Customer Experience’ </w:t>
      </w:r>
      <w:r w:rsidR="00284D1C" w:rsidRPr="00BA0968">
        <w:rPr>
          <w:rFonts w:eastAsia="Batang" w:cs="Arial"/>
          <w:szCs w:val="22"/>
          <w:lang w:val="nl-NL"/>
        </w:rPr>
        <w:t>maakt deel uit</w:t>
      </w:r>
      <w:r w:rsidRPr="00BA0968">
        <w:rPr>
          <w:rFonts w:eastAsia="Batang" w:cs="Arial"/>
          <w:szCs w:val="22"/>
          <w:lang w:val="nl-NL"/>
        </w:rPr>
        <w:t xml:space="preserve"> van de groeistrategie ‘Mercedes-Benz 2020’, </w:t>
      </w:r>
      <w:r w:rsidR="00284D1C" w:rsidRPr="00BA0968">
        <w:rPr>
          <w:rFonts w:eastAsia="Batang" w:cs="Arial"/>
          <w:szCs w:val="22"/>
          <w:lang w:val="nl-NL"/>
        </w:rPr>
        <w:t>waarbij continu</w:t>
      </w:r>
      <w:r w:rsidRPr="00BA0968">
        <w:rPr>
          <w:rFonts w:eastAsia="Batang" w:cs="Arial"/>
          <w:szCs w:val="22"/>
          <w:lang w:val="nl-NL"/>
        </w:rPr>
        <w:t xml:space="preserve"> </w:t>
      </w:r>
      <w:r w:rsidR="00284D1C" w:rsidRPr="00BA0968">
        <w:rPr>
          <w:rFonts w:eastAsia="Batang" w:cs="Arial"/>
          <w:szCs w:val="22"/>
          <w:lang w:val="nl-NL"/>
        </w:rPr>
        <w:t xml:space="preserve">nieuwe mogelijkheden in kaart worden gebracht om kopers aan te spreken. In het kader daarvan werd in 2015 </w:t>
      </w:r>
      <w:r w:rsidRPr="00BA0968">
        <w:rPr>
          <w:rFonts w:eastAsia="Batang" w:cs="Arial"/>
          <w:szCs w:val="22"/>
          <w:lang w:val="nl-NL"/>
        </w:rPr>
        <w:t>een initiatief gestart waarmee de behoeften en wensen van vrouwen nog scherper in beeld zijn. Mercedes-</w:t>
      </w:r>
      <w:proofErr w:type="spellStart"/>
      <w:r w:rsidRPr="00BA0968">
        <w:rPr>
          <w:rFonts w:eastAsia="Batang" w:cs="Arial"/>
          <w:szCs w:val="22"/>
          <w:lang w:val="nl-NL"/>
        </w:rPr>
        <w:t>Benz’doelstelling</w:t>
      </w:r>
      <w:proofErr w:type="spellEnd"/>
      <w:r w:rsidRPr="00BA0968">
        <w:rPr>
          <w:rFonts w:eastAsia="Batang" w:cs="Arial"/>
          <w:szCs w:val="22"/>
          <w:lang w:val="nl-NL"/>
        </w:rPr>
        <w:t xml:space="preserve"> is om in 2020 ook voor vrouwen het meest aantrekkelijke luxe automerk te zijn en het aandeel vrouwelijke kopers significant te doen stijgen. Het initiatief omvat naast het nieuwe communicatie- en inspiratieplatform ‘</w:t>
      </w:r>
      <w:proofErr w:type="spellStart"/>
      <w:r w:rsidRPr="00BA0968">
        <w:rPr>
          <w:rFonts w:eastAsia="Batang" w:cs="Arial"/>
          <w:szCs w:val="22"/>
          <w:lang w:val="nl-NL"/>
        </w:rPr>
        <w:t>She’s</w:t>
      </w:r>
      <w:proofErr w:type="spellEnd"/>
      <w:r w:rsidRPr="00BA0968">
        <w:rPr>
          <w:rFonts w:eastAsia="Batang" w:cs="Arial"/>
          <w:szCs w:val="22"/>
          <w:lang w:val="nl-NL"/>
        </w:rPr>
        <w:t xml:space="preserve"> Mercedes’ (</w:t>
      </w:r>
      <w:hyperlink r:id="rId10" w:history="1">
        <w:r w:rsidRPr="00BA0968">
          <w:rPr>
            <w:rStyle w:val="Hyperlink"/>
            <w:rFonts w:eastAsia="Batang" w:cs="Arial"/>
            <w:szCs w:val="22"/>
            <w:lang w:val="nl-NL"/>
          </w:rPr>
          <w:t>www.mercedes.me/she</w:t>
        </w:r>
      </w:hyperlink>
      <w:r w:rsidRPr="00BA0968">
        <w:rPr>
          <w:rFonts w:eastAsia="Batang" w:cs="Arial"/>
          <w:szCs w:val="22"/>
          <w:lang w:val="nl-NL"/>
        </w:rPr>
        <w:t>) onder andere netwerkevents voor vrouwen, trainingen voor verkoopmedewerkers en meer vrouwelijke verkopers. Parallel met ‘</w:t>
      </w:r>
      <w:proofErr w:type="spellStart"/>
      <w:r w:rsidRPr="00BA0968">
        <w:rPr>
          <w:rFonts w:eastAsia="Batang" w:cs="Arial"/>
          <w:szCs w:val="22"/>
          <w:lang w:val="nl-NL"/>
        </w:rPr>
        <w:t>She’s</w:t>
      </w:r>
      <w:proofErr w:type="spellEnd"/>
      <w:r w:rsidRPr="00BA0968">
        <w:rPr>
          <w:rFonts w:eastAsia="Batang" w:cs="Arial"/>
          <w:szCs w:val="22"/>
          <w:lang w:val="nl-NL"/>
        </w:rPr>
        <w:t xml:space="preserve"> Mercedes’ heeft Mercedes-Benz met de nieuwe lifestyle configurator een compleet nieuw model </w:t>
      </w:r>
      <w:proofErr w:type="spellStart"/>
      <w:r w:rsidRPr="00BA0968">
        <w:rPr>
          <w:rFonts w:eastAsia="Batang" w:cs="Arial"/>
          <w:szCs w:val="22"/>
          <w:lang w:val="nl-NL"/>
        </w:rPr>
        <w:t>car</w:t>
      </w:r>
      <w:proofErr w:type="spellEnd"/>
      <w:r w:rsidRPr="00BA0968">
        <w:rPr>
          <w:rFonts w:eastAsia="Batang" w:cs="Arial"/>
          <w:szCs w:val="22"/>
          <w:lang w:val="nl-NL"/>
        </w:rPr>
        <w:t xml:space="preserve"> </w:t>
      </w:r>
      <w:proofErr w:type="spellStart"/>
      <w:r w:rsidRPr="00BA0968">
        <w:rPr>
          <w:rFonts w:eastAsia="Batang" w:cs="Arial"/>
          <w:szCs w:val="22"/>
          <w:lang w:val="nl-NL"/>
        </w:rPr>
        <w:t>configurator</w:t>
      </w:r>
      <w:proofErr w:type="spellEnd"/>
      <w:r w:rsidRPr="00BA0968">
        <w:rPr>
          <w:rFonts w:eastAsia="Batang" w:cs="Arial"/>
          <w:szCs w:val="22"/>
          <w:lang w:val="nl-NL"/>
        </w:rPr>
        <w:t xml:space="preserve"> ontwikkeld, </w:t>
      </w:r>
      <w:r w:rsidR="00BA0968" w:rsidRPr="00BA0968">
        <w:rPr>
          <w:rFonts w:eastAsia="Batang" w:cs="Arial"/>
          <w:szCs w:val="22"/>
          <w:lang w:val="nl-NL"/>
        </w:rPr>
        <w:t>naast</w:t>
      </w:r>
      <w:r w:rsidRPr="00BA0968">
        <w:rPr>
          <w:rFonts w:eastAsia="Batang" w:cs="Arial"/>
          <w:szCs w:val="22"/>
          <w:lang w:val="nl-NL"/>
        </w:rPr>
        <w:t xml:space="preserve"> de klassieke </w:t>
      </w:r>
      <w:proofErr w:type="spellStart"/>
      <w:r w:rsidRPr="00BA0968">
        <w:rPr>
          <w:rFonts w:eastAsia="Batang" w:cs="Arial"/>
          <w:szCs w:val="22"/>
          <w:lang w:val="nl-NL"/>
        </w:rPr>
        <w:t>configurator</w:t>
      </w:r>
      <w:proofErr w:type="spellEnd"/>
      <w:r w:rsidRPr="00BA0968">
        <w:rPr>
          <w:rFonts w:eastAsia="Batang" w:cs="Arial"/>
          <w:szCs w:val="22"/>
          <w:lang w:val="nl-NL"/>
        </w:rPr>
        <w:t>. De klant kan daarbij zijn voorkeur op het gebied van bijvoorbeeld inrichting, reizen of sport opgeven en krijgt op basis daarvan suggesties voor individueel geconfigureerde auto’s.</w:t>
      </w:r>
    </w:p>
    <w:p w:rsidR="00390AEA" w:rsidRPr="00BA0968" w:rsidRDefault="00390AEA" w:rsidP="00390AEA">
      <w:pPr>
        <w:pStyle w:val="40Continoustext11pt"/>
        <w:spacing w:after="0" w:line="360" w:lineRule="auto"/>
        <w:rPr>
          <w:rFonts w:eastAsia="Batang" w:cs="Arial"/>
          <w:szCs w:val="22"/>
          <w:lang w:val="nl-NL"/>
        </w:rPr>
      </w:pPr>
    </w:p>
    <w:p w:rsidR="00A14204" w:rsidRPr="00BA0968" w:rsidRDefault="00A14204" w:rsidP="00A14204">
      <w:pPr>
        <w:pStyle w:val="Introductory"/>
        <w:spacing w:after="0" w:line="360" w:lineRule="auto"/>
        <w:rPr>
          <w:rFonts w:cs="Arial"/>
          <w:b w:val="0"/>
          <w:szCs w:val="22"/>
          <w:lang w:val="nl-NL"/>
        </w:rPr>
      </w:pPr>
    </w:p>
    <w:p w:rsidR="00A14204" w:rsidRPr="001C05F4" w:rsidRDefault="00A14204" w:rsidP="00A14204">
      <w:pPr>
        <w:pStyle w:val="Introductory"/>
        <w:spacing w:after="0" w:line="360" w:lineRule="auto"/>
        <w:rPr>
          <w:rFonts w:cs="Arial"/>
          <w:color w:val="0000FF"/>
          <w:szCs w:val="22"/>
          <w:u w:val="single"/>
          <w:lang w:val="nl-NL"/>
        </w:rPr>
        <w:sectPr w:rsidR="00A14204" w:rsidRPr="001C05F4" w:rsidSect="00A26B5C">
          <w:headerReference w:type="even" r:id="rId11"/>
          <w:headerReference w:type="default" r:id="rId12"/>
          <w:footerReference w:type="default" r:id="rId13"/>
          <w:headerReference w:type="first" r:id="rId14"/>
          <w:footerReference w:type="first" r:id="rId15"/>
          <w:type w:val="continuous"/>
          <w:pgSz w:w="11906" w:h="16838" w:code="9"/>
          <w:pgMar w:top="1701" w:right="3289" w:bottom="1560" w:left="1418" w:header="425" w:footer="57" w:gutter="0"/>
          <w:cols w:space="720"/>
          <w:formProt w:val="0"/>
          <w:titlePg/>
          <w:docGrid w:linePitch="299"/>
        </w:sectPr>
      </w:pPr>
      <w:r w:rsidRPr="001C05F4">
        <w:rPr>
          <w:rFonts w:cs="Arial"/>
          <w:b w:val="0"/>
          <w:szCs w:val="22"/>
          <w:lang w:val="nl-NL"/>
        </w:rPr>
        <w:t xml:space="preserve">Meer informatie over Mercedes-Benz vindt u op: </w:t>
      </w:r>
      <w:r w:rsidRPr="001C05F4">
        <w:rPr>
          <w:rFonts w:cs="Arial"/>
          <w:b w:val="0"/>
          <w:szCs w:val="22"/>
          <w:lang w:val="nl-NL"/>
        </w:rPr>
        <w:br/>
      </w:r>
      <w:hyperlink r:id="rId16" w:history="1">
        <w:r w:rsidRPr="001C05F4">
          <w:rPr>
            <w:rStyle w:val="Hyperlink"/>
            <w:rFonts w:cs="Arial"/>
            <w:szCs w:val="22"/>
            <w:lang w:val="nl-NL"/>
          </w:rPr>
          <w:t>http://media.mercedes-benz.nl</w:t>
        </w:r>
      </w:hyperlink>
      <w:r w:rsidRPr="001C05F4">
        <w:rPr>
          <w:rStyle w:val="41Continoustext11ptboldZchnZchn"/>
          <w:rFonts w:cs="Arial"/>
          <w:szCs w:val="22"/>
          <w:lang w:val="nl-NL"/>
        </w:rPr>
        <w:br/>
      </w:r>
      <w:hyperlink r:id="rId17" w:history="1">
        <w:r w:rsidRPr="001C05F4">
          <w:rPr>
            <w:rStyle w:val="Hyperlink"/>
            <w:rFonts w:cs="Arial"/>
            <w:szCs w:val="22"/>
            <w:lang w:val="nl-NL"/>
          </w:rPr>
          <w:t>www.facebook.com/mercedesbenz.nl</w:t>
        </w:r>
      </w:hyperlink>
      <w:r w:rsidRPr="001C05F4">
        <w:rPr>
          <w:rStyle w:val="41Continoustext11ptboldZchnZchn"/>
          <w:rFonts w:cs="Arial"/>
          <w:szCs w:val="22"/>
          <w:lang w:val="nl-NL"/>
        </w:rPr>
        <w:br/>
      </w:r>
      <w:hyperlink r:id="rId18" w:history="1">
        <w:r w:rsidRPr="001C05F4">
          <w:rPr>
            <w:rStyle w:val="Hyperlink"/>
            <w:rFonts w:cs="Arial"/>
            <w:szCs w:val="22"/>
            <w:lang w:val="nl-NL"/>
          </w:rPr>
          <w:t>http://twitter.com/mercedesbenz_nl</w:t>
        </w:r>
      </w:hyperlink>
      <w:r w:rsidRPr="001C05F4">
        <w:rPr>
          <w:rFonts w:cs="Arial"/>
          <w:szCs w:val="22"/>
          <w:lang w:val="nl-NL"/>
        </w:rPr>
        <w:t xml:space="preserve"> </w:t>
      </w:r>
    </w:p>
    <w:p w:rsidR="00A14204" w:rsidRPr="00FC7457" w:rsidRDefault="00A14204" w:rsidP="00A14204">
      <w:pPr>
        <w:pStyle w:val="40Continoustext11pt"/>
        <w:spacing w:after="0" w:line="360" w:lineRule="auto"/>
        <w:ind w:right="-171"/>
        <w:rPr>
          <w:rFonts w:cs="Arial"/>
          <w:b/>
          <w:szCs w:val="22"/>
          <w:lang w:val="en-US"/>
        </w:rPr>
      </w:pPr>
      <w:r w:rsidRPr="00FC7457">
        <w:rPr>
          <w:rStyle w:val="41Continoustext11ptboldZchnZchn"/>
          <w:rFonts w:cs="Arial"/>
          <w:szCs w:val="22"/>
          <w:lang w:val="en-US"/>
        </w:rPr>
        <w:lastRenderedPageBreak/>
        <w:t>P</w:t>
      </w:r>
      <w:r w:rsidR="00BA0968">
        <w:rPr>
          <w:rStyle w:val="41Continoustext11ptboldZchnZchn"/>
          <w:rFonts w:cs="Arial"/>
          <w:szCs w:val="22"/>
          <w:lang w:val="en-US"/>
        </w:rPr>
        <w:t>C001</w:t>
      </w:r>
    </w:p>
    <w:sectPr w:rsidR="00A14204" w:rsidRPr="00FC7457" w:rsidSect="00FC7457">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50" w:rsidRDefault="004F5150">
      <w:r>
        <w:separator/>
      </w:r>
    </w:p>
    <w:p w:rsidR="004F5150" w:rsidRDefault="004F5150"/>
    <w:p w:rsidR="004F5150" w:rsidRDefault="004F5150"/>
    <w:p w:rsidR="004F5150" w:rsidRDefault="004F5150"/>
    <w:p w:rsidR="004F5150" w:rsidRDefault="004F5150"/>
    <w:p w:rsidR="004F5150" w:rsidRDefault="004F5150"/>
    <w:p w:rsidR="004F5150" w:rsidRDefault="004F5150"/>
  </w:endnote>
  <w:endnote w:type="continuationSeparator" w:id="0">
    <w:p w:rsidR="004F5150" w:rsidRDefault="004F5150">
      <w:r>
        <w:continuationSeparator/>
      </w:r>
    </w:p>
    <w:p w:rsidR="004F5150" w:rsidRDefault="004F5150"/>
    <w:p w:rsidR="004F5150" w:rsidRDefault="004F5150"/>
    <w:p w:rsidR="004F5150" w:rsidRDefault="004F5150"/>
    <w:p w:rsidR="004F5150" w:rsidRDefault="004F5150"/>
    <w:p w:rsidR="004F5150" w:rsidRDefault="004F5150"/>
    <w:p w:rsidR="004F5150" w:rsidRDefault="004F5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Times New Roman"/>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orpoADem">
    <w:altName w:val="Cambria"/>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poSLig">
    <w:altName w:val="Times New Roman"/>
    <w:panose1 w:val="00000000000000000000"/>
    <w:charset w:val="00"/>
    <w:family w:val="auto"/>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BE103C">
    <w:pPr>
      <w:pStyle w:val="Footer9pt"/>
      <w:spacing w:after="0"/>
      <w:rPr>
        <w:lang w:val="nl-NL"/>
      </w:rPr>
    </w:pPr>
  </w:p>
  <w:p w:rsidR="00A14204" w:rsidRPr="00BE103C" w:rsidRDefault="00A14204"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A14204" w:rsidRDefault="00A14204" w:rsidP="00BE103C">
    <w:pPr>
      <w:pStyle w:val="Footer9pt"/>
      <w:spacing w:after="0"/>
      <w:rPr>
        <w:lang w:val="nl-NL"/>
      </w:rPr>
    </w:pPr>
    <w:r w:rsidRPr="00C97B04">
      <w:rPr>
        <w:lang w:val="nl-NL"/>
      </w:rPr>
      <w:t>Van Deventerlaan 50, 3528 AE Utrecht</w:t>
    </w:r>
  </w:p>
  <w:p w:rsidR="00A14204" w:rsidRPr="001D16E9" w:rsidRDefault="00A14204" w:rsidP="001D16E9">
    <w:pPr>
      <w:pStyle w:val="Footer9pt"/>
      <w:rPr>
        <w:lang w:val="nl-NL"/>
      </w:rPr>
    </w:pPr>
    <w:r w:rsidRPr="00C97B04">
      <w:rPr>
        <w:lang w:val="nl-NL"/>
      </w:rPr>
      <w:t xml:space="preserve">Mercedes-Benz – </w:t>
    </w:r>
    <w:r>
      <w:rPr>
        <w:lang w:val="nl-NL"/>
      </w:rPr>
      <w:t>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Pr="0013714D" w:rsidRDefault="00A14204"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50" w:rsidRDefault="004F5150">
      <w:r>
        <w:separator/>
      </w:r>
    </w:p>
    <w:p w:rsidR="004F5150" w:rsidRDefault="004F5150"/>
    <w:p w:rsidR="004F5150" w:rsidRDefault="004F5150"/>
    <w:p w:rsidR="004F5150" w:rsidRDefault="004F5150"/>
    <w:p w:rsidR="004F5150" w:rsidRDefault="004F5150"/>
    <w:p w:rsidR="004F5150" w:rsidRDefault="004F5150"/>
    <w:p w:rsidR="004F5150" w:rsidRDefault="004F5150"/>
  </w:footnote>
  <w:footnote w:type="continuationSeparator" w:id="0">
    <w:p w:rsidR="004F5150" w:rsidRDefault="004F5150">
      <w:r>
        <w:continuationSeparator/>
      </w:r>
    </w:p>
    <w:p w:rsidR="004F5150" w:rsidRDefault="004F5150"/>
    <w:p w:rsidR="004F5150" w:rsidRDefault="004F5150"/>
    <w:p w:rsidR="004F5150" w:rsidRDefault="004F5150"/>
    <w:p w:rsidR="004F5150" w:rsidRDefault="004F5150"/>
    <w:p w:rsidR="004F5150" w:rsidRDefault="004F5150"/>
    <w:p w:rsidR="004F5150" w:rsidRDefault="004F51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p w:rsidR="00A14204" w:rsidRDefault="00A14204"/>
  <w:p w:rsidR="00A14204" w:rsidRDefault="00A14204"/>
  <w:p w:rsidR="00A14204" w:rsidRDefault="00A14204"/>
  <w:p w:rsidR="00A14204" w:rsidRDefault="00A14204"/>
  <w:p w:rsidR="00A14204" w:rsidRDefault="00A142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C018C1">
    <w:pPr>
      <w:pStyle w:val="MLStat"/>
      <w:framePr w:w="2325" w:h="289" w:wrap="around" w:vAnchor="page" w:hAnchor="page" w:x="9045" w:y="1957" w:anchorLock="1"/>
      <w:spacing w:after="0"/>
      <w:ind w:left="0" w:right="0" w:firstLine="0"/>
      <w:rPr>
        <w:noProof/>
      </w:rPr>
    </w:pPr>
  </w:p>
  <w:p w:rsidR="00A14204" w:rsidRDefault="00A14204" w:rsidP="00140BE3">
    <w:pPr>
      <w:pStyle w:val="Header"/>
      <w:spacing w:line="305" w:lineRule="exact"/>
    </w:pPr>
  </w:p>
  <w:p w:rsidR="00A14204" w:rsidRDefault="00A142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140BE3">
    <w:pPr>
      <w:pStyle w:val="MLStat"/>
      <w:framePr w:w="2325" w:h="289" w:wrap="around" w:vAnchor="page" w:hAnchor="page" w:x="9045" w:y="1957" w:anchorLock="1"/>
      <w:spacing w:after="0"/>
      <w:ind w:left="0" w:right="0" w:firstLine="0"/>
      <w:rPr>
        <w:noProof/>
      </w:rPr>
    </w:pPr>
  </w:p>
  <w:p w:rsidR="00A14204" w:rsidRDefault="00A14204" w:rsidP="00140BE3">
    <w:pPr>
      <w:pStyle w:val="Header"/>
      <w:spacing w:line="305" w:lineRule="exact"/>
    </w:pPr>
  </w:p>
  <w:p w:rsidR="00A14204" w:rsidRDefault="00A142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64F7C"/>
    <w:multiLevelType w:val="hybridMultilevel"/>
    <w:tmpl w:val="1DCC666A"/>
    <w:lvl w:ilvl="0" w:tplc="57E2D7B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027CD1"/>
    <w:multiLevelType w:val="hybridMultilevel"/>
    <w:tmpl w:val="9A7C243C"/>
    <w:lvl w:ilvl="0" w:tplc="5E708294">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1F46080"/>
    <w:multiLevelType w:val="hybridMultilevel"/>
    <w:tmpl w:val="93A0E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DD9505A"/>
    <w:multiLevelType w:val="hybridMultilevel"/>
    <w:tmpl w:val="85405B24"/>
    <w:lvl w:ilvl="0" w:tplc="FA70410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EB820AE"/>
    <w:multiLevelType w:val="hybridMultilevel"/>
    <w:tmpl w:val="08D2A542"/>
    <w:lvl w:ilvl="0" w:tplc="834A1ACC">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60E1986"/>
    <w:multiLevelType w:val="hybridMultilevel"/>
    <w:tmpl w:val="674081D0"/>
    <w:lvl w:ilvl="0" w:tplc="A952190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C3F2B02"/>
    <w:multiLevelType w:val="hybridMultilevel"/>
    <w:tmpl w:val="B0AE8736"/>
    <w:lvl w:ilvl="0" w:tplc="99B2A7DA">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26C1733"/>
    <w:multiLevelType w:val="hybridMultilevel"/>
    <w:tmpl w:val="5E60F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3BC6ED1"/>
    <w:multiLevelType w:val="hybridMultilevel"/>
    <w:tmpl w:val="28409D28"/>
    <w:lvl w:ilvl="0" w:tplc="A17201A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6">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37"/>
  </w:num>
  <w:num w:numId="14">
    <w:abstractNumId w:val="24"/>
  </w:num>
  <w:num w:numId="15">
    <w:abstractNumId w:val="38"/>
  </w:num>
  <w:num w:numId="16">
    <w:abstractNumId w:val="40"/>
  </w:num>
  <w:num w:numId="17">
    <w:abstractNumId w:val="26"/>
  </w:num>
  <w:num w:numId="18">
    <w:abstractNumId w:val="39"/>
  </w:num>
  <w:num w:numId="19">
    <w:abstractNumId w:val="33"/>
  </w:num>
  <w:num w:numId="20">
    <w:abstractNumId w:val="28"/>
  </w:num>
  <w:num w:numId="21">
    <w:abstractNumId w:val="21"/>
  </w:num>
  <w:num w:numId="22">
    <w:abstractNumId w:val="16"/>
  </w:num>
  <w:num w:numId="23">
    <w:abstractNumId w:val="25"/>
  </w:num>
  <w:num w:numId="24">
    <w:abstractNumId w:val="11"/>
  </w:num>
  <w:num w:numId="25">
    <w:abstractNumId w:val="23"/>
  </w:num>
  <w:num w:numId="26">
    <w:abstractNumId w:val="27"/>
  </w:num>
  <w:num w:numId="27">
    <w:abstractNumId w:val="18"/>
  </w:num>
  <w:num w:numId="28">
    <w:abstractNumId w:val="41"/>
  </w:num>
  <w:num w:numId="29">
    <w:abstractNumId w:val="12"/>
  </w:num>
  <w:num w:numId="30">
    <w:abstractNumId w:val="15"/>
  </w:num>
  <w:num w:numId="31">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5"/>
  </w:num>
  <w:num w:numId="33">
    <w:abstractNumId w:val="34"/>
  </w:num>
  <w:num w:numId="34">
    <w:abstractNumId w:val="31"/>
  </w:num>
  <w:num w:numId="35">
    <w:abstractNumId w:val="10"/>
  </w:num>
  <w:num w:numId="36">
    <w:abstractNumId w:val="13"/>
  </w:num>
  <w:num w:numId="37">
    <w:abstractNumId w:val="22"/>
  </w:num>
  <w:num w:numId="38">
    <w:abstractNumId w:val="17"/>
  </w:num>
  <w:num w:numId="39">
    <w:abstractNumId w:val="30"/>
  </w:num>
  <w:num w:numId="40">
    <w:abstractNumId w:val="32"/>
  </w:num>
  <w:num w:numId="41">
    <w:abstractNumId w:val="20"/>
  </w:num>
  <w:num w:numId="4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457"/>
    <w:rsid w:val="0000480D"/>
    <w:rsid w:val="00005AEF"/>
    <w:rsid w:val="00006CE4"/>
    <w:rsid w:val="000106D2"/>
    <w:rsid w:val="000108E1"/>
    <w:rsid w:val="0001295F"/>
    <w:rsid w:val="00012CD1"/>
    <w:rsid w:val="00017278"/>
    <w:rsid w:val="0002292D"/>
    <w:rsid w:val="000243A7"/>
    <w:rsid w:val="00025459"/>
    <w:rsid w:val="0002722D"/>
    <w:rsid w:val="000277A5"/>
    <w:rsid w:val="0002796E"/>
    <w:rsid w:val="00027D16"/>
    <w:rsid w:val="000315AF"/>
    <w:rsid w:val="00031FDB"/>
    <w:rsid w:val="00032629"/>
    <w:rsid w:val="000328F4"/>
    <w:rsid w:val="00034F26"/>
    <w:rsid w:val="000406D2"/>
    <w:rsid w:val="00041283"/>
    <w:rsid w:val="0004210C"/>
    <w:rsid w:val="0004246E"/>
    <w:rsid w:val="00046C57"/>
    <w:rsid w:val="00047E11"/>
    <w:rsid w:val="00047E2A"/>
    <w:rsid w:val="00047EFC"/>
    <w:rsid w:val="000507F0"/>
    <w:rsid w:val="00050C37"/>
    <w:rsid w:val="00051529"/>
    <w:rsid w:val="0005308E"/>
    <w:rsid w:val="00053BCF"/>
    <w:rsid w:val="00057D99"/>
    <w:rsid w:val="00063EBA"/>
    <w:rsid w:val="00066B79"/>
    <w:rsid w:val="00067E1A"/>
    <w:rsid w:val="00070501"/>
    <w:rsid w:val="00071A01"/>
    <w:rsid w:val="00072140"/>
    <w:rsid w:val="00072A0C"/>
    <w:rsid w:val="0007324D"/>
    <w:rsid w:val="000747B7"/>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6C7"/>
    <w:rsid w:val="000A0462"/>
    <w:rsid w:val="000A27C2"/>
    <w:rsid w:val="000A301F"/>
    <w:rsid w:val="000A4029"/>
    <w:rsid w:val="000A410B"/>
    <w:rsid w:val="000A4D1B"/>
    <w:rsid w:val="000B0400"/>
    <w:rsid w:val="000B15E1"/>
    <w:rsid w:val="000B2392"/>
    <w:rsid w:val="000B2436"/>
    <w:rsid w:val="000B2C67"/>
    <w:rsid w:val="000B3B33"/>
    <w:rsid w:val="000B3F07"/>
    <w:rsid w:val="000B3FEF"/>
    <w:rsid w:val="000B4F80"/>
    <w:rsid w:val="000B7CBE"/>
    <w:rsid w:val="000C0298"/>
    <w:rsid w:val="000C0C0B"/>
    <w:rsid w:val="000C31B9"/>
    <w:rsid w:val="000C4169"/>
    <w:rsid w:val="000C44B0"/>
    <w:rsid w:val="000C5DB1"/>
    <w:rsid w:val="000C6032"/>
    <w:rsid w:val="000D06F4"/>
    <w:rsid w:val="000D17F1"/>
    <w:rsid w:val="000D1EE0"/>
    <w:rsid w:val="000D20D3"/>
    <w:rsid w:val="000D2813"/>
    <w:rsid w:val="000D419E"/>
    <w:rsid w:val="000D4879"/>
    <w:rsid w:val="000E0CC2"/>
    <w:rsid w:val="000E21DA"/>
    <w:rsid w:val="000E2678"/>
    <w:rsid w:val="000E2AFE"/>
    <w:rsid w:val="000E423B"/>
    <w:rsid w:val="000E5657"/>
    <w:rsid w:val="000E6E53"/>
    <w:rsid w:val="000F2F31"/>
    <w:rsid w:val="000F3B06"/>
    <w:rsid w:val="000F46A0"/>
    <w:rsid w:val="000F548E"/>
    <w:rsid w:val="000F5BF3"/>
    <w:rsid w:val="000F6E1C"/>
    <w:rsid w:val="00100A62"/>
    <w:rsid w:val="00100E6D"/>
    <w:rsid w:val="00102FEB"/>
    <w:rsid w:val="00104B51"/>
    <w:rsid w:val="00114303"/>
    <w:rsid w:val="00114920"/>
    <w:rsid w:val="00114B39"/>
    <w:rsid w:val="00120C4C"/>
    <w:rsid w:val="0012254E"/>
    <w:rsid w:val="00122D01"/>
    <w:rsid w:val="001245E0"/>
    <w:rsid w:val="00124B3E"/>
    <w:rsid w:val="00125752"/>
    <w:rsid w:val="00125D0E"/>
    <w:rsid w:val="00126A89"/>
    <w:rsid w:val="00126DFD"/>
    <w:rsid w:val="00127275"/>
    <w:rsid w:val="001314A6"/>
    <w:rsid w:val="001329A5"/>
    <w:rsid w:val="0013432A"/>
    <w:rsid w:val="00135096"/>
    <w:rsid w:val="00136985"/>
    <w:rsid w:val="0013714D"/>
    <w:rsid w:val="00137157"/>
    <w:rsid w:val="00140BE3"/>
    <w:rsid w:val="00142F27"/>
    <w:rsid w:val="0014384B"/>
    <w:rsid w:val="00143A7E"/>
    <w:rsid w:val="00143E8C"/>
    <w:rsid w:val="00144215"/>
    <w:rsid w:val="00146E55"/>
    <w:rsid w:val="001470BB"/>
    <w:rsid w:val="001473C1"/>
    <w:rsid w:val="00150991"/>
    <w:rsid w:val="00151018"/>
    <w:rsid w:val="0015147E"/>
    <w:rsid w:val="00157585"/>
    <w:rsid w:val="00161337"/>
    <w:rsid w:val="001622E0"/>
    <w:rsid w:val="00162480"/>
    <w:rsid w:val="0016382C"/>
    <w:rsid w:val="00164E81"/>
    <w:rsid w:val="00165CF9"/>
    <w:rsid w:val="00171700"/>
    <w:rsid w:val="001724A1"/>
    <w:rsid w:val="00172535"/>
    <w:rsid w:val="00172869"/>
    <w:rsid w:val="0017312D"/>
    <w:rsid w:val="001732DD"/>
    <w:rsid w:val="00173D1F"/>
    <w:rsid w:val="0017422F"/>
    <w:rsid w:val="001743C0"/>
    <w:rsid w:val="00175930"/>
    <w:rsid w:val="00175CDC"/>
    <w:rsid w:val="0017636B"/>
    <w:rsid w:val="001773F4"/>
    <w:rsid w:val="0018067E"/>
    <w:rsid w:val="00184324"/>
    <w:rsid w:val="001863A1"/>
    <w:rsid w:val="001904EF"/>
    <w:rsid w:val="0019088D"/>
    <w:rsid w:val="00190D9F"/>
    <w:rsid w:val="0019145C"/>
    <w:rsid w:val="001930AD"/>
    <w:rsid w:val="0019323E"/>
    <w:rsid w:val="001942BB"/>
    <w:rsid w:val="00195990"/>
    <w:rsid w:val="00196350"/>
    <w:rsid w:val="00197CB6"/>
    <w:rsid w:val="001A089A"/>
    <w:rsid w:val="001A1C9D"/>
    <w:rsid w:val="001A2AAB"/>
    <w:rsid w:val="001A2D38"/>
    <w:rsid w:val="001A3B87"/>
    <w:rsid w:val="001A4456"/>
    <w:rsid w:val="001A468A"/>
    <w:rsid w:val="001B2DF7"/>
    <w:rsid w:val="001B32DC"/>
    <w:rsid w:val="001B3A25"/>
    <w:rsid w:val="001B59E2"/>
    <w:rsid w:val="001C05F4"/>
    <w:rsid w:val="001C26EC"/>
    <w:rsid w:val="001C30E3"/>
    <w:rsid w:val="001C6A1E"/>
    <w:rsid w:val="001C6FDD"/>
    <w:rsid w:val="001C7889"/>
    <w:rsid w:val="001D16E9"/>
    <w:rsid w:val="001D2AEC"/>
    <w:rsid w:val="001D4BC6"/>
    <w:rsid w:val="001D53DA"/>
    <w:rsid w:val="001D7A4E"/>
    <w:rsid w:val="001D7DCD"/>
    <w:rsid w:val="001E0868"/>
    <w:rsid w:val="001E0EBF"/>
    <w:rsid w:val="001E1DB0"/>
    <w:rsid w:val="001E21C6"/>
    <w:rsid w:val="001E222A"/>
    <w:rsid w:val="001E6CDA"/>
    <w:rsid w:val="001E70B0"/>
    <w:rsid w:val="001F004B"/>
    <w:rsid w:val="001F0387"/>
    <w:rsid w:val="001F273D"/>
    <w:rsid w:val="001F2B82"/>
    <w:rsid w:val="001F2C1C"/>
    <w:rsid w:val="001F3637"/>
    <w:rsid w:val="00201C04"/>
    <w:rsid w:val="00202B7C"/>
    <w:rsid w:val="00207F45"/>
    <w:rsid w:val="00210374"/>
    <w:rsid w:val="00211BA3"/>
    <w:rsid w:val="00214FA1"/>
    <w:rsid w:val="00215CCD"/>
    <w:rsid w:val="0021680E"/>
    <w:rsid w:val="00216DDF"/>
    <w:rsid w:val="00217B4F"/>
    <w:rsid w:val="00220711"/>
    <w:rsid w:val="00220811"/>
    <w:rsid w:val="00222888"/>
    <w:rsid w:val="00223510"/>
    <w:rsid w:val="00223539"/>
    <w:rsid w:val="0022378E"/>
    <w:rsid w:val="00225883"/>
    <w:rsid w:val="00231626"/>
    <w:rsid w:val="002316DA"/>
    <w:rsid w:val="00231CDA"/>
    <w:rsid w:val="00234051"/>
    <w:rsid w:val="002368CF"/>
    <w:rsid w:val="00240B82"/>
    <w:rsid w:val="0024152E"/>
    <w:rsid w:val="00241AA6"/>
    <w:rsid w:val="00242BB9"/>
    <w:rsid w:val="00244434"/>
    <w:rsid w:val="00245667"/>
    <w:rsid w:val="002516FC"/>
    <w:rsid w:val="002525DE"/>
    <w:rsid w:val="00253B58"/>
    <w:rsid w:val="00260C43"/>
    <w:rsid w:val="00262899"/>
    <w:rsid w:val="00262C01"/>
    <w:rsid w:val="00263154"/>
    <w:rsid w:val="002650E2"/>
    <w:rsid w:val="00274CEA"/>
    <w:rsid w:val="0027577A"/>
    <w:rsid w:val="0027635B"/>
    <w:rsid w:val="00277962"/>
    <w:rsid w:val="0028034D"/>
    <w:rsid w:val="002810A9"/>
    <w:rsid w:val="00281132"/>
    <w:rsid w:val="00281D26"/>
    <w:rsid w:val="002840E3"/>
    <w:rsid w:val="0028471B"/>
    <w:rsid w:val="00284D1C"/>
    <w:rsid w:val="00286078"/>
    <w:rsid w:val="00290DA7"/>
    <w:rsid w:val="00291D82"/>
    <w:rsid w:val="00291F06"/>
    <w:rsid w:val="00292FA3"/>
    <w:rsid w:val="002935C5"/>
    <w:rsid w:val="002936BC"/>
    <w:rsid w:val="00293A26"/>
    <w:rsid w:val="002944E6"/>
    <w:rsid w:val="00294BA6"/>
    <w:rsid w:val="00296769"/>
    <w:rsid w:val="00296F61"/>
    <w:rsid w:val="00297273"/>
    <w:rsid w:val="002A0270"/>
    <w:rsid w:val="002A122F"/>
    <w:rsid w:val="002B0010"/>
    <w:rsid w:val="002B06C1"/>
    <w:rsid w:val="002B0B74"/>
    <w:rsid w:val="002B10DE"/>
    <w:rsid w:val="002B1182"/>
    <w:rsid w:val="002B1768"/>
    <w:rsid w:val="002B3288"/>
    <w:rsid w:val="002B3543"/>
    <w:rsid w:val="002B3A4C"/>
    <w:rsid w:val="002B4150"/>
    <w:rsid w:val="002B4625"/>
    <w:rsid w:val="002B4B86"/>
    <w:rsid w:val="002B4F16"/>
    <w:rsid w:val="002B55BA"/>
    <w:rsid w:val="002B561B"/>
    <w:rsid w:val="002B5A47"/>
    <w:rsid w:val="002B7C91"/>
    <w:rsid w:val="002C0C73"/>
    <w:rsid w:val="002C2983"/>
    <w:rsid w:val="002C3232"/>
    <w:rsid w:val="002C4607"/>
    <w:rsid w:val="002C48D4"/>
    <w:rsid w:val="002C4E8A"/>
    <w:rsid w:val="002C5151"/>
    <w:rsid w:val="002C54A4"/>
    <w:rsid w:val="002C5504"/>
    <w:rsid w:val="002C6FA8"/>
    <w:rsid w:val="002C7959"/>
    <w:rsid w:val="002D0373"/>
    <w:rsid w:val="002D188B"/>
    <w:rsid w:val="002D1FC1"/>
    <w:rsid w:val="002D25F2"/>
    <w:rsid w:val="002D39C3"/>
    <w:rsid w:val="002D3C38"/>
    <w:rsid w:val="002D6537"/>
    <w:rsid w:val="002D6DA0"/>
    <w:rsid w:val="002E0A1E"/>
    <w:rsid w:val="002E0C30"/>
    <w:rsid w:val="002E1079"/>
    <w:rsid w:val="002E1CAA"/>
    <w:rsid w:val="002E2C88"/>
    <w:rsid w:val="002E4130"/>
    <w:rsid w:val="002F047A"/>
    <w:rsid w:val="002F1538"/>
    <w:rsid w:val="002F168F"/>
    <w:rsid w:val="002F2E48"/>
    <w:rsid w:val="002F3959"/>
    <w:rsid w:val="002F3E55"/>
    <w:rsid w:val="002F7F66"/>
    <w:rsid w:val="00301953"/>
    <w:rsid w:val="003019FF"/>
    <w:rsid w:val="0030257A"/>
    <w:rsid w:val="00302E35"/>
    <w:rsid w:val="0030347F"/>
    <w:rsid w:val="00303E02"/>
    <w:rsid w:val="00311722"/>
    <w:rsid w:val="00311880"/>
    <w:rsid w:val="00312502"/>
    <w:rsid w:val="0031373F"/>
    <w:rsid w:val="00313784"/>
    <w:rsid w:val="00315083"/>
    <w:rsid w:val="0031585D"/>
    <w:rsid w:val="00316C59"/>
    <w:rsid w:val="00317C34"/>
    <w:rsid w:val="00326040"/>
    <w:rsid w:val="00327251"/>
    <w:rsid w:val="003272BD"/>
    <w:rsid w:val="00327C08"/>
    <w:rsid w:val="00330387"/>
    <w:rsid w:val="003319B7"/>
    <w:rsid w:val="003335AB"/>
    <w:rsid w:val="003345D5"/>
    <w:rsid w:val="00336547"/>
    <w:rsid w:val="00336DC4"/>
    <w:rsid w:val="00342890"/>
    <w:rsid w:val="003429C0"/>
    <w:rsid w:val="00344571"/>
    <w:rsid w:val="003453B1"/>
    <w:rsid w:val="00345BAF"/>
    <w:rsid w:val="00346552"/>
    <w:rsid w:val="003518A8"/>
    <w:rsid w:val="003519A9"/>
    <w:rsid w:val="0035230B"/>
    <w:rsid w:val="003530DC"/>
    <w:rsid w:val="00354260"/>
    <w:rsid w:val="003559C8"/>
    <w:rsid w:val="00355F62"/>
    <w:rsid w:val="00356627"/>
    <w:rsid w:val="0035793F"/>
    <w:rsid w:val="00360910"/>
    <w:rsid w:val="0036272A"/>
    <w:rsid w:val="003636EE"/>
    <w:rsid w:val="003642D7"/>
    <w:rsid w:val="00373A53"/>
    <w:rsid w:val="00373BE6"/>
    <w:rsid w:val="00373D11"/>
    <w:rsid w:val="00374825"/>
    <w:rsid w:val="003756DA"/>
    <w:rsid w:val="00375DE4"/>
    <w:rsid w:val="003763DA"/>
    <w:rsid w:val="00376E6B"/>
    <w:rsid w:val="00380A95"/>
    <w:rsid w:val="00382763"/>
    <w:rsid w:val="00383235"/>
    <w:rsid w:val="003846FE"/>
    <w:rsid w:val="0038481E"/>
    <w:rsid w:val="00386F0F"/>
    <w:rsid w:val="00387666"/>
    <w:rsid w:val="00387F89"/>
    <w:rsid w:val="00390AEA"/>
    <w:rsid w:val="00390CE9"/>
    <w:rsid w:val="00392161"/>
    <w:rsid w:val="00392241"/>
    <w:rsid w:val="00392C3F"/>
    <w:rsid w:val="00394012"/>
    <w:rsid w:val="003A0C07"/>
    <w:rsid w:val="003A139A"/>
    <w:rsid w:val="003A3BFD"/>
    <w:rsid w:val="003A4605"/>
    <w:rsid w:val="003A56FA"/>
    <w:rsid w:val="003A59CD"/>
    <w:rsid w:val="003A631A"/>
    <w:rsid w:val="003A6A53"/>
    <w:rsid w:val="003B1CF9"/>
    <w:rsid w:val="003B3609"/>
    <w:rsid w:val="003B4462"/>
    <w:rsid w:val="003B5F98"/>
    <w:rsid w:val="003C0058"/>
    <w:rsid w:val="003C110A"/>
    <w:rsid w:val="003C2063"/>
    <w:rsid w:val="003C5902"/>
    <w:rsid w:val="003C6193"/>
    <w:rsid w:val="003C63B2"/>
    <w:rsid w:val="003C664A"/>
    <w:rsid w:val="003C6D30"/>
    <w:rsid w:val="003C6E64"/>
    <w:rsid w:val="003C7373"/>
    <w:rsid w:val="003C7684"/>
    <w:rsid w:val="003D0F99"/>
    <w:rsid w:val="003D234D"/>
    <w:rsid w:val="003D31B2"/>
    <w:rsid w:val="003D3BCB"/>
    <w:rsid w:val="003D3BE6"/>
    <w:rsid w:val="003D40D9"/>
    <w:rsid w:val="003D422C"/>
    <w:rsid w:val="003D493B"/>
    <w:rsid w:val="003E0DDA"/>
    <w:rsid w:val="003E0EAD"/>
    <w:rsid w:val="003E2627"/>
    <w:rsid w:val="003E2844"/>
    <w:rsid w:val="003E2B9D"/>
    <w:rsid w:val="003E5C42"/>
    <w:rsid w:val="003E61C7"/>
    <w:rsid w:val="003F0A4A"/>
    <w:rsid w:val="003F2547"/>
    <w:rsid w:val="003F3D0C"/>
    <w:rsid w:val="00400500"/>
    <w:rsid w:val="0040274D"/>
    <w:rsid w:val="00403656"/>
    <w:rsid w:val="0040367E"/>
    <w:rsid w:val="00403988"/>
    <w:rsid w:val="00403E7F"/>
    <w:rsid w:val="00403FCC"/>
    <w:rsid w:val="00406188"/>
    <w:rsid w:val="0040769C"/>
    <w:rsid w:val="00410E48"/>
    <w:rsid w:val="004111E1"/>
    <w:rsid w:val="00411B5B"/>
    <w:rsid w:val="00412939"/>
    <w:rsid w:val="0041350A"/>
    <w:rsid w:val="00413FB8"/>
    <w:rsid w:val="00414969"/>
    <w:rsid w:val="00415337"/>
    <w:rsid w:val="0041691A"/>
    <w:rsid w:val="00417725"/>
    <w:rsid w:val="00420671"/>
    <w:rsid w:val="00424B76"/>
    <w:rsid w:val="00424D2D"/>
    <w:rsid w:val="00425A3D"/>
    <w:rsid w:val="00430AE9"/>
    <w:rsid w:val="004319A4"/>
    <w:rsid w:val="00434527"/>
    <w:rsid w:val="00434987"/>
    <w:rsid w:val="00442B47"/>
    <w:rsid w:val="00442B83"/>
    <w:rsid w:val="00444605"/>
    <w:rsid w:val="00444EC4"/>
    <w:rsid w:val="00446DF1"/>
    <w:rsid w:val="004501EB"/>
    <w:rsid w:val="00451566"/>
    <w:rsid w:val="00451DCB"/>
    <w:rsid w:val="00452A66"/>
    <w:rsid w:val="00454350"/>
    <w:rsid w:val="00455226"/>
    <w:rsid w:val="00457B29"/>
    <w:rsid w:val="0046283C"/>
    <w:rsid w:val="00465C39"/>
    <w:rsid w:val="00473AF9"/>
    <w:rsid w:val="00473DA1"/>
    <w:rsid w:val="00474CEE"/>
    <w:rsid w:val="00474E37"/>
    <w:rsid w:val="0047540E"/>
    <w:rsid w:val="00480DF2"/>
    <w:rsid w:val="00481C32"/>
    <w:rsid w:val="00484B6B"/>
    <w:rsid w:val="00485180"/>
    <w:rsid w:val="00486A03"/>
    <w:rsid w:val="0048779C"/>
    <w:rsid w:val="00492189"/>
    <w:rsid w:val="00492AE5"/>
    <w:rsid w:val="0049372C"/>
    <w:rsid w:val="004940F7"/>
    <w:rsid w:val="00496A53"/>
    <w:rsid w:val="00496FEA"/>
    <w:rsid w:val="00497B0B"/>
    <w:rsid w:val="00497DE8"/>
    <w:rsid w:val="004A0D8D"/>
    <w:rsid w:val="004A330F"/>
    <w:rsid w:val="004A454B"/>
    <w:rsid w:val="004A4F1E"/>
    <w:rsid w:val="004A4FCA"/>
    <w:rsid w:val="004A5027"/>
    <w:rsid w:val="004A612B"/>
    <w:rsid w:val="004B16F1"/>
    <w:rsid w:val="004B23D8"/>
    <w:rsid w:val="004B3EBD"/>
    <w:rsid w:val="004B42B2"/>
    <w:rsid w:val="004B4400"/>
    <w:rsid w:val="004B55BC"/>
    <w:rsid w:val="004B6E55"/>
    <w:rsid w:val="004C0498"/>
    <w:rsid w:val="004C3532"/>
    <w:rsid w:val="004C3659"/>
    <w:rsid w:val="004C59F9"/>
    <w:rsid w:val="004C62C8"/>
    <w:rsid w:val="004C6995"/>
    <w:rsid w:val="004D2683"/>
    <w:rsid w:val="004D2BA4"/>
    <w:rsid w:val="004D2EDA"/>
    <w:rsid w:val="004D353D"/>
    <w:rsid w:val="004D4B8A"/>
    <w:rsid w:val="004D54CB"/>
    <w:rsid w:val="004D7E1D"/>
    <w:rsid w:val="004D7ED5"/>
    <w:rsid w:val="004E18FD"/>
    <w:rsid w:val="004E2A50"/>
    <w:rsid w:val="004E4EEB"/>
    <w:rsid w:val="004E5447"/>
    <w:rsid w:val="004E5542"/>
    <w:rsid w:val="004E6F05"/>
    <w:rsid w:val="004F1786"/>
    <w:rsid w:val="004F1F4E"/>
    <w:rsid w:val="004F3A6F"/>
    <w:rsid w:val="004F3D6B"/>
    <w:rsid w:val="004F42C2"/>
    <w:rsid w:val="004F5150"/>
    <w:rsid w:val="004F790E"/>
    <w:rsid w:val="0050015B"/>
    <w:rsid w:val="005012DC"/>
    <w:rsid w:val="005066AD"/>
    <w:rsid w:val="005077BA"/>
    <w:rsid w:val="00507C74"/>
    <w:rsid w:val="00507FD8"/>
    <w:rsid w:val="005100DD"/>
    <w:rsid w:val="00510442"/>
    <w:rsid w:val="00511CBB"/>
    <w:rsid w:val="00512DCA"/>
    <w:rsid w:val="00512F21"/>
    <w:rsid w:val="00517DA3"/>
    <w:rsid w:val="00525752"/>
    <w:rsid w:val="0053006F"/>
    <w:rsid w:val="00532881"/>
    <w:rsid w:val="0053375B"/>
    <w:rsid w:val="00534AF9"/>
    <w:rsid w:val="00540303"/>
    <w:rsid w:val="00540D8B"/>
    <w:rsid w:val="00542C02"/>
    <w:rsid w:val="005433FD"/>
    <w:rsid w:val="005457C6"/>
    <w:rsid w:val="005501E9"/>
    <w:rsid w:val="00550C46"/>
    <w:rsid w:val="00551331"/>
    <w:rsid w:val="005528A9"/>
    <w:rsid w:val="00552F97"/>
    <w:rsid w:val="00554605"/>
    <w:rsid w:val="005551F0"/>
    <w:rsid w:val="00557733"/>
    <w:rsid w:val="00560A84"/>
    <w:rsid w:val="00561532"/>
    <w:rsid w:val="00563439"/>
    <w:rsid w:val="00563522"/>
    <w:rsid w:val="00563F88"/>
    <w:rsid w:val="00564C1F"/>
    <w:rsid w:val="00566124"/>
    <w:rsid w:val="00567D72"/>
    <w:rsid w:val="00571601"/>
    <w:rsid w:val="005743FF"/>
    <w:rsid w:val="00574C11"/>
    <w:rsid w:val="00575846"/>
    <w:rsid w:val="005763A5"/>
    <w:rsid w:val="0058052D"/>
    <w:rsid w:val="00580B23"/>
    <w:rsid w:val="00582408"/>
    <w:rsid w:val="00582794"/>
    <w:rsid w:val="00582AA7"/>
    <w:rsid w:val="00583070"/>
    <w:rsid w:val="00584FD0"/>
    <w:rsid w:val="00585A7E"/>
    <w:rsid w:val="00585AB7"/>
    <w:rsid w:val="00586121"/>
    <w:rsid w:val="00591160"/>
    <w:rsid w:val="00592306"/>
    <w:rsid w:val="00592C7A"/>
    <w:rsid w:val="005930F8"/>
    <w:rsid w:val="00593914"/>
    <w:rsid w:val="005952C5"/>
    <w:rsid w:val="00596987"/>
    <w:rsid w:val="00597459"/>
    <w:rsid w:val="00597557"/>
    <w:rsid w:val="005A276E"/>
    <w:rsid w:val="005A28F1"/>
    <w:rsid w:val="005A3766"/>
    <w:rsid w:val="005A3AEC"/>
    <w:rsid w:val="005A5083"/>
    <w:rsid w:val="005A6ED3"/>
    <w:rsid w:val="005B1321"/>
    <w:rsid w:val="005B1571"/>
    <w:rsid w:val="005B1946"/>
    <w:rsid w:val="005B3118"/>
    <w:rsid w:val="005B3AC7"/>
    <w:rsid w:val="005B6BD0"/>
    <w:rsid w:val="005B6CD5"/>
    <w:rsid w:val="005B756E"/>
    <w:rsid w:val="005B7DF1"/>
    <w:rsid w:val="005C322A"/>
    <w:rsid w:val="005C61E6"/>
    <w:rsid w:val="005D082B"/>
    <w:rsid w:val="005D7BB9"/>
    <w:rsid w:val="005E1F32"/>
    <w:rsid w:val="005E264B"/>
    <w:rsid w:val="005E2B2E"/>
    <w:rsid w:val="005E3196"/>
    <w:rsid w:val="005E34EB"/>
    <w:rsid w:val="005E413A"/>
    <w:rsid w:val="005E438C"/>
    <w:rsid w:val="005E455B"/>
    <w:rsid w:val="005E53A4"/>
    <w:rsid w:val="005F0D32"/>
    <w:rsid w:val="005F47FC"/>
    <w:rsid w:val="005F52F2"/>
    <w:rsid w:val="005F6404"/>
    <w:rsid w:val="005F7849"/>
    <w:rsid w:val="006013CB"/>
    <w:rsid w:val="00604990"/>
    <w:rsid w:val="00606A3F"/>
    <w:rsid w:val="00607074"/>
    <w:rsid w:val="006079DD"/>
    <w:rsid w:val="00611BDC"/>
    <w:rsid w:val="00611DA0"/>
    <w:rsid w:val="00612027"/>
    <w:rsid w:val="00612232"/>
    <w:rsid w:val="00612814"/>
    <w:rsid w:val="00614AD9"/>
    <w:rsid w:val="00615CF3"/>
    <w:rsid w:val="006201CA"/>
    <w:rsid w:val="0062191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43480"/>
    <w:rsid w:val="00644687"/>
    <w:rsid w:val="00644B88"/>
    <w:rsid w:val="00653DE2"/>
    <w:rsid w:val="00653F2A"/>
    <w:rsid w:val="00654298"/>
    <w:rsid w:val="006547AF"/>
    <w:rsid w:val="006547B7"/>
    <w:rsid w:val="006550D5"/>
    <w:rsid w:val="00660534"/>
    <w:rsid w:val="00661217"/>
    <w:rsid w:val="006652CD"/>
    <w:rsid w:val="00665EAE"/>
    <w:rsid w:val="0067126D"/>
    <w:rsid w:val="00671666"/>
    <w:rsid w:val="006728A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424E"/>
    <w:rsid w:val="0069500D"/>
    <w:rsid w:val="0069735F"/>
    <w:rsid w:val="006A0493"/>
    <w:rsid w:val="006A27E8"/>
    <w:rsid w:val="006A35D7"/>
    <w:rsid w:val="006A3B20"/>
    <w:rsid w:val="006A633D"/>
    <w:rsid w:val="006B153D"/>
    <w:rsid w:val="006B1A72"/>
    <w:rsid w:val="006B2448"/>
    <w:rsid w:val="006B2D3F"/>
    <w:rsid w:val="006B35DD"/>
    <w:rsid w:val="006B37A1"/>
    <w:rsid w:val="006B5F08"/>
    <w:rsid w:val="006B75EB"/>
    <w:rsid w:val="006C01A8"/>
    <w:rsid w:val="006C1089"/>
    <w:rsid w:val="006C23BD"/>
    <w:rsid w:val="006C47F8"/>
    <w:rsid w:val="006C4A43"/>
    <w:rsid w:val="006C5CB5"/>
    <w:rsid w:val="006C6580"/>
    <w:rsid w:val="006C79B7"/>
    <w:rsid w:val="006D0C01"/>
    <w:rsid w:val="006D1138"/>
    <w:rsid w:val="006D25BA"/>
    <w:rsid w:val="006D30EB"/>
    <w:rsid w:val="006D3D33"/>
    <w:rsid w:val="006D4C31"/>
    <w:rsid w:val="006D6313"/>
    <w:rsid w:val="006E2547"/>
    <w:rsid w:val="006E43F4"/>
    <w:rsid w:val="006E7771"/>
    <w:rsid w:val="006F105F"/>
    <w:rsid w:val="006F1B11"/>
    <w:rsid w:val="006F2854"/>
    <w:rsid w:val="006F3A94"/>
    <w:rsid w:val="006F59B1"/>
    <w:rsid w:val="0070237C"/>
    <w:rsid w:val="0070346D"/>
    <w:rsid w:val="007040E5"/>
    <w:rsid w:val="00707D33"/>
    <w:rsid w:val="007132EF"/>
    <w:rsid w:val="00713B1F"/>
    <w:rsid w:val="007145F2"/>
    <w:rsid w:val="00715745"/>
    <w:rsid w:val="0071684E"/>
    <w:rsid w:val="0071718F"/>
    <w:rsid w:val="007175D9"/>
    <w:rsid w:val="00720139"/>
    <w:rsid w:val="00720372"/>
    <w:rsid w:val="00721B3A"/>
    <w:rsid w:val="00722CBD"/>
    <w:rsid w:val="00723C19"/>
    <w:rsid w:val="00723C40"/>
    <w:rsid w:val="007256D8"/>
    <w:rsid w:val="00726008"/>
    <w:rsid w:val="00726CFF"/>
    <w:rsid w:val="00727378"/>
    <w:rsid w:val="00727609"/>
    <w:rsid w:val="0072775E"/>
    <w:rsid w:val="00730435"/>
    <w:rsid w:val="00733E85"/>
    <w:rsid w:val="007369FA"/>
    <w:rsid w:val="007400C5"/>
    <w:rsid w:val="007400D7"/>
    <w:rsid w:val="007416AC"/>
    <w:rsid w:val="00742374"/>
    <w:rsid w:val="00743B9F"/>
    <w:rsid w:val="007449A1"/>
    <w:rsid w:val="00746166"/>
    <w:rsid w:val="00746D18"/>
    <w:rsid w:val="0075023E"/>
    <w:rsid w:val="007518F4"/>
    <w:rsid w:val="00752347"/>
    <w:rsid w:val="00752472"/>
    <w:rsid w:val="00755D0C"/>
    <w:rsid w:val="00757389"/>
    <w:rsid w:val="00757482"/>
    <w:rsid w:val="00761545"/>
    <w:rsid w:val="007662DD"/>
    <w:rsid w:val="00767109"/>
    <w:rsid w:val="007721D0"/>
    <w:rsid w:val="007738ED"/>
    <w:rsid w:val="00773EEE"/>
    <w:rsid w:val="00776F4B"/>
    <w:rsid w:val="00781506"/>
    <w:rsid w:val="0078221A"/>
    <w:rsid w:val="00782A42"/>
    <w:rsid w:val="00782B6C"/>
    <w:rsid w:val="007854AC"/>
    <w:rsid w:val="007856CF"/>
    <w:rsid w:val="007922C7"/>
    <w:rsid w:val="00794704"/>
    <w:rsid w:val="00795965"/>
    <w:rsid w:val="00796BC5"/>
    <w:rsid w:val="00797D59"/>
    <w:rsid w:val="007A043F"/>
    <w:rsid w:val="007A0B39"/>
    <w:rsid w:val="007A1E0D"/>
    <w:rsid w:val="007A3414"/>
    <w:rsid w:val="007A463D"/>
    <w:rsid w:val="007A46A8"/>
    <w:rsid w:val="007A5A70"/>
    <w:rsid w:val="007B1DE9"/>
    <w:rsid w:val="007B2F9B"/>
    <w:rsid w:val="007B52A5"/>
    <w:rsid w:val="007B5466"/>
    <w:rsid w:val="007B73E9"/>
    <w:rsid w:val="007B7A4F"/>
    <w:rsid w:val="007C0418"/>
    <w:rsid w:val="007C1993"/>
    <w:rsid w:val="007C22C7"/>
    <w:rsid w:val="007C3796"/>
    <w:rsid w:val="007C52D1"/>
    <w:rsid w:val="007C5AE6"/>
    <w:rsid w:val="007C71A7"/>
    <w:rsid w:val="007D1198"/>
    <w:rsid w:val="007D1648"/>
    <w:rsid w:val="007D44D3"/>
    <w:rsid w:val="007D5384"/>
    <w:rsid w:val="007D596C"/>
    <w:rsid w:val="007D603E"/>
    <w:rsid w:val="007D6E3E"/>
    <w:rsid w:val="007D78F0"/>
    <w:rsid w:val="007D7DDE"/>
    <w:rsid w:val="007E0C57"/>
    <w:rsid w:val="007E1634"/>
    <w:rsid w:val="007E1A11"/>
    <w:rsid w:val="007E673E"/>
    <w:rsid w:val="007E6E91"/>
    <w:rsid w:val="007E7C5D"/>
    <w:rsid w:val="007F1170"/>
    <w:rsid w:val="007F222E"/>
    <w:rsid w:val="007F2883"/>
    <w:rsid w:val="007F33C1"/>
    <w:rsid w:val="007F48EB"/>
    <w:rsid w:val="007F5654"/>
    <w:rsid w:val="007F769D"/>
    <w:rsid w:val="008008C3"/>
    <w:rsid w:val="00801B30"/>
    <w:rsid w:val="008050AF"/>
    <w:rsid w:val="00805A2B"/>
    <w:rsid w:val="00806864"/>
    <w:rsid w:val="00811010"/>
    <w:rsid w:val="00811881"/>
    <w:rsid w:val="00812725"/>
    <w:rsid w:val="00812C24"/>
    <w:rsid w:val="00812F2C"/>
    <w:rsid w:val="0081594D"/>
    <w:rsid w:val="00815EAE"/>
    <w:rsid w:val="008164DB"/>
    <w:rsid w:val="00821333"/>
    <w:rsid w:val="008213C1"/>
    <w:rsid w:val="0082236E"/>
    <w:rsid w:val="008226B7"/>
    <w:rsid w:val="0082326C"/>
    <w:rsid w:val="00825B50"/>
    <w:rsid w:val="008268E3"/>
    <w:rsid w:val="00827437"/>
    <w:rsid w:val="00831069"/>
    <w:rsid w:val="008334A3"/>
    <w:rsid w:val="00834CC9"/>
    <w:rsid w:val="00834F31"/>
    <w:rsid w:val="008365F7"/>
    <w:rsid w:val="00836F9F"/>
    <w:rsid w:val="00836FF0"/>
    <w:rsid w:val="00841D99"/>
    <w:rsid w:val="008437BD"/>
    <w:rsid w:val="008442B0"/>
    <w:rsid w:val="008469BE"/>
    <w:rsid w:val="00851BC4"/>
    <w:rsid w:val="00851F7D"/>
    <w:rsid w:val="008556DA"/>
    <w:rsid w:val="00860C1D"/>
    <w:rsid w:val="0086114A"/>
    <w:rsid w:val="0086172E"/>
    <w:rsid w:val="008619E3"/>
    <w:rsid w:val="00862BCC"/>
    <w:rsid w:val="00864B36"/>
    <w:rsid w:val="0087002E"/>
    <w:rsid w:val="008723CE"/>
    <w:rsid w:val="00872DD5"/>
    <w:rsid w:val="00872FC8"/>
    <w:rsid w:val="008730EF"/>
    <w:rsid w:val="00873C9E"/>
    <w:rsid w:val="008750AE"/>
    <w:rsid w:val="0087710F"/>
    <w:rsid w:val="0088659E"/>
    <w:rsid w:val="008865EF"/>
    <w:rsid w:val="0088661A"/>
    <w:rsid w:val="008866AC"/>
    <w:rsid w:val="00886946"/>
    <w:rsid w:val="00886B96"/>
    <w:rsid w:val="00886E81"/>
    <w:rsid w:val="008900A9"/>
    <w:rsid w:val="008905FE"/>
    <w:rsid w:val="00890AC0"/>
    <w:rsid w:val="00890F1A"/>
    <w:rsid w:val="00891354"/>
    <w:rsid w:val="00892833"/>
    <w:rsid w:val="00894D10"/>
    <w:rsid w:val="00894FEE"/>
    <w:rsid w:val="008956A4"/>
    <w:rsid w:val="00896BF3"/>
    <w:rsid w:val="00896DC3"/>
    <w:rsid w:val="008A1FE5"/>
    <w:rsid w:val="008A3066"/>
    <w:rsid w:val="008A4890"/>
    <w:rsid w:val="008A5CE8"/>
    <w:rsid w:val="008A6FD9"/>
    <w:rsid w:val="008A70D8"/>
    <w:rsid w:val="008B15DA"/>
    <w:rsid w:val="008B5417"/>
    <w:rsid w:val="008B5539"/>
    <w:rsid w:val="008B7D99"/>
    <w:rsid w:val="008C09D6"/>
    <w:rsid w:val="008C1B7B"/>
    <w:rsid w:val="008C258B"/>
    <w:rsid w:val="008C52B7"/>
    <w:rsid w:val="008C5923"/>
    <w:rsid w:val="008C594A"/>
    <w:rsid w:val="008C70D0"/>
    <w:rsid w:val="008D09B6"/>
    <w:rsid w:val="008D2021"/>
    <w:rsid w:val="008D300C"/>
    <w:rsid w:val="008D4661"/>
    <w:rsid w:val="008E0C1D"/>
    <w:rsid w:val="008E0C8F"/>
    <w:rsid w:val="008E1565"/>
    <w:rsid w:val="008E2075"/>
    <w:rsid w:val="008E2BAB"/>
    <w:rsid w:val="008E3314"/>
    <w:rsid w:val="008E399C"/>
    <w:rsid w:val="008E3A95"/>
    <w:rsid w:val="008E3E3F"/>
    <w:rsid w:val="008E42B5"/>
    <w:rsid w:val="008E58A4"/>
    <w:rsid w:val="008E5AAB"/>
    <w:rsid w:val="008E7C82"/>
    <w:rsid w:val="008F2F89"/>
    <w:rsid w:val="008F384E"/>
    <w:rsid w:val="008F4553"/>
    <w:rsid w:val="008F5303"/>
    <w:rsid w:val="008F5C8A"/>
    <w:rsid w:val="008F66F7"/>
    <w:rsid w:val="009009C7"/>
    <w:rsid w:val="009038C9"/>
    <w:rsid w:val="00903937"/>
    <w:rsid w:val="009055C2"/>
    <w:rsid w:val="0090623D"/>
    <w:rsid w:val="00912A09"/>
    <w:rsid w:val="00912A7E"/>
    <w:rsid w:val="009134F2"/>
    <w:rsid w:val="009143FD"/>
    <w:rsid w:val="00914C27"/>
    <w:rsid w:val="00916781"/>
    <w:rsid w:val="00916C7E"/>
    <w:rsid w:val="00921D1B"/>
    <w:rsid w:val="00922B35"/>
    <w:rsid w:val="00926418"/>
    <w:rsid w:val="00926BA3"/>
    <w:rsid w:val="00927051"/>
    <w:rsid w:val="009338C9"/>
    <w:rsid w:val="0093423E"/>
    <w:rsid w:val="00934F1A"/>
    <w:rsid w:val="0093589D"/>
    <w:rsid w:val="00936477"/>
    <w:rsid w:val="00937135"/>
    <w:rsid w:val="0094012B"/>
    <w:rsid w:val="00943E85"/>
    <w:rsid w:val="00944956"/>
    <w:rsid w:val="009468A9"/>
    <w:rsid w:val="009503CD"/>
    <w:rsid w:val="009525D4"/>
    <w:rsid w:val="00954628"/>
    <w:rsid w:val="00955C78"/>
    <w:rsid w:val="00957CDB"/>
    <w:rsid w:val="0096023A"/>
    <w:rsid w:val="00960A94"/>
    <w:rsid w:val="00960BB1"/>
    <w:rsid w:val="00962164"/>
    <w:rsid w:val="00963DD2"/>
    <w:rsid w:val="0096658D"/>
    <w:rsid w:val="0096751E"/>
    <w:rsid w:val="0097172A"/>
    <w:rsid w:val="00972CFF"/>
    <w:rsid w:val="00973943"/>
    <w:rsid w:val="00973D3E"/>
    <w:rsid w:val="009756EC"/>
    <w:rsid w:val="00977065"/>
    <w:rsid w:val="009806B5"/>
    <w:rsid w:val="00980930"/>
    <w:rsid w:val="00981CBB"/>
    <w:rsid w:val="0098341F"/>
    <w:rsid w:val="00987E5B"/>
    <w:rsid w:val="009910DE"/>
    <w:rsid w:val="00991D1C"/>
    <w:rsid w:val="00992AA1"/>
    <w:rsid w:val="00992E34"/>
    <w:rsid w:val="00994053"/>
    <w:rsid w:val="009957DC"/>
    <w:rsid w:val="009A00F0"/>
    <w:rsid w:val="009A1632"/>
    <w:rsid w:val="009A1992"/>
    <w:rsid w:val="009A1D15"/>
    <w:rsid w:val="009A1F8D"/>
    <w:rsid w:val="009A21DB"/>
    <w:rsid w:val="009A395D"/>
    <w:rsid w:val="009A6F35"/>
    <w:rsid w:val="009B056B"/>
    <w:rsid w:val="009B1CE2"/>
    <w:rsid w:val="009B4D0A"/>
    <w:rsid w:val="009B5040"/>
    <w:rsid w:val="009B5123"/>
    <w:rsid w:val="009B76B5"/>
    <w:rsid w:val="009C0FB0"/>
    <w:rsid w:val="009C156E"/>
    <w:rsid w:val="009C1915"/>
    <w:rsid w:val="009C4D78"/>
    <w:rsid w:val="009C5A09"/>
    <w:rsid w:val="009D16FE"/>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20C"/>
    <w:rsid w:val="00A047FC"/>
    <w:rsid w:val="00A053CB"/>
    <w:rsid w:val="00A06B17"/>
    <w:rsid w:val="00A07204"/>
    <w:rsid w:val="00A10CF0"/>
    <w:rsid w:val="00A14204"/>
    <w:rsid w:val="00A15E85"/>
    <w:rsid w:val="00A161E7"/>
    <w:rsid w:val="00A227D9"/>
    <w:rsid w:val="00A22C34"/>
    <w:rsid w:val="00A240B7"/>
    <w:rsid w:val="00A24837"/>
    <w:rsid w:val="00A24B8A"/>
    <w:rsid w:val="00A2514B"/>
    <w:rsid w:val="00A25C1A"/>
    <w:rsid w:val="00A26B5C"/>
    <w:rsid w:val="00A26CFF"/>
    <w:rsid w:val="00A27489"/>
    <w:rsid w:val="00A3795A"/>
    <w:rsid w:val="00A406B6"/>
    <w:rsid w:val="00A40F62"/>
    <w:rsid w:val="00A42878"/>
    <w:rsid w:val="00A4288D"/>
    <w:rsid w:val="00A435FA"/>
    <w:rsid w:val="00A43DDA"/>
    <w:rsid w:val="00A4529F"/>
    <w:rsid w:val="00A47B7E"/>
    <w:rsid w:val="00A502E3"/>
    <w:rsid w:val="00A503EB"/>
    <w:rsid w:val="00A507EB"/>
    <w:rsid w:val="00A50B56"/>
    <w:rsid w:val="00A51E8C"/>
    <w:rsid w:val="00A5257B"/>
    <w:rsid w:val="00A54087"/>
    <w:rsid w:val="00A541F4"/>
    <w:rsid w:val="00A5513E"/>
    <w:rsid w:val="00A57979"/>
    <w:rsid w:val="00A62D38"/>
    <w:rsid w:val="00A6385E"/>
    <w:rsid w:val="00A63C2D"/>
    <w:rsid w:val="00A63D80"/>
    <w:rsid w:val="00A64BE1"/>
    <w:rsid w:val="00A65D37"/>
    <w:rsid w:val="00A66315"/>
    <w:rsid w:val="00A71340"/>
    <w:rsid w:val="00A7173B"/>
    <w:rsid w:val="00A71C5E"/>
    <w:rsid w:val="00A722F2"/>
    <w:rsid w:val="00A7390F"/>
    <w:rsid w:val="00A74FAF"/>
    <w:rsid w:val="00A75AF6"/>
    <w:rsid w:val="00A761BE"/>
    <w:rsid w:val="00A77F32"/>
    <w:rsid w:val="00A8048A"/>
    <w:rsid w:val="00A8140A"/>
    <w:rsid w:val="00A82091"/>
    <w:rsid w:val="00A82A6E"/>
    <w:rsid w:val="00A83B42"/>
    <w:rsid w:val="00A83D77"/>
    <w:rsid w:val="00A847F3"/>
    <w:rsid w:val="00A857AC"/>
    <w:rsid w:val="00A9127C"/>
    <w:rsid w:val="00A925FB"/>
    <w:rsid w:val="00A9315A"/>
    <w:rsid w:val="00A94C07"/>
    <w:rsid w:val="00A975AD"/>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505C"/>
    <w:rsid w:val="00AD5C48"/>
    <w:rsid w:val="00AD666E"/>
    <w:rsid w:val="00AE0E00"/>
    <w:rsid w:val="00AE22A0"/>
    <w:rsid w:val="00AE38DF"/>
    <w:rsid w:val="00AE4317"/>
    <w:rsid w:val="00AE6B19"/>
    <w:rsid w:val="00AE733B"/>
    <w:rsid w:val="00AE7904"/>
    <w:rsid w:val="00AE7C4B"/>
    <w:rsid w:val="00AF27DF"/>
    <w:rsid w:val="00AF3F1E"/>
    <w:rsid w:val="00AF580A"/>
    <w:rsid w:val="00AF61F8"/>
    <w:rsid w:val="00AF7DA1"/>
    <w:rsid w:val="00B04322"/>
    <w:rsid w:val="00B04560"/>
    <w:rsid w:val="00B06266"/>
    <w:rsid w:val="00B072F2"/>
    <w:rsid w:val="00B0734C"/>
    <w:rsid w:val="00B07DF9"/>
    <w:rsid w:val="00B116B1"/>
    <w:rsid w:val="00B12B3E"/>
    <w:rsid w:val="00B1300A"/>
    <w:rsid w:val="00B137DE"/>
    <w:rsid w:val="00B14B82"/>
    <w:rsid w:val="00B15B25"/>
    <w:rsid w:val="00B16EE7"/>
    <w:rsid w:val="00B17D77"/>
    <w:rsid w:val="00B23241"/>
    <w:rsid w:val="00B237BE"/>
    <w:rsid w:val="00B31B18"/>
    <w:rsid w:val="00B33269"/>
    <w:rsid w:val="00B3589F"/>
    <w:rsid w:val="00B36697"/>
    <w:rsid w:val="00B3676B"/>
    <w:rsid w:val="00B3714A"/>
    <w:rsid w:val="00B4084A"/>
    <w:rsid w:val="00B40F6F"/>
    <w:rsid w:val="00B415E9"/>
    <w:rsid w:val="00B444E8"/>
    <w:rsid w:val="00B44624"/>
    <w:rsid w:val="00B44789"/>
    <w:rsid w:val="00B45DC0"/>
    <w:rsid w:val="00B47380"/>
    <w:rsid w:val="00B56D29"/>
    <w:rsid w:val="00B60413"/>
    <w:rsid w:val="00B60534"/>
    <w:rsid w:val="00B60B60"/>
    <w:rsid w:val="00B61084"/>
    <w:rsid w:val="00B62A18"/>
    <w:rsid w:val="00B64371"/>
    <w:rsid w:val="00B65069"/>
    <w:rsid w:val="00B65AE8"/>
    <w:rsid w:val="00B6628E"/>
    <w:rsid w:val="00B66601"/>
    <w:rsid w:val="00B67EA3"/>
    <w:rsid w:val="00B70229"/>
    <w:rsid w:val="00B70953"/>
    <w:rsid w:val="00B70A70"/>
    <w:rsid w:val="00B71501"/>
    <w:rsid w:val="00B71766"/>
    <w:rsid w:val="00B7192E"/>
    <w:rsid w:val="00B72173"/>
    <w:rsid w:val="00B7422D"/>
    <w:rsid w:val="00B8020D"/>
    <w:rsid w:val="00B82718"/>
    <w:rsid w:val="00B83257"/>
    <w:rsid w:val="00B83C3E"/>
    <w:rsid w:val="00B84D07"/>
    <w:rsid w:val="00B86B0D"/>
    <w:rsid w:val="00B8798C"/>
    <w:rsid w:val="00B91ACC"/>
    <w:rsid w:val="00B93197"/>
    <w:rsid w:val="00B945E2"/>
    <w:rsid w:val="00B94EB8"/>
    <w:rsid w:val="00B94EFD"/>
    <w:rsid w:val="00BA0744"/>
    <w:rsid w:val="00BA0968"/>
    <w:rsid w:val="00BA105E"/>
    <w:rsid w:val="00BA107D"/>
    <w:rsid w:val="00BA5054"/>
    <w:rsid w:val="00BA6087"/>
    <w:rsid w:val="00BA64BD"/>
    <w:rsid w:val="00BB061A"/>
    <w:rsid w:val="00BB12CE"/>
    <w:rsid w:val="00BB1967"/>
    <w:rsid w:val="00BB4CF4"/>
    <w:rsid w:val="00BB5492"/>
    <w:rsid w:val="00BB60A3"/>
    <w:rsid w:val="00BC0AF5"/>
    <w:rsid w:val="00BC12C6"/>
    <w:rsid w:val="00BC1A4D"/>
    <w:rsid w:val="00BC2396"/>
    <w:rsid w:val="00BC3636"/>
    <w:rsid w:val="00BC369F"/>
    <w:rsid w:val="00BC3D4F"/>
    <w:rsid w:val="00BC411D"/>
    <w:rsid w:val="00BC6059"/>
    <w:rsid w:val="00BC62F1"/>
    <w:rsid w:val="00BC6666"/>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78A2"/>
    <w:rsid w:val="00BF3553"/>
    <w:rsid w:val="00BF7156"/>
    <w:rsid w:val="00BF7748"/>
    <w:rsid w:val="00BF7EF2"/>
    <w:rsid w:val="00C00832"/>
    <w:rsid w:val="00C018C1"/>
    <w:rsid w:val="00C019FD"/>
    <w:rsid w:val="00C031D5"/>
    <w:rsid w:val="00C04136"/>
    <w:rsid w:val="00C0551F"/>
    <w:rsid w:val="00C10A36"/>
    <w:rsid w:val="00C10D75"/>
    <w:rsid w:val="00C1166F"/>
    <w:rsid w:val="00C12E7A"/>
    <w:rsid w:val="00C13A8F"/>
    <w:rsid w:val="00C14B4B"/>
    <w:rsid w:val="00C169DC"/>
    <w:rsid w:val="00C16EC9"/>
    <w:rsid w:val="00C17E53"/>
    <w:rsid w:val="00C22756"/>
    <w:rsid w:val="00C243D5"/>
    <w:rsid w:val="00C24422"/>
    <w:rsid w:val="00C24E68"/>
    <w:rsid w:val="00C25158"/>
    <w:rsid w:val="00C267FD"/>
    <w:rsid w:val="00C270F7"/>
    <w:rsid w:val="00C2736D"/>
    <w:rsid w:val="00C275AD"/>
    <w:rsid w:val="00C30129"/>
    <w:rsid w:val="00C31431"/>
    <w:rsid w:val="00C31799"/>
    <w:rsid w:val="00C31E0B"/>
    <w:rsid w:val="00C32D80"/>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604EF"/>
    <w:rsid w:val="00C61296"/>
    <w:rsid w:val="00C61E42"/>
    <w:rsid w:val="00C64247"/>
    <w:rsid w:val="00C64897"/>
    <w:rsid w:val="00C65364"/>
    <w:rsid w:val="00C65A29"/>
    <w:rsid w:val="00C675D6"/>
    <w:rsid w:val="00C67EA1"/>
    <w:rsid w:val="00C74CEE"/>
    <w:rsid w:val="00C7570F"/>
    <w:rsid w:val="00C80B8D"/>
    <w:rsid w:val="00C825CD"/>
    <w:rsid w:val="00C84CC8"/>
    <w:rsid w:val="00C865D2"/>
    <w:rsid w:val="00C86C6E"/>
    <w:rsid w:val="00C87510"/>
    <w:rsid w:val="00C87A51"/>
    <w:rsid w:val="00C9198D"/>
    <w:rsid w:val="00C92A7E"/>
    <w:rsid w:val="00C92EB1"/>
    <w:rsid w:val="00C94A3E"/>
    <w:rsid w:val="00C94FE7"/>
    <w:rsid w:val="00C96CA4"/>
    <w:rsid w:val="00C96CB7"/>
    <w:rsid w:val="00C977BA"/>
    <w:rsid w:val="00C97B04"/>
    <w:rsid w:val="00C97E22"/>
    <w:rsid w:val="00CA1C43"/>
    <w:rsid w:val="00CA227A"/>
    <w:rsid w:val="00CA4C94"/>
    <w:rsid w:val="00CA4CB7"/>
    <w:rsid w:val="00CA5233"/>
    <w:rsid w:val="00CA5275"/>
    <w:rsid w:val="00CB4866"/>
    <w:rsid w:val="00CB4E97"/>
    <w:rsid w:val="00CB5EB9"/>
    <w:rsid w:val="00CB691E"/>
    <w:rsid w:val="00CB6F71"/>
    <w:rsid w:val="00CC1A2D"/>
    <w:rsid w:val="00CC30EB"/>
    <w:rsid w:val="00CC3965"/>
    <w:rsid w:val="00CC3A56"/>
    <w:rsid w:val="00CC4290"/>
    <w:rsid w:val="00CC4A02"/>
    <w:rsid w:val="00CC749B"/>
    <w:rsid w:val="00CD0E15"/>
    <w:rsid w:val="00CD147A"/>
    <w:rsid w:val="00CD1853"/>
    <w:rsid w:val="00CD59A0"/>
    <w:rsid w:val="00CD67C5"/>
    <w:rsid w:val="00CD6E15"/>
    <w:rsid w:val="00CD72FD"/>
    <w:rsid w:val="00CE364C"/>
    <w:rsid w:val="00CE3762"/>
    <w:rsid w:val="00CE45EA"/>
    <w:rsid w:val="00CE4773"/>
    <w:rsid w:val="00CE4CED"/>
    <w:rsid w:val="00CE6EDA"/>
    <w:rsid w:val="00CE7B13"/>
    <w:rsid w:val="00CF3A06"/>
    <w:rsid w:val="00CF74FA"/>
    <w:rsid w:val="00CF76EC"/>
    <w:rsid w:val="00CF7BD4"/>
    <w:rsid w:val="00D01798"/>
    <w:rsid w:val="00D028C7"/>
    <w:rsid w:val="00D037B3"/>
    <w:rsid w:val="00D04142"/>
    <w:rsid w:val="00D0453B"/>
    <w:rsid w:val="00D06A67"/>
    <w:rsid w:val="00D06F8C"/>
    <w:rsid w:val="00D07C6F"/>
    <w:rsid w:val="00D104C6"/>
    <w:rsid w:val="00D129A1"/>
    <w:rsid w:val="00D1343C"/>
    <w:rsid w:val="00D13DCA"/>
    <w:rsid w:val="00D15FE3"/>
    <w:rsid w:val="00D166A3"/>
    <w:rsid w:val="00D21C26"/>
    <w:rsid w:val="00D21F82"/>
    <w:rsid w:val="00D22139"/>
    <w:rsid w:val="00D245FE"/>
    <w:rsid w:val="00D2587A"/>
    <w:rsid w:val="00D27B1C"/>
    <w:rsid w:val="00D27F9B"/>
    <w:rsid w:val="00D30A60"/>
    <w:rsid w:val="00D3180E"/>
    <w:rsid w:val="00D33347"/>
    <w:rsid w:val="00D36D3D"/>
    <w:rsid w:val="00D4009A"/>
    <w:rsid w:val="00D41AD1"/>
    <w:rsid w:val="00D43C5D"/>
    <w:rsid w:val="00D46AAE"/>
    <w:rsid w:val="00D531DF"/>
    <w:rsid w:val="00D548AD"/>
    <w:rsid w:val="00D55B58"/>
    <w:rsid w:val="00D612D3"/>
    <w:rsid w:val="00D618FC"/>
    <w:rsid w:val="00D61A3B"/>
    <w:rsid w:val="00D64221"/>
    <w:rsid w:val="00D64351"/>
    <w:rsid w:val="00D6437E"/>
    <w:rsid w:val="00D655E6"/>
    <w:rsid w:val="00D65AEA"/>
    <w:rsid w:val="00D67FF1"/>
    <w:rsid w:val="00D7069A"/>
    <w:rsid w:val="00D7189F"/>
    <w:rsid w:val="00D71FAB"/>
    <w:rsid w:val="00D72096"/>
    <w:rsid w:val="00D722B2"/>
    <w:rsid w:val="00D72FD1"/>
    <w:rsid w:val="00D7473B"/>
    <w:rsid w:val="00D75821"/>
    <w:rsid w:val="00D75CD9"/>
    <w:rsid w:val="00D8001B"/>
    <w:rsid w:val="00D80935"/>
    <w:rsid w:val="00D817E4"/>
    <w:rsid w:val="00D818FC"/>
    <w:rsid w:val="00D85033"/>
    <w:rsid w:val="00D85937"/>
    <w:rsid w:val="00D85A4A"/>
    <w:rsid w:val="00D906DF"/>
    <w:rsid w:val="00D93E6C"/>
    <w:rsid w:val="00D966A1"/>
    <w:rsid w:val="00D96CDE"/>
    <w:rsid w:val="00DA00E1"/>
    <w:rsid w:val="00DA0FE6"/>
    <w:rsid w:val="00DA4490"/>
    <w:rsid w:val="00DA46C6"/>
    <w:rsid w:val="00DA4C2B"/>
    <w:rsid w:val="00DA5141"/>
    <w:rsid w:val="00DA66AF"/>
    <w:rsid w:val="00DA6D43"/>
    <w:rsid w:val="00DB022B"/>
    <w:rsid w:val="00DB1823"/>
    <w:rsid w:val="00DB4574"/>
    <w:rsid w:val="00DB4A3A"/>
    <w:rsid w:val="00DB5069"/>
    <w:rsid w:val="00DB7B42"/>
    <w:rsid w:val="00DC2406"/>
    <w:rsid w:val="00DC3D1C"/>
    <w:rsid w:val="00DC6814"/>
    <w:rsid w:val="00DC6FC0"/>
    <w:rsid w:val="00DC7511"/>
    <w:rsid w:val="00DD053E"/>
    <w:rsid w:val="00DD3D0D"/>
    <w:rsid w:val="00DD41D9"/>
    <w:rsid w:val="00DD6714"/>
    <w:rsid w:val="00DE04B1"/>
    <w:rsid w:val="00DE1220"/>
    <w:rsid w:val="00DE491A"/>
    <w:rsid w:val="00DE5053"/>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0E4A"/>
    <w:rsid w:val="00E111DC"/>
    <w:rsid w:val="00E1564E"/>
    <w:rsid w:val="00E15CB2"/>
    <w:rsid w:val="00E17012"/>
    <w:rsid w:val="00E2073C"/>
    <w:rsid w:val="00E20909"/>
    <w:rsid w:val="00E20BBB"/>
    <w:rsid w:val="00E24D03"/>
    <w:rsid w:val="00E27BED"/>
    <w:rsid w:val="00E30C39"/>
    <w:rsid w:val="00E31CBF"/>
    <w:rsid w:val="00E32263"/>
    <w:rsid w:val="00E32DC7"/>
    <w:rsid w:val="00E3303D"/>
    <w:rsid w:val="00E33C8C"/>
    <w:rsid w:val="00E34843"/>
    <w:rsid w:val="00E35734"/>
    <w:rsid w:val="00E36542"/>
    <w:rsid w:val="00E36A0A"/>
    <w:rsid w:val="00E373FC"/>
    <w:rsid w:val="00E406EC"/>
    <w:rsid w:val="00E415A9"/>
    <w:rsid w:val="00E43F33"/>
    <w:rsid w:val="00E44D4A"/>
    <w:rsid w:val="00E44DEC"/>
    <w:rsid w:val="00E46D33"/>
    <w:rsid w:val="00E476A4"/>
    <w:rsid w:val="00E51E0F"/>
    <w:rsid w:val="00E529E0"/>
    <w:rsid w:val="00E534FD"/>
    <w:rsid w:val="00E53C4A"/>
    <w:rsid w:val="00E53DC7"/>
    <w:rsid w:val="00E577DC"/>
    <w:rsid w:val="00E602F6"/>
    <w:rsid w:val="00E6066B"/>
    <w:rsid w:val="00E60AA8"/>
    <w:rsid w:val="00E6125A"/>
    <w:rsid w:val="00E626EE"/>
    <w:rsid w:val="00E62C32"/>
    <w:rsid w:val="00E63649"/>
    <w:rsid w:val="00E6500D"/>
    <w:rsid w:val="00E65CB3"/>
    <w:rsid w:val="00E71139"/>
    <w:rsid w:val="00E71F19"/>
    <w:rsid w:val="00E740A9"/>
    <w:rsid w:val="00E74E1D"/>
    <w:rsid w:val="00E7724F"/>
    <w:rsid w:val="00E77560"/>
    <w:rsid w:val="00E77655"/>
    <w:rsid w:val="00E77F8C"/>
    <w:rsid w:val="00E810D0"/>
    <w:rsid w:val="00E8138A"/>
    <w:rsid w:val="00E82466"/>
    <w:rsid w:val="00E82F91"/>
    <w:rsid w:val="00E834D6"/>
    <w:rsid w:val="00E836FE"/>
    <w:rsid w:val="00E839D2"/>
    <w:rsid w:val="00E83AD2"/>
    <w:rsid w:val="00E83DF2"/>
    <w:rsid w:val="00E8445E"/>
    <w:rsid w:val="00E844F9"/>
    <w:rsid w:val="00E85D48"/>
    <w:rsid w:val="00E86EFA"/>
    <w:rsid w:val="00E87251"/>
    <w:rsid w:val="00E87CC4"/>
    <w:rsid w:val="00E9019D"/>
    <w:rsid w:val="00E90780"/>
    <w:rsid w:val="00E91647"/>
    <w:rsid w:val="00E917FC"/>
    <w:rsid w:val="00E924C4"/>
    <w:rsid w:val="00E93489"/>
    <w:rsid w:val="00E94938"/>
    <w:rsid w:val="00E969F0"/>
    <w:rsid w:val="00E97920"/>
    <w:rsid w:val="00E97B37"/>
    <w:rsid w:val="00EA0157"/>
    <w:rsid w:val="00EA1B89"/>
    <w:rsid w:val="00EA2920"/>
    <w:rsid w:val="00EA344C"/>
    <w:rsid w:val="00EA365E"/>
    <w:rsid w:val="00EA6271"/>
    <w:rsid w:val="00EA6857"/>
    <w:rsid w:val="00EB07A3"/>
    <w:rsid w:val="00EB0E8C"/>
    <w:rsid w:val="00EB2879"/>
    <w:rsid w:val="00EB500B"/>
    <w:rsid w:val="00EB7D55"/>
    <w:rsid w:val="00EC1159"/>
    <w:rsid w:val="00EC140F"/>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5160"/>
    <w:rsid w:val="00EE7D8F"/>
    <w:rsid w:val="00EF0BD5"/>
    <w:rsid w:val="00EF1A3F"/>
    <w:rsid w:val="00EF3943"/>
    <w:rsid w:val="00EF43F1"/>
    <w:rsid w:val="00EF6BD0"/>
    <w:rsid w:val="00F02B5A"/>
    <w:rsid w:val="00F065F3"/>
    <w:rsid w:val="00F10306"/>
    <w:rsid w:val="00F11976"/>
    <w:rsid w:val="00F1228D"/>
    <w:rsid w:val="00F124A7"/>
    <w:rsid w:val="00F12C27"/>
    <w:rsid w:val="00F145FD"/>
    <w:rsid w:val="00F15A0A"/>
    <w:rsid w:val="00F17255"/>
    <w:rsid w:val="00F20D9D"/>
    <w:rsid w:val="00F21D8B"/>
    <w:rsid w:val="00F23EE1"/>
    <w:rsid w:val="00F242D6"/>
    <w:rsid w:val="00F24CA4"/>
    <w:rsid w:val="00F24F64"/>
    <w:rsid w:val="00F26DE0"/>
    <w:rsid w:val="00F31ED7"/>
    <w:rsid w:val="00F31FD5"/>
    <w:rsid w:val="00F33D18"/>
    <w:rsid w:val="00F34322"/>
    <w:rsid w:val="00F34429"/>
    <w:rsid w:val="00F37EE0"/>
    <w:rsid w:val="00F37F95"/>
    <w:rsid w:val="00F415C9"/>
    <w:rsid w:val="00F418B6"/>
    <w:rsid w:val="00F41BB2"/>
    <w:rsid w:val="00F44ECA"/>
    <w:rsid w:val="00F45981"/>
    <w:rsid w:val="00F45F4C"/>
    <w:rsid w:val="00F46131"/>
    <w:rsid w:val="00F472B3"/>
    <w:rsid w:val="00F477AA"/>
    <w:rsid w:val="00F47E33"/>
    <w:rsid w:val="00F47E54"/>
    <w:rsid w:val="00F508CD"/>
    <w:rsid w:val="00F5096B"/>
    <w:rsid w:val="00F50C2E"/>
    <w:rsid w:val="00F51721"/>
    <w:rsid w:val="00F51D26"/>
    <w:rsid w:val="00F51F79"/>
    <w:rsid w:val="00F536EB"/>
    <w:rsid w:val="00F545D8"/>
    <w:rsid w:val="00F54951"/>
    <w:rsid w:val="00F54DA1"/>
    <w:rsid w:val="00F5510E"/>
    <w:rsid w:val="00F551EE"/>
    <w:rsid w:val="00F552FE"/>
    <w:rsid w:val="00F5615B"/>
    <w:rsid w:val="00F56F4C"/>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393E"/>
    <w:rsid w:val="00F75158"/>
    <w:rsid w:val="00F75E1A"/>
    <w:rsid w:val="00F77C5B"/>
    <w:rsid w:val="00F80976"/>
    <w:rsid w:val="00F814AE"/>
    <w:rsid w:val="00F81FEA"/>
    <w:rsid w:val="00F83199"/>
    <w:rsid w:val="00F84782"/>
    <w:rsid w:val="00F84DC0"/>
    <w:rsid w:val="00F869E5"/>
    <w:rsid w:val="00F90A90"/>
    <w:rsid w:val="00F90FFB"/>
    <w:rsid w:val="00F913C5"/>
    <w:rsid w:val="00F9188A"/>
    <w:rsid w:val="00F91E77"/>
    <w:rsid w:val="00F92093"/>
    <w:rsid w:val="00F95770"/>
    <w:rsid w:val="00F95E36"/>
    <w:rsid w:val="00F97862"/>
    <w:rsid w:val="00FA1806"/>
    <w:rsid w:val="00FA1991"/>
    <w:rsid w:val="00FA236F"/>
    <w:rsid w:val="00FA2769"/>
    <w:rsid w:val="00FA2B42"/>
    <w:rsid w:val="00FA4773"/>
    <w:rsid w:val="00FA52FC"/>
    <w:rsid w:val="00FA54F5"/>
    <w:rsid w:val="00FA5A50"/>
    <w:rsid w:val="00FB3EFB"/>
    <w:rsid w:val="00FB55AA"/>
    <w:rsid w:val="00FC0B9F"/>
    <w:rsid w:val="00FC12A6"/>
    <w:rsid w:val="00FC1D1B"/>
    <w:rsid w:val="00FC4E02"/>
    <w:rsid w:val="00FC5FC2"/>
    <w:rsid w:val="00FC61FD"/>
    <w:rsid w:val="00FC7457"/>
    <w:rsid w:val="00FD1463"/>
    <w:rsid w:val="00FD1716"/>
    <w:rsid w:val="00FD1826"/>
    <w:rsid w:val="00FD231D"/>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3178"/>
    <w:rsid w:val="00FF347E"/>
    <w:rsid w:val="00FF3879"/>
    <w:rsid w:val="00FF3A7A"/>
    <w:rsid w:val="00FF4AEC"/>
    <w:rsid w:val="00FF6B68"/>
    <w:rsid w:val="00FF6FF4"/>
    <w:rsid w:val="00FF73F8"/>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character" w:customStyle="1" w:styleId="FootnoteTextChar">
    <w:name w:val="Footnote Text Char"/>
    <w:basedOn w:val="DefaultParagraphFont"/>
    <w:link w:val="FootnoteText"/>
    <w:rsid w:val="00836F9F"/>
    <w:rPr>
      <w:rFonts w:ascii="CorpoA" w:hAnsi="CorpoA"/>
      <w:lang w:eastAsia="de-DE"/>
    </w:rPr>
  </w:style>
  <w:style w:type="character" w:customStyle="1" w:styleId="40Continoustext13ptZchn">
    <w:name w:val="4.0 Continous text 13pt Zchn"/>
    <w:basedOn w:val="DefaultParagraphFont"/>
    <w:uiPriority w:val="99"/>
    <w:rsid w:val="00F56F4C"/>
    <w:rPr>
      <w:rFonts w:ascii="CorpoS" w:eastAsia="Times New Roman" w:hAnsi="CorpoS" w:cs="Times New Roman"/>
      <w:sz w:val="26"/>
      <w:szCs w:val="20"/>
      <w:lang w:val="de-DE" w:eastAsia="de-DE"/>
    </w:rPr>
  </w:style>
  <w:style w:type="paragraph" w:customStyle="1" w:styleId="41Continuoustext11ptbold">
    <w:name w:val="4.1 Continuous text 11pt bold"/>
    <w:link w:val="41Continuoustext11ptboldZchn"/>
    <w:qFormat/>
    <w:rsid w:val="00644B88"/>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644B88"/>
    <w:rPr>
      <w:rFonts w:ascii="CorpoA" w:hAnsi="CorpoA"/>
      <w:b/>
      <w:sz w:val="22"/>
      <w:lang w:val="en-GB" w:eastAsia="de-DE"/>
    </w:rPr>
  </w:style>
  <w:style w:type="character" w:customStyle="1" w:styleId="40Continuoustext11ptZchn">
    <w:name w:val="4.0 Continuous text 11pt Zchn"/>
    <w:rsid w:val="00644B88"/>
    <w:rPr>
      <w:rFonts w:ascii="CorpoA" w:hAnsi="CorpoA"/>
      <w:sz w:val="22"/>
      <w:lang w:val="en-GB" w:eastAsia="de-DE"/>
    </w:rPr>
  </w:style>
  <w:style w:type="paragraph" w:customStyle="1" w:styleId="1">
    <w:name w:val="1"/>
    <w:basedOn w:val="Normal"/>
    <w:rsid w:val="00051529"/>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Balken">
    <w:name w:val="Balken"/>
    <w:rsid w:val="0005152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lang w:val="en-GB" w:eastAsia="ja-JP"/>
    </w:rPr>
  </w:style>
  <w:style w:type="paragraph" w:customStyle="1" w:styleId="2">
    <w:name w:val="2"/>
    <w:basedOn w:val="Normal"/>
    <w:rsid w:val="00051529"/>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Kontakt">
    <w:name w:val="Kontakt"/>
    <w:basedOn w:val="Normal"/>
    <w:rsid w:val="00051529"/>
    <w:pPr>
      <w:spacing w:after="0" w:line="240" w:lineRule="auto"/>
    </w:pPr>
    <w:rPr>
      <w:sz w:val="22"/>
      <w:lang w:val="en-GB"/>
    </w:rPr>
  </w:style>
  <w:style w:type="paragraph" w:customStyle="1" w:styleId="Lauftext">
    <w:name w:val="Lauftext"/>
    <w:rsid w:val="0005152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lang w:val="en-GB" w:eastAsia="de-DE"/>
    </w:rPr>
  </w:style>
  <w:style w:type="paragraph" w:customStyle="1" w:styleId="11Subhead">
    <w:name w:val="1.1 Subhead"/>
    <w:rsid w:val="008226B7"/>
    <w:pPr>
      <w:spacing w:after="320" w:line="320" w:lineRule="exact"/>
      <w:ind w:left="227" w:right="-193" w:hanging="227"/>
      <w:contextualSpacing/>
    </w:pPr>
    <w:rPr>
      <w:rFonts w:ascii="CorpoS" w:hAnsi="CorpoS"/>
      <w:b/>
      <w:sz w:val="24"/>
      <w:lang w:val="de-DE" w:eastAsia="de-DE"/>
    </w:rPr>
  </w:style>
  <w:style w:type="paragraph" w:customStyle="1" w:styleId="06Footer">
    <w:name w:val="0.6 Footer"/>
    <w:link w:val="06FooterZchn"/>
    <w:rsid w:val="008226B7"/>
    <w:pPr>
      <w:spacing w:after="240" w:line="160" w:lineRule="exact"/>
    </w:pPr>
    <w:rPr>
      <w:rFonts w:ascii="CorpoS" w:hAnsi="CorpoS"/>
      <w:sz w:val="18"/>
      <w:lang w:val="de-DE" w:eastAsia="de-DE"/>
    </w:rPr>
  </w:style>
  <w:style w:type="paragraph" w:customStyle="1" w:styleId="20Continoustext">
    <w:name w:val="2.0 Continous text"/>
    <w:basedOn w:val="Normal"/>
    <w:qFormat/>
    <w:rsid w:val="008226B7"/>
    <w:pPr>
      <w:spacing w:after="320" w:line="320" w:lineRule="exact"/>
    </w:pPr>
    <w:rPr>
      <w:rFonts w:ascii="CorpoS" w:hAnsi="CorpoS"/>
      <w:sz w:val="24"/>
      <w:lang w:val="de-DE"/>
    </w:rPr>
  </w:style>
  <w:style w:type="paragraph" w:customStyle="1" w:styleId="05PageNumber">
    <w:name w:val="0.5 PageNumber"/>
    <w:basedOn w:val="Normal"/>
    <w:qFormat/>
    <w:rsid w:val="008226B7"/>
    <w:pPr>
      <w:framePr w:w="2325" w:h="289" w:wrap="around" w:vAnchor="page" w:hAnchor="page" w:x="9073" w:y="1135" w:anchorLock="1"/>
      <w:spacing w:after="0" w:line="320" w:lineRule="exact"/>
    </w:pPr>
    <w:rPr>
      <w:rFonts w:ascii="CorpoS" w:hAnsi="CorpoS"/>
      <w:noProof/>
      <w:sz w:val="24"/>
      <w:lang w:val="de-DE"/>
    </w:rPr>
  </w:style>
  <w:style w:type="character" w:customStyle="1" w:styleId="06FooterZchn">
    <w:name w:val="0.6 Footer Zchn"/>
    <w:basedOn w:val="DefaultParagraphFont"/>
    <w:link w:val="06Footer"/>
    <w:rsid w:val="008226B7"/>
    <w:rPr>
      <w:rFonts w:ascii="CorpoS" w:hAnsi="CorpoS"/>
      <w:sz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character" w:customStyle="1" w:styleId="FootnoteTextChar">
    <w:name w:val="Footnote Text Char"/>
    <w:basedOn w:val="DefaultParagraphFont"/>
    <w:link w:val="FootnoteText"/>
    <w:rsid w:val="00836F9F"/>
    <w:rPr>
      <w:rFonts w:ascii="CorpoA" w:hAnsi="CorpoA"/>
      <w:lang w:eastAsia="de-DE"/>
    </w:rPr>
  </w:style>
  <w:style w:type="character" w:customStyle="1" w:styleId="40Continoustext13ptZchn">
    <w:name w:val="4.0 Continous text 13pt Zchn"/>
    <w:basedOn w:val="DefaultParagraphFont"/>
    <w:uiPriority w:val="99"/>
    <w:rsid w:val="00F56F4C"/>
    <w:rPr>
      <w:rFonts w:ascii="CorpoS" w:eastAsia="Times New Roman" w:hAnsi="CorpoS" w:cs="Times New Roman"/>
      <w:sz w:val="26"/>
      <w:szCs w:val="20"/>
      <w:lang w:val="de-DE" w:eastAsia="de-DE"/>
    </w:rPr>
  </w:style>
  <w:style w:type="paragraph" w:customStyle="1" w:styleId="41Continuoustext11ptbold">
    <w:name w:val="4.1 Continuous text 11pt bold"/>
    <w:link w:val="41Continuoustext11ptboldZchn"/>
    <w:qFormat/>
    <w:rsid w:val="00644B88"/>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644B88"/>
    <w:rPr>
      <w:rFonts w:ascii="CorpoA" w:hAnsi="CorpoA"/>
      <w:b/>
      <w:sz w:val="22"/>
      <w:lang w:val="en-GB" w:eastAsia="de-DE"/>
    </w:rPr>
  </w:style>
  <w:style w:type="character" w:customStyle="1" w:styleId="40Continuoustext11ptZchn">
    <w:name w:val="4.0 Continuous text 11pt Zchn"/>
    <w:rsid w:val="00644B88"/>
    <w:rPr>
      <w:rFonts w:ascii="CorpoA" w:hAnsi="CorpoA"/>
      <w:sz w:val="22"/>
      <w:lang w:val="en-GB" w:eastAsia="de-DE"/>
    </w:rPr>
  </w:style>
  <w:style w:type="paragraph" w:customStyle="1" w:styleId="1">
    <w:name w:val="1"/>
    <w:basedOn w:val="Normal"/>
    <w:rsid w:val="00051529"/>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Balken">
    <w:name w:val="Balken"/>
    <w:rsid w:val="0005152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lang w:val="en-GB" w:eastAsia="ja-JP"/>
    </w:rPr>
  </w:style>
  <w:style w:type="paragraph" w:customStyle="1" w:styleId="2">
    <w:name w:val="2"/>
    <w:basedOn w:val="Normal"/>
    <w:rsid w:val="00051529"/>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Kontakt">
    <w:name w:val="Kontakt"/>
    <w:basedOn w:val="Normal"/>
    <w:rsid w:val="00051529"/>
    <w:pPr>
      <w:spacing w:after="0" w:line="240" w:lineRule="auto"/>
    </w:pPr>
    <w:rPr>
      <w:sz w:val="22"/>
      <w:lang w:val="en-GB"/>
    </w:rPr>
  </w:style>
  <w:style w:type="paragraph" w:customStyle="1" w:styleId="Lauftext">
    <w:name w:val="Lauftext"/>
    <w:rsid w:val="0005152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lang w:val="en-GB" w:eastAsia="de-DE"/>
    </w:rPr>
  </w:style>
  <w:style w:type="paragraph" w:customStyle="1" w:styleId="11Subhead">
    <w:name w:val="1.1 Subhead"/>
    <w:rsid w:val="008226B7"/>
    <w:pPr>
      <w:spacing w:after="320" w:line="320" w:lineRule="exact"/>
      <w:ind w:left="227" w:right="-193" w:hanging="227"/>
      <w:contextualSpacing/>
    </w:pPr>
    <w:rPr>
      <w:rFonts w:ascii="CorpoS" w:hAnsi="CorpoS"/>
      <w:b/>
      <w:sz w:val="24"/>
      <w:lang w:val="de-DE" w:eastAsia="de-DE"/>
    </w:rPr>
  </w:style>
  <w:style w:type="paragraph" w:customStyle="1" w:styleId="06Footer">
    <w:name w:val="0.6 Footer"/>
    <w:link w:val="06FooterZchn"/>
    <w:rsid w:val="008226B7"/>
    <w:pPr>
      <w:spacing w:after="240" w:line="160" w:lineRule="exact"/>
    </w:pPr>
    <w:rPr>
      <w:rFonts w:ascii="CorpoS" w:hAnsi="CorpoS"/>
      <w:sz w:val="18"/>
      <w:lang w:val="de-DE" w:eastAsia="de-DE"/>
    </w:rPr>
  </w:style>
  <w:style w:type="paragraph" w:customStyle="1" w:styleId="20Continoustext">
    <w:name w:val="2.0 Continous text"/>
    <w:basedOn w:val="Normal"/>
    <w:qFormat/>
    <w:rsid w:val="008226B7"/>
    <w:pPr>
      <w:spacing w:after="320" w:line="320" w:lineRule="exact"/>
    </w:pPr>
    <w:rPr>
      <w:rFonts w:ascii="CorpoS" w:hAnsi="CorpoS"/>
      <w:sz w:val="24"/>
      <w:lang w:val="de-DE"/>
    </w:rPr>
  </w:style>
  <w:style w:type="paragraph" w:customStyle="1" w:styleId="05PageNumber">
    <w:name w:val="0.5 PageNumber"/>
    <w:basedOn w:val="Normal"/>
    <w:qFormat/>
    <w:rsid w:val="008226B7"/>
    <w:pPr>
      <w:framePr w:w="2325" w:h="289" w:wrap="around" w:vAnchor="page" w:hAnchor="page" w:x="9073" w:y="1135" w:anchorLock="1"/>
      <w:spacing w:after="0" w:line="320" w:lineRule="exact"/>
    </w:pPr>
    <w:rPr>
      <w:rFonts w:ascii="CorpoS" w:hAnsi="CorpoS"/>
      <w:noProof/>
      <w:sz w:val="24"/>
      <w:lang w:val="de-DE"/>
    </w:rPr>
  </w:style>
  <w:style w:type="character" w:customStyle="1" w:styleId="06FooterZchn">
    <w:name w:val="0.6 Footer Zchn"/>
    <w:basedOn w:val="DefaultParagraphFont"/>
    <w:link w:val="06Footer"/>
    <w:rsid w:val="008226B7"/>
    <w:rPr>
      <w:rFonts w:ascii="CorpoS" w:hAnsi="CorpoS"/>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twitter.com/mercedesbenz_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acebook.com/mercedesbenz.nl" TargetMode="External"/><Relationship Id="rId2" Type="http://schemas.openxmlformats.org/officeDocument/2006/relationships/numbering" Target="numbering.xml"/><Relationship Id="rId16" Type="http://schemas.openxmlformats.org/officeDocument/2006/relationships/hyperlink" Target="http://media.mercedes-benz.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ercedes.me/sh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28B5-15D1-41E6-B90A-C4959F66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689</Words>
  <Characters>3792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4473</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2</cp:revision>
  <cp:lastPrinted>2015-12-15T12:59:00Z</cp:lastPrinted>
  <dcterms:created xsi:type="dcterms:W3CDTF">2016-01-08T14:07:00Z</dcterms:created>
  <dcterms:modified xsi:type="dcterms:W3CDTF">2016-01-08T14:07:00Z</dcterms:modified>
</cp:coreProperties>
</file>