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614518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8866AC" w:rsidRDefault="00DC1CC1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DC1CC1" w:rsidRPr="008866AC" w:rsidRDefault="00DC1CC1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614518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F4781D" w:rsidRDefault="00DC1CC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614518">
                              <w:rPr>
                                <w:noProof/>
                                <w:lang w:val="nl-NL"/>
                              </w:rPr>
                              <w:t xml:space="preserve">12 december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>2015</w:t>
                            </w:r>
                          </w:p>
                          <w:p w:rsidR="00DC1CC1" w:rsidRPr="00F4781D" w:rsidRDefault="00DC1CC1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DC1CC1" w:rsidRPr="00F4781D" w:rsidRDefault="00DC1CC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614518">
                        <w:rPr>
                          <w:noProof/>
                          <w:lang w:val="nl-NL"/>
                        </w:rPr>
                        <w:t xml:space="preserve">12 december </w:t>
                      </w:r>
                      <w:r>
                        <w:rPr>
                          <w:noProof/>
                          <w:lang w:val="nl-NL"/>
                        </w:rPr>
                        <w:t>2015</w:t>
                      </w:r>
                    </w:p>
                    <w:p w:rsidR="00DC1CC1" w:rsidRPr="00F4781D" w:rsidRDefault="00DC1CC1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7E7141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>Krachtige multifunctioneel inzetbare Actros SLT voor J. Brouwer &amp; Zn BV</w:t>
      </w:r>
    </w:p>
    <w:p w:rsidR="000B5045" w:rsidRDefault="007E7141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7E7141">
        <w:rPr>
          <w:szCs w:val="22"/>
          <w:lang w:val="nl-NL"/>
        </w:rPr>
        <w:t>Mercedes-Benz Actros 4163 SLT</w:t>
      </w:r>
      <w:r>
        <w:rPr>
          <w:szCs w:val="22"/>
          <w:lang w:val="nl-NL"/>
        </w:rPr>
        <w:t xml:space="preserve"> met </w:t>
      </w:r>
      <w:r w:rsidR="008B5738" w:rsidRPr="008B5738">
        <w:rPr>
          <w:szCs w:val="22"/>
          <w:lang w:val="nl-NL"/>
        </w:rPr>
        <w:t>Turbo-Retarder-Koppeling</w:t>
      </w:r>
      <w:r>
        <w:rPr>
          <w:szCs w:val="22"/>
          <w:lang w:val="nl-NL"/>
        </w:rPr>
        <w:t xml:space="preserve"> voor slijtagevrij en nauwkeurig rangeren</w:t>
      </w:r>
    </w:p>
    <w:p w:rsidR="006342E7" w:rsidRDefault="007E7141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Korte wielbasis en aangepast frame zodat SLT met allerhande trailers kan rijden</w:t>
      </w:r>
    </w:p>
    <w:p w:rsidR="007E7141" w:rsidRPr="00793129" w:rsidRDefault="00167E82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Vierde Mercedes-Benz voor </w:t>
      </w:r>
      <w:r w:rsidRPr="00167E82">
        <w:rPr>
          <w:szCs w:val="22"/>
          <w:lang w:val="nl-NL"/>
        </w:rPr>
        <w:t>J. Brouwer &amp; Zn</w:t>
      </w:r>
      <w:r>
        <w:rPr>
          <w:szCs w:val="22"/>
          <w:lang w:val="nl-NL"/>
        </w:rPr>
        <w:t>, nog twee in bestelling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Default="00181885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 xml:space="preserve">J. Brouwer &amp; Zn BV uit Nieuwegein nam recentelijk een krachtige Mercedes-Benz Actros 4163 SLT in gebruik ter vervanging van hun vorige </w:t>
      </w:r>
      <w:proofErr w:type="spellStart"/>
      <w:r>
        <w:rPr>
          <w:b w:val="0"/>
          <w:bCs w:val="0"/>
          <w:noProof w:val="0"/>
          <w:szCs w:val="22"/>
          <w:lang w:val="nl-NL"/>
        </w:rPr>
        <w:t>vierasser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. De voornaamste reden om voor de SLT van Mercedes-Benz te kiezen is de </w:t>
      </w:r>
      <w:r w:rsidR="008B5738" w:rsidRPr="008B5738">
        <w:rPr>
          <w:b w:val="0"/>
          <w:bCs w:val="0"/>
          <w:noProof w:val="0"/>
          <w:szCs w:val="22"/>
          <w:lang w:val="nl-NL"/>
        </w:rPr>
        <w:t>Turbo-</w:t>
      </w:r>
      <w:proofErr w:type="spellStart"/>
      <w:r w:rsidR="008B5738" w:rsidRPr="008B5738">
        <w:rPr>
          <w:b w:val="0"/>
          <w:bCs w:val="0"/>
          <w:noProof w:val="0"/>
          <w:szCs w:val="22"/>
          <w:lang w:val="nl-NL"/>
        </w:rPr>
        <w:t>Retarder</w:t>
      </w:r>
      <w:proofErr w:type="spellEnd"/>
      <w:r w:rsidR="008B5738" w:rsidRPr="008B5738">
        <w:rPr>
          <w:b w:val="0"/>
          <w:bCs w:val="0"/>
          <w:noProof w:val="0"/>
          <w:szCs w:val="22"/>
          <w:lang w:val="nl-NL"/>
        </w:rPr>
        <w:t xml:space="preserve">-Koppeling </w:t>
      </w:r>
      <w:r>
        <w:rPr>
          <w:b w:val="0"/>
          <w:bCs w:val="0"/>
          <w:noProof w:val="0"/>
          <w:szCs w:val="22"/>
          <w:lang w:val="nl-NL"/>
        </w:rPr>
        <w:t>waarmee de Actros zonder mechanische wrijving optrekt voor nauwkeurig</w:t>
      </w:r>
      <w:r w:rsidR="007E7141">
        <w:rPr>
          <w:b w:val="0"/>
          <w:bCs w:val="0"/>
          <w:noProof w:val="0"/>
          <w:szCs w:val="22"/>
          <w:lang w:val="nl-NL"/>
        </w:rPr>
        <w:t xml:space="preserve"> en slijtagevrij</w:t>
      </w:r>
      <w:r>
        <w:rPr>
          <w:b w:val="0"/>
          <w:bCs w:val="0"/>
          <w:noProof w:val="0"/>
          <w:szCs w:val="22"/>
          <w:lang w:val="nl-NL"/>
        </w:rPr>
        <w:t xml:space="preserve"> rangeren</w:t>
      </w:r>
      <w:r w:rsidR="007E7141">
        <w:rPr>
          <w:b w:val="0"/>
          <w:bCs w:val="0"/>
          <w:noProof w:val="0"/>
          <w:szCs w:val="22"/>
          <w:lang w:val="nl-NL"/>
        </w:rPr>
        <w:t>.</w:t>
      </w:r>
    </w:p>
    <w:p w:rsidR="001C6BEA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A0128C" w:rsidRDefault="008B5738" w:rsidP="00D53AD6">
      <w:pPr>
        <w:pStyle w:val="Introductory"/>
        <w:spacing w:after="0" w:line="360" w:lineRule="auto"/>
        <w:rPr>
          <w:szCs w:val="22"/>
          <w:lang w:val="nl-NL"/>
        </w:rPr>
      </w:pPr>
      <w:r w:rsidRPr="008B5738">
        <w:rPr>
          <w:szCs w:val="22"/>
          <w:lang w:val="nl-NL"/>
        </w:rPr>
        <w:t>Turbo-Retarder-Koppeling</w:t>
      </w:r>
      <w:r w:rsidR="007E7141">
        <w:rPr>
          <w:szCs w:val="22"/>
          <w:lang w:val="nl-NL"/>
        </w:rPr>
        <w:t xml:space="preserve"> doorslaggevend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450DF" w:rsidRDefault="00181885" w:rsidP="00741A08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De Mercedes-Benz Actros </w:t>
      </w:r>
      <w:r w:rsidR="008B5738">
        <w:rPr>
          <w:szCs w:val="22"/>
          <w:lang w:val="nl-NL"/>
        </w:rPr>
        <w:t xml:space="preserve">4163 </w:t>
      </w:r>
      <w:r>
        <w:rPr>
          <w:szCs w:val="22"/>
          <w:lang w:val="nl-NL"/>
        </w:rPr>
        <w:t>SLT</w:t>
      </w:r>
      <w:r w:rsidR="00603108">
        <w:rPr>
          <w:szCs w:val="22"/>
          <w:lang w:val="nl-NL"/>
        </w:rPr>
        <w:t xml:space="preserve"> is voorzien van de OM473 turbocompoundmotor, </w:t>
      </w:r>
      <w:r w:rsidR="0041460E">
        <w:rPr>
          <w:szCs w:val="22"/>
          <w:lang w:val="nl-NL"/>
        </w:rPr>
        <w:t>met een vermogen van</w:t>
      </w:r>
      <w:r w:rsidR="00603108">
        <w:rPr>
          <w:szCs w:val="22"/>
          <w:lang w:val="nl-NL"/>
        </w:rPr>
        <w:t xml:space="preserve"> 460 kW (630 pk)</w:t>
      </w:r>
      <w:r w:rsidR="00167E82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is </w:t>
      </w:r>
      <w:r w:rsidR="0041460E">
        <w:rPr>
          <w:szCs w:val="22"/>
          <w:lang w:val="nl-NL"/>
        </w:rPr>
        <w:t xml:space="preserve">deze truck </w:t>
      </w:r>
      <w:bookmarkStart w:id="10" w:name="_GoBack"/>
      <w:bookmarkEnd w:id="10"/>
      <w:r>
        <w:rPr>
          <w:szCs w:val="22"/>
          <w:lang w:val="nl-NL"/>
        </w:rPr>
        <w:t xml:space="preserve">multifunctioneel inzetbaar. Jan Brouwer van J. Brouwer &amp; Zn: “We bezitten zo’n veertig trailers voor </w:t>
      </w:r>
      <w:r w:rsidR="00E77959">
        <w:rPr>
          <w:szCs w:val="22"/>
          <w:lang w:val="nl-NL"/>
        </w:rPr>
        <w:t>zeer diverse</w:t>
      </w:r>
      <w:r>
        <w:rPr>
          <w:szCs w:val="22"/>
          <w:lang w:val="nl-NL"/>
        </w:rPr>
        <w:t xml:space="preserve"> werkzaamheden. We wilden daarom </w:t>
      </w:r>
      <w:r w:rsidR="00167E82">
        <w:rPr>
          <w:szCs w:val="22"/>
          <w:lang w:val="nl-NL"/>
        </w:rPr>
        <w:t xml:space="preserve">een </w:t>
      </w:r>
      <w:r>
        <w:rPr>
          <w:szCs w:val="22"/>
          <w:lang w:val="nl-NL"/>
        </w:rPr>
        <w:t xml:space="preserve">SLT </w:t>
      </w:r>
      <w:r w:rsidR="00167E82">
        <w:rPr>
          <w:szCs w:val="22"/>
          <w:lang w:val="nl-NL"/>
        </w:rPr>
        <w:t xml:space="preserve">die </w:t>
      </w:r>
      <w:r>
        <w:rPr>
          <w:szCs w:val="22"/>
          <w:lang w:val="nl-NL"/>
        </w:rPr>
        <w:t xml:space="preserve">geschikt is om met </w:t>
      </w:r>
      <w:r w:rsidR="00C54741">
        <w:rPr>
          <w:szCs w:val="22"/>
          <w:lang w:val="nl-NL"/>
        </w:rPr>
        <w:t>uiteenlopende</w:t>
      </w:r>
      <w:r>
        <w:rPr>
          <w:szCs w:val="22"/>
          <w:lang w:val="nl-NL"/>
        </w:rPr>
        <w:t xml:space="preserve"> trailers te rijden.” </w:t>
      </w:r>
      <w:r w:rsidR="00CD16FA">
        <w:rPr>
          <w:szCs w:val="22"/>
          <w:lang w:val="nl-NL"/>
        </w:rPr>
        <w:t>Om te komen tot het unieke multi</w:t>
      </w:r>
      <w:r w:rsidR="00CD16FA" w:rsidRPr="008B5738">
        <w:rPr>
          <w:szCs w:val="22"/>
          <w:lang w:val="nl-NL"/>
        </w:rPr>
        <w:t>functionele concept</w:t>
      </w:r>
      <w:r w:rsidR="00CD16FA">
        <w:rPr>
          <w:szCs w:val="22"/>
          <w:lang w:val="nl-NL"/>
        </w:rPr>
        <w:t xml:space="preserve"> werkten</w:t>
      </w:r>
      <w:r w:rsidR="00CD16FA" w:rsidRPr="008B5738">
        <w:rPr>
          <w:szCs w:val="22"/>
          <w:lang w:val="nl-NL"/>
        </w:rPr>
        <w:t xml:space="preserve"> </w:t>
      </w:r>
      <w:r w:rsidR="00CD16FA">
        <w:rPr>
          <w:szCs w:val="22"/>
          <w:lang w:val="nl-NL"/>
        </w:rPr>
        <w:t>J. Brouwer &amp; Zn, Mercedes-Benz</w:t>
      </w:r>
      <w:r w:rsidR="00CD16FA" w:rsidRPr="008B5738">
        <w:rPr>
          <w:szCs w:val="22"/>
          <w:lang w:val="nl-NL"/>
        </w:rPr>
        <w:t xml:space="preserve"> </w:t>
      </w:r>
      <w:r w:rsidR="00CD16FA" w:rsidRPr="008B5738">
        <w:rPr>
          <w:szCs w:val="22"/>
          <w:lang w:val="nl-NL"/>
        </w:rPr>
        <w:lastRenderedPageBreak/>
        <w:t>Sales Engineer</w:t>
      </w:r>
      <w:r w:rsidR="00CD16FA">
        <w:rPr>
          <w:szCs w:val="22"/>
          <w:lang w:val="nl-NL"/>
        </w:rPr>
        <w:t xml:space="preserve">ing en </w:t>
      </w:r>
      <w:proofErr w:type="spellStart"/>
      <w:r w:rsidR="00CD16FA">
        <w:rPr>
          <w:szCs w:val="22"/>
          <w:lang w:val="nl-NL"/>
        </w:rPr>
        <w:t>SternTrucks</w:t>
      </w:r>
      <w:proofErr w:type="spellEnd"/>
      <w:r w:rsidR="00CD16FA" w:rsidRPr="008B5738">
        <w:rPr>
          <w:szCs w:val="22"/>
          <w:lang w:val="nl-NL"/>
        </w:rPr>
        <w:t xml:space="preserve"> </w:t>
      </w:r>
      <w:r w:rsidR="00CD16FA">
        <w:rPr>
          <w:szCs w:val="22"/>
          <w:lang w:val="nl-NL"/>
        </w:rPr>
        <w:t>Utrecht nauw samen</w:t>
      </w:r>
      <w:r w:rsidR="00CD16FA" w:rsidRPr="008B5738">
        <w:rPr>
          <w:szCs w:val="22"/>
          <w:lang w:val="nl-NL"/>
        </w:rPr>
        <w:t>.</w:t>
      </w:r>
      <w:r w:rsidR="00CD16FA">
        <w:rPr>
          <w:szCs w:val="22"/>
          <w:lang w:val="nl-NL"/>
        </w:rPr>
        <w:t xml:space="preserve"> </w:t>
      </w:r>
      <w:r w:rsidR="008B5738">
        <w:rPr>
          <w:szCs w:val="22"/>
          <w:lang w:val="nl-NL"/>
        </w:rPr>
        <w:t>De keuze viel op</w:t>
      </w:r>
      <w:r>
        <w:rPr>
          <w:szCs w:val="22"/>
          <w:lang w:val="nl-NL"/>
        </w:rPr>
        <w:t xml:space="preserve"> een</w:t>
      </w:r>
      <w:r w:rsidR="008B5738">
        <w:rPr>
          <w:szCs w:val="22"/>
          <w:lang w:val="nl-NL"/>
        </w:rPr>
        <w:t xml:space="preserve"> A</w:t>
      </w:r>
      <w:r w:rsidR="00CD16FA">
        <w:rPr>
          <w:szCs w:val="22"/>
          <w:lang w:val="nl-NL"/>
        </w:rPr>
        <w:t>ctros met korte wielbasis, waarop</w:t>
      </w:r>
      <w:r w:rsidR="00312163">
        <w:rPr>
          <w:szCs w:val="22"/>
          <w:lang w:val="nl-NL"/>
        </w:rPr>
        <w:t xml:space="preserve"> </w:t>
      </w:r>
      <w:proofErr w:type="spellStart"/>
      <w:r w:rsidR="00312163">
        <w:rPr>
          <w:szCs w:val="22"/>
          <w:lang w:val="nl-NL"/>
        </w:rPr>
        <w:t>SternTrucks</w:t>
      </w:r>
      <w:proofErr w:type="spellEnd"/>
      <w:r w:rsidR="00312163">
        <w:rPr>
          <w:szCs w:val="22"/>
          <w:lang w:val="nl-NL"/>
        </w:rPr>
        <w:t xml:space="preserve"> een schuifframe </w:t>
      </w:r>
      <w:r w:rsidR="008B5738">
        <w:rPr>
          <w:szCs w:val="22"/>
          <w:lang w:val="nl-NL"/>
        </w:rPr>
        <w:t xml:space="preserve">heeft </w:t>
      </w:r>
      <w:r w:rsidR="00CD16FA">
        <w:rPr>
          <w:szCs w:val="22"/>
          <w:lang w:val="nl-NL"/>
        </w:rPr>
        <w:t>laten op</w:t>
      </w:r>
      <w:r w:rsidR="00312163">
        <w:rPr>
          <w:szCs w:val="22"/>
          <w:lang w:val="nl-NL"/>
        </w:rPr>
        <w:t xml:space="preserve">bouwen </w:t>
      </w:r>
      <w:r w:rsidR="00741A08">
        <w:rPr>
          <w:szCs w:val="22"/>
          <w:lang w:val="nl-NL"/>
        </w:rPr>
        <w:t>waarmee</w:t>
      </w:r>
      <w:r w:rsidR="00312163">
        <w:rPr>
          <w:szCs w:val="22"/>
          <w:lang w:val="nl-NL"/>
        </w:rPr>
        <w:t xml:space="preserve"> de schotel </w:t>
      </w:r>
      <w:r w:rsidR="00741A08">
        <w:rPr>
          <w:szCs w:val="22"/>
          <w:lang w:val="nl-NL"/>
        </w:rPr>
        <w:t>ver</w:t>
      </w:r>
      <w:r w:rsidR="00C54741">
        <w:rPr>
          <w:szCs w:val="22"/>
          <w:lang w:val="nl-NL"/>
        </w:rPr>
        <w:t>s</w:t>
      </w:r>
      <w:r w:rsidR="00741A08">
        <w:rPr>
          <w:szCs w:val="22"/>
          <w:lang w:val="nl-NL"/>
        </w:rPr>
        <w:t xml:space="preserve">teld kan worden om </w:t>
      </w:r>
      <w:r w:rsidR="00312163">
        <w:rPr>
          <w:szCs w:val="22"/>
          <w:lang w:val="nl-NL"/>
        </w:rPr>
        <w:t xml:space="preserve">bij </w:t>
      </w:r>
      <w:r w:rsidR="00C54741">
        <w:rPr>
          <w:szCs w:val="22"/>
          <w:lang w:val="nl-NL"/>
        </w:rPr>
        <w:t xml:space="preserve">de </w:t>
      </w:r>
      <w:r w:rsidR="00312163">
        <w:rPr>
          <w:szCs w:val="22"/>
          <w:lang w:val="nl-NL"/>
        </w:rPr>
        <w:t xml:space="preserve">verschillende trailers de </w:t>
      </w:r>
      <w:proofErr w:type="spellStart"/>
      <w:r w:rsidR="00312163">
        <w:rPr>
          <w:szCs w:val="22"/>
          <w:lang w:val="nl-NL"/>
        </w:rPr>
        <w:t>aslasten</w:t>
      </w:r>
      <w:proofErr w:type="spellEnd"/>
      <w:r w:rsidR="00312163">
        <w:rPr>
          <w:szCs w:val="22"/>
          <w:lang w:val="nl-NL"/>
        </w:rPr>
        <w:t xml:space="preserve"> optimaal uit</w:t>
      </w:r>
      <w:r w:rsidR="00741A08">
        <w:rPr>
          <w:szCs w:val="22"/>
          <w:lang w:val="nl-NL"/>
        </w:rPr>
        <w:t xml:space="preserve"> te nutten</w:t>
      </w:r>
      <w:r w:rsidR="00312163">
        <w:rPr>
          <w:szCs w:val="22"/>
          <w:lang w:val="nl-NL"/>
        </w:rPr>
        <w:t xml:space="preserve">. </w:t>
      </w:r>
      <w:r w:rsidR="00741A08">
        <w:rPr>
          <w:szCs w:val="22"/>
          <w:lang w:val="nl-NL"/>
        </w:rPr>
        <w:t xml:space="preserve">De Actros </w:t>
      </w:r>
      <w:r w:rsidR="008B5738">
        <w:rPr>
          <w:szCs w:val="22"/>
          <w:lang w:val="nl-NL"/>
        </w:rPr>
        <w:t xml:space="preserve">heeft een maximaal treingewicht van 155 ton en </w:t>
      </w:r>
      <w:r w:rsidR="00741A08">
        <w:rPr>
          <w:szCs w:val="22"/>
          <w:lang w:val="nl-NL"/>
        </w:rPr>
        <w:t xml:space="preserve">is uitgerust met een </w:t>
      </w:r>
      <w:r w:rsidR="008B5738" w:rsidRPr="008B5738">
        <w:rPr>
          <w:szCs w:val="22"/>
          <w:lang w:val="nl-NL"/>
        </w:rPr>
        <w:t>Turbo-</w:t>
      </w:r>
      <w:proofErr w:type="spellStart"/>
      <w:r w:rsidR="008B5738" w:rsidRPr="008B5738">
        <w:rPr>
          <w:szCs w:val="22"/>
          <w:lang w:val="nl-NL"/>
        </w:rPr>
        <w:t>Retarder</w:t>
      </w:r>
      <w:proofErr w:type="spellEnd"/>
      <w:r w:rsidR="008B5738" w:rsidRPr="008B5738">
        <w:rPr>
          <w:szCs w:val="22"/>
          <w:lang w:val="nl-NL"/>
        </w:rPr>
        <w:t>-Koppeling</w:t>
      </w:r>
      <w:r w:rsidR="00741A08">
        <w:rPr>
          <w:szCs w:val="22"/>
          <w:lang w:val="nl-NL"/>
        </w:rPr>
        <w:t xml:space="preserve">. </w:t>
      </w:r>
      <w:r w:rsidR="00741A08" w:rsidRPr="00741A08">
        <w:rPr>
          <w:szCs w:val="22"/>
          <w:lang w:val="nl-NL"/>
        </w:rPr>
        <w:t>De</w:t>
      </w:r>
      <w:r w:rsidR="00741A08">
        <w:rPr>
          <w:szCs w:val="22"/>
          <w:lang w:val="nl-NL"/>
        </w:rPr>
        <w:t>ze</w:t>
      </w:r>
      <w:r w:rsidR="00741A08" w:rsidRPr="00741A08">
        <w:rPr>
          <w:szCs w:val="22"/>
          <w:lang w:val="nl-NL"/>
        </w:rPr>
        <w:t xml:space="preserve"> slijtagevrije </w:t>
      </w:r>
      <w:r w:rsidR="00741A08">
        <w:rPr>
          <w:szCs w:val="22"/>
          <w:lang w:val="nl-NL"/>
        </w:rPr>
        <w:t xml:space="preserve">koppeling </w:t>
      </w:r>
      <w:r w:rsidR="00741A08" w:rsidRPr="00741A08">
        <w:rPr>
          <w:szCs w:val="22"/>
          <w:lang w:val="nl-NL"/>
        </w:rPr>
        <w:t xml:space="preserve">is gemaakt </w:t>
      </w:r>
      <w:r w:rsidR="00E77959">
        <w:rPr>
          <w:szCs w:val="22"/>
          <w:lang w:val="nl-NL"/>
        </w:rPr>
        <w:t>om</w:t>
      </w:r>
      <w:r w:rsidR="00741A08" w:rsidRPr="00741A08">
        <w:rPr>
          <w:szCs w:val="22"/>
          <w:lang w:val="nl-NL"/>
        </w:rPr>
        <w:t xml:space="preserve"> extreme belastingen</w:t>
      </w:r>
      <w:r w:rsidR="00E77959">
        <w:rPr>
          <w:szCs w:val="22"/>
          <w:lang w:val="nl-NL"/>
        </w:rPr>
        <w:t xml:space="preserve"> aan te kunnen</w:t>
      </w:r>
      <w:r w:rsidR="00741A08" w:rsidRPr="00741A08">
        <w:rPr>
          <w:szCs w:val="22"/>
          <w:lang w:val="nl-NL"/>
        </w:rPr>
        <w:t xml:space="preserve">. </w:t>
      </w:r>
      <w:r w:rsidR="00E77959">
        <w:rPr>
          <w:szCs w:val="22"/>
          <w:lang w:val="nl-NL"/>
        </w:rPr>
        <w:t>De koppeling</w:t>
      </w:r>
      <w:r w:rsidR="00741A08" w:rsidRPr="00741A08">
        <w:rPr>
          <w:szCs w:val="22"/>
          <w:lang w:val="nl-NL"/>
        </w:rPr>
        <w:t xml:space="preserve"> verenigt de functies van een hydrodynamische wegrijkoppeling en een primaire </w:t>
      </w:r>
      <w:proofErr w:type="spellStart"/>
      <w:r w:rsidR="00741A08" w:rsidRPr="00741A08">
        <w:rPr>
          <w:szCs w:val="22"/>
          <w:lang w:val="nl-NL"/>
        </w:rPr>
        <w:t>retarder</w:t>
      </w:r>
      <w:proofErr w:type="spellEnd"/>
      <w:r w:rsidR="00741A08" w:rsidRPr="00741A08">
        <w:rPr>
          <w:szCs w:val="22"/>
          <w:lang w:val="nl-NL"/>
        </w:rPr>
        <w:t xml:space="preserve"> in één compone</w:t>
      </w:r>
      <w:r w:rsidR="00741A08">
        <w:rPr>
          <w:szCs w:val="22"/>
          <w:lang w:val="nl-NL"/>
        </w:rPr>
        <w:t xml:space="preserve">nt en maakt bijzonder krachtig </w:t>
      </w:r>
      <w:r w:rsidR="00741A08" w:rsidRPr="00741A08">
        <w:rPr>
          <w:szCs w:val="22"/>
          <w:lang w:val="nl-NL"/>
        </w:rPr>
        <w:t>en s</w:t>
      </w:r>
      <w:r w:rsidR="00741A08">
        <w:rPr>
          <w:szCs w:val="22"/>
          <w:lang w:val="nl-NL"/>
        </w:rPr>
        <w:t xml:space="preserve">lijtagevrij wegrijden mogelijk. Bovendien is het systeem bijzonder </w:t>
      </w:r>
      <w:r w:rsidR="00741A08" w:rsidRPr="00741A08">
        <w:rPr>
          <w:szCs w:val="22"/>
          <w:lang w:val="nl-NL"/>
        </w:rPr>
        <w:t>fijngevoelig</w:t>
      </w:r>
      <w:r w:rsidR="00741A08">
        <w:rPr>
          <w:szCs w:val="22"/>
          <w:lang w:val="nl-NL"/>
        </w:rPr>
        <w:t>.</w:t>
      </w:r>
      <w:r w:rsidR="00C54741">
        <w:rPr>
          <w:szCs w:val="22"/>
          <w:lang w:val="nl-NL"/>
        </w:rPr>
        <w:t xml:space="preserve"> </w:t>
      </w:r>
      <w:r w:rsidR="00741A08">
        <w:rPr>
          <w:szCs w:val="22"/>
          <w:lang w:val="nl-NL"/>
        </w:rPr>
        <w:t xml:space="preserve">Arno van Rooijen, chauffeur op de SLT: “Recent transporteerden we een scheepskajuit van honderd ton. Wat opviel was hoe vloeiend het rangeren gaat. Zelfs bij zo’n hoog tonnage verliep dat op de centimeter nauwkeurig en zonder schokken.” </w:t>
      </w:r>
      <w:r w:rsidR="00C54741">
        <w:rPr>
          <w:szCs w:val="22"/>
          <w:lang w:val="nl-NL"/>
        </w:rPr>
        <w:t xml:space="preserve">De </w:t>
      </w:r>
      <w:r w:rsidR="008B5738" w:rsidRPr="008B5738">
        <w:rPr>
          <w:szCs w:val="22"/>
          <w:lang w:val="nl-NL"/>
        </w:rPr>
        <w:t>Turbo-</w:t>
      </w:r>
      <w:proofErr w:type="spellStart"/>
      <w:r w:rsidR="008B5738" w:rsidRPr="008B5738">
        <w:rPr>
          <w:szCs w:val="22"/>
          <w:lang w:val="nl-NL"/>
        </w:rPr>
        <w:t>Retarder</w:t>
      </w:r>
      <w:proofErr w:type="spellEnd"/>
      <w:r w:rsidR="008B5738" w:rsidRPr="008B5738">
        <w:rPr>
          <w:szCs w:val="22"/>
          <w:lang w:val="nl-NL"/>
        </w:rPr>
        <w:t xml:space="preserve">-Koppeling </w:t>
      </w:r>
      <w:r w:rsidR="00C54741">
        <w:rPr>
          <w:szCs w:val="22"/>
          <w:lang w:val="nl-NL"/>
        </w:rPr>
        <w:t>was voor J. Brouwer &amp; Zn van doorslaggevend belang om voor de Mercedes-Benz Actros SLT te kiezen.</w:t>
      </w:r>
      <w:r w:rsidR="007E7141">
        <w:rPr>
          <w:szCs w:val="22"/>
          <w:lang w:val="nl-NL"/>
        </w:rPr>
        <w:t xml:space="preserve"> De truck is verder uitgerust met het </w:t>
      </w:r>
      <w:r w:rsidR="00E77959">
        <w:rPr>
          <w:szCs w:val="22"/>
          <w:lang w:val="nl-NL"/>
        </w:rPr>
        <w:t>Style L</w:t>
      </w:r>
      <w:r w:rsidR="007E7141">
        <w:rPr>
          <w:szCs w:val="22"/>
          <w:lang w:val="nl-NL"/>
        </w:rPr>
        <w:t xml:space="preserve">ine pakket en </w:t>
      </w:r>
      <w:r w:rsidR="00E77959">
        <w:rPr>
          <w:szCs w:val="22"/>
          <w:lang w:val="nl-NL"/>
        </w:rPr>
        <w:t>verschillende</w:t>
      </w:r>
      <w:r w:rsidR="007E7141">
        <w:rPr>
          <w:szCs w:val="22"/>
          <w:lang w:val="nl-NL"/>
        </w:rPr>
        <w:t xml:space="preserve"> opties voor optimaal chauffeurscomfort.</w:t>
      </w:r>
    </w:p>
    <w:p w:rsidR="00181885" w:rsidRDefault="00181885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A0128C" w:rsidRDefault="007E7141" w:rsidP="00DC1CC1">
      <w:pPr>
        <w:pStyle w:val="Introductory"/>
        <w:spacing w:after="0" w:line="360" w:lineRule="auto"/>
        <w:rPr>
          <w:szCs w:val="22"/>
          <w:lang w:val="nl-NL"/>
        </w:rPr>
      </w:pPr>
      <w:r w:rsidRPr="007E7141">
        <w:rPr>
          <w:szCs w:val="22"/>
          <w:lang w:val="nl-NL"/>
        </w:rPr>
        <w:t>J. Brouwer &amp; Zn. BV uit Nieuwegein</w:t>
      </w:r>
    </w:p>
    <w:p w:rsidR="00DC1CC1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C1CC1" w:rsidRDefault="007E7141" w:rsidP="007E7141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 w:rsidRPr="007E7141">
        <w:rPr>
          <w:b w:val="0"/>
          <w:bCs w:val="0"/>
          <w:noProof w:val="0"/>
          <w:szCs w:val="22"/>
          <w:lang w:val="nl-NL"/>
        </w:rPr>
        <w:t xml:space="preserve">J. Brouwer &amp; Zn. BV </w:t>
      </w:r>
      <w:r>
        <w:rPr>
          <w:b w:val="0"/>
          <w:bCs w:val="0"/>
          <w:noProof w:val="0"/>
          <w:szCs w:val="22"/>
          <w:lang w:val="nl-NL"/>
        </w:rPr>
        <w:t>uit</w:t>
      </w:r>
      <w:r w:rsidRPr="007E7141">
        <w:rPr>
          <w:b w:val="0"/>
          <w:bCs w:val="0"/>
          <w:noProof w:val="0"/>
          <w:szCs w:val="22"/>
          <w:lang w:val="nl-NL"/>
        </w:rPr>
        <w:t xml:space="preserve"> Nieuwegein is </w:t>
      </w:r>
      <w:r>
        <w:rPr>
          <w:b w:val="0"/>
          <w:bCs w:val="0"/>
          <w:noProof w:val="0"/>
          <w:szCs w:val="22"/>
          <w:lang w:val="nl-NL"/>
        </w:rPr>
        <w:t>actief</w:t>
      </w:r>
      <w:r w:rsidRPr="007E7141">
        <w:rPr>
          <w:b w:val="0"/>
          <w:bCs w:val="0"/>
          <w:noProof w:val="0"/>
          <w:szCs w:val="22"/>
          <w:lang w:val="nl-NL"/>
        </w:rPr>
        <w:t xml:space="preserve"> op het gebied van (bijzonder) transport, kraanverhuur, opslag, overslag en distributie.</w:t>
      </w:r>
      <w:r>
        <w:rPr>
          <w:b w:val="0"/>
          <w:bCs w:val="0"/>
          <w:noProof w:val="0"/>
          <w:szCs w:val="22"/>
          <w:lang w:val="nl-NL"/>
        </w:rPr>
        <w:t xml:space="preserve"> </w:t>
      </w:r>
      <w:r w:rsidRPr="007E7141">
        <w:rPr>
          <w:b w:val="0"/>
          <w:bCs w:val="0"/>
          <w:noProof w:val="0"/>
          <w:szCs w:val="22"/>
          <w:lang w:val="nl-NL"/>
        </w:rPr>
        <w:t xml:space="preserve">Met inzet van vlakke trailers, uitschuifbare trailers, </w:t>
      </w:r>
      <w:proofErr w:type="spellStart"/>
      <w:r w:rsidRPr="007E7141">
        <w:rPr>
          <w:b w:val="0"/>
          <w:bCs w:val="0"/>
          <w:noProof w:val="0"/>
          <w:szCs w:val="22"/>
          <w:lang w:val="nl-NL"/>
        </w:rPr>
        <w:t>semi-diepladers</w:t>
      </w:r>
      <w:proofErr w:type="spellEnd"/>
      <w:r w:rsidRPr="007E7141">
        <w:rPr>
          <w:b w:val="0"/>
          <w:bCs w:val="0"/>
          <w:noProof w:val="0"/>
          <w:szCs w:val="22"/>
          <w:lang w:val="nl-NL"/>
        </w:rPr>
        <w:t xml:space="preserve">, diepladers, gesloten opleggers, mobiele kranen en autolaadkranen is elk transport mogelijk. </w:t>
      </w:r>
      <w:r w:rsidR="00C54741">
        <w:rPr>
          <w:b w:val="0"/>
          <w:bCs w:val="0"/>
          <w:noProof w:val="0"/>
          <w:szCs w:val="22"/>
          <w:lang w:val="nl-NL"/>
        </w:rPr>
        <w:t xml:space="preserve">De </w:t>
      </w:r>
      <w:r>
        <w:rPr>
          <w:b w:val="0"/>
          <w:bCs w:val="0"/>
          <w:noProof w:val="0"/>
          <w:szCs w:val="22"/>
          <w:lang w:val="nl-NL"/>
        </w:rPr>
        <w:t xml:space="preserve">Actros </w:t>
      </w:r>
      <w:r w:rsidR="00C54741">
        <w:rPr>
          <w:b w:val="0"/>
          <w:bCs w:val="0"/>
          <w:noProof w:val="0"/>
          <w:szCs w:val="22"/>
          <w:lang w:val="nl-NL"/>
        </w:rPr>
        <w:t>SLT is de vierde Mercedes-Benz truck in het 22 stuks tellende wagenpark van J. Brouwer en Zn. Vanwege de positieve berichten in de markt besloot</w:t>
      </w:r>
      <w:r w:rsidR="00603108">
        <w:rPr>
          <w:b w:val="0"/>
          <w:bCs w:val="0"/>
          <w:noProof w:val="0"/>
          <w:szCs w:val="22"/>
          <w:lang w:val="nl-NL"/>
        </w:rPr>
        <w:t xml:space="preserve"> het bedrijf twee jaar geleden over te gaan tot de aanschaf van twee Actros 1845 LS trekkers en een Actros 2545 LSVLA 6x2/4. De ervaringen met deze voertuigen zijn positief, waardoor Mercedes-Benz ook bij de vervangen van de </w:t>
      </w:r>
      <w:proofErr w:type="spellStart"/>
      <w:r w:rsidR="00603108">
        <w:rPr>
          <w:b w:val="0"/>
          <w:bCs w:val="0"/>
          <w:noProof w:val="0"/>
          <w:szCs w:val="22"/>
          <w:lang w:val="nl-NL"/>
        </w:rPr>
        <w:t>zwaartransporttrekker</w:t>
      </w:r>
      <w:proofErr w:type="spellEnd"/>
      <w:r w:rsidR="00603108">
        <w:rPr>
          <w:b w:val="0"/>
          <w:bCs w:val="0"/>
          <w:noProof w:val="0"/>
          <w:szCs w:val="22"/>
          <w:lang w:val="nl-NL"/>
        </w:rPr>
        <w:t xml:space="preserve"> werd meegenomen in de oriëntatie. </w:t>
      </w:r>
      <w:r w:rsidR="00167E82">
        <w:rPr>
          <w:b w:val="0"/>
          <w:bCs w:val="0"/>
          <w:noProof w:val="0"/>
          <w:szCs w:val="22"/>
          <w:lang w:val="nl-NL"/>
        </w:rPr>
        <w:t>Bovendien</w:t>
      </w:r>
      <w:r w:rsidR="00603108">
        <w:rPr>
          <w:b w:val="0"/>
          <w:bCs w:val="0"/>
          <w:noProof w:val="0"/>
          <w:szCs w:val="22"/>
          <w:lang w:val="nl-NL"/>
        </w:rPr>
        <w:t xml:space="preserve"> zijn er nog twee Mercedes-Benz Actros 2548</w:t>
      </w:r>
      <w:r w:rsidR="008B5738">
        <w:rPr>
          <w:b w:val="0"/>
          <w:bCs w:val="0"/>
          <w:noProof w:val="0"/>
          <w:szCs w:val="22"/>
          <w:lang w:val="nl-NL"/>
        </w:rPr>
        <w:t xml:space="preserve"> LSVLA 6x2/4</w:t>
      </w:r>
      <w:r w:rsidR="00603108">
        <w:rPr>
          <w:b w:val="0"/>
          <w:bCs w:val="0"/>
          <w:noProof w:val="0"/>
          <w:szCs w:val="22"/>
          <w:lang w:val="nl-NL"/>
        </w:rPr>
        <w:t xml:space="preserve"> trekkers in bestelling die begin volgend jaar geleverd worden. Jan Brouwer is </w:t>
      </w:r>
      <w:r w:rsidR="008B5738">
        <w:rPr>
          <w:b w:val="0"/>
          <w:bCs w:val="0"/>
          <w:noProof w:val="0"/>
          <w:szCs w:val="22"/>
          <w:lang w:val="nl-NL"/>
        </w:rPr>
        <w:t xml:space="preserve">zeer </w:t>
      </w:r>
      <w:r w:rsidR="00603108">
        <w:rPr>
          <w:b w:val="0"/>
          <w:bCs w:val="0"/>
          <w:noProof w:val="0"/>
          <w:szCs w:val="22"/>
          <w:lang w:val="nl-NL"/>
        </w:rPr>
        <w:t xml:space="preserve">positief over de relatie met </w:t>
      </w:r>
      <w:proofErr w:type="spellStart"/>
      <w:r w:rsidR="00603108">
        <w:rPr>
          <w:b w:val="0"/>
          <w:bCs w:val="0"/>
          <w:noProof w:val="0"/>
          <w:szCs w:val="22"/>
          <w:lang w:val="nl-NL"/>
        </w:rPr>
        <w:t>SternTrucks</w:t>
      </w:r>
      <w:proofErr w:type="spellEnd"/>
      <w:r w:rsidR="00603108">
        <w:rPr>
          <w:b w:val="0"/>
          <w:bCs w:val="0"/>
          <w:noProof w:val="0"/>
          <w:szCs w:val="22"/>
          <w:lang w:val="nl-NL"/>
        </w:rPr>
        <w:t xml:space="preserve"> Utrecht: “</w:t>
      </w:r>
      <w:r>
        <w:rPr>
          <w:b w:val="0"/>
          <w:bCs w:val="0"/>
          <w:noProof w:val="0"/>
          <w:szCs w:val="22"/>
          <w:lang w:val="nl-NL"/>
        </w:rPr>
        <w:t xml:space="preserve">Er werd goed geluisterd naar onze wens de </w:t>
      </w:r>
      <w:r w:rsidR="00167E82">
        <w:rPr>
          <w:b w:val="0"/>
          <w:bCs w:val="0"/>
          <w:noProof w:val="0"/>
          <w:szCs w:val="22"/>
          <w:lang w:val="nl-NL"/>
        </w:rPr>
        <w:t>SLT</w:t>
      </w:r>
      <w:r>
        <w:rPr>
          <w:b w:val="0"/>
          <w:bCs w:val="0"/>
          <w:noProof w:val="0"/>
          <w:szCs w:val="22"/>
          <w:lang w:val="nl-NL"/>
        </w:rPr>
        <w:t xml:space="preserve"> multi-inzetbaar te maken. Alles is naar volle tevredenheid afgehandeld.” </w:t>
      </w:r>
      <w:r w:rsidR="00E77959">
        <w:rPr>
          <w:b w:val="0"/>
          <w:bCs w:val="0"/>
          <w:noProof w:val="0"/>
          <w:szCs w:val="22"/>
          <w:lang w:val="nl-NL"/>
        </w:rPr>
        <w:t>Reparatie en o</w:t>
      </w:r>
      <w:r>
        <w:rPr>
          <w:b w:val="0"/>
          <w:bCs w:val="0"/>
          <w:noProof w:val="0"/>
          <w:szCs w:val="22"/>
          <w:lang w:val="nl-NL"/>
        </w:rPr>
        <w:t xml:space="preserve">nderhoud van de Mercedes-Benz trucks wordt in de eigen werkplaats van </w:t>
      </w:r>
      <w:r w:rsidRPr="007E7141">
        <w:rPr>
          <w:b w:val="0"/>
          <w:bCs w:val="0"/>
          <w:noProof w:val="0"/>
          <w:szCs w:val="22"/>
          <w:lang w:val="nl-NL"/>
        </w:rPr>
        <w:t>J. Brouwer &amp; Zn</w:t>
      </w:r>
      <w:r>
        <w:rPr>
          <w:b w:val="0"/>
          <w:bCs w:val="0"/>
          <w:noProof w:val="0"/>
          <w:szCs w:val="22"/>
          <w:lang w:val="nl-NL"/>
        </w:rPr>
        <w:t xml:space="preserve"> uitgevoerd, waar nodig in samenwerking met </w:t>
      </w:r>
      <w:proofErr w:type="spellStart"/>
      <w:r>
        <w:rPr>
          <w:b w:val="0"/>
          <w:bCs w:val="0"/>
          <w:noProof w:val="0"/>
          <w:szCs w:val="22"/>
          <w:lang w:val="nl-NL"/>
        </w:rPr>
        <w:t>SternTrucks</w:t>
      </w:r>
      <w:proofErr w:type="spellEnd"/>
      <w:r>
        <w:rPr>
          <w:b w:val="0"/>
          <w:bCs w:val="0"/>
          <w:noProof w:val="0"/>
          <w:szCs w:val="22"/>
          <w:lang w:val="nl-NL"/>
        </w:rPr>
        <w:t>.</w:t>
      </w:r>
    </w:p>
    <w:p w:rsidR="00DC1CC1" w:rsidRDefault="00DC1CC1" w:rsidP="00DC1CC1">
      <w:pPr>
        <w:pStyle w:val="Introductory"/>
        <w:spacing w:after="0" w:line="360" w:lineRule="auto"/>
        <w:rPr>
          <w:szCs w:val="22"/>
          <w:lang w:val="nl-NL"/>
        </w:rPr>
      </w:pPr>
    </w:p>
    <w:p w:rsidR="007F66CE" w:rsidRPr="00D83585" w:rsidRDefault="007F66CE" w:rsidP="00D53AD6">
      <w:pPr>
        <w:pStyle w:val="DCNormal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614518">
        <w:rPr>
          <w:rStyle w:val="41Continoustext11ptboldZchnZchn"/>
          <w:lang w:val="nl-NL"/>
        </w:rPr>
        <w:t>5</w:t>
      </w:r>
      <w:r w:rsidR="00B818A5">
        <w:rPr>
          <w:rStyle w:val="41Continoustext11ptboldZchnZchn"/>
          <w:lang w:val="nl-NL"/>
        </w:rPr>
        <w:t>6</w:t>
      </w:r>
    </w:p>
    <w:sectPr w:rsidR="00F76888" w:rsidRPr="00F24A14" w:rsidSect="00EF787F">
      <w:headerReference w:type="even" r:id="rId13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75" w:rsidRDefault="006F5075">
      <w:r>
        <w:separator/>
      </w:r>
    </w:p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</w:endnote>
  <w:endnote w:type="continuationSeparator" w:id="0">
    <w:p w:rsidR="006F5075" w:rsidRDefault="006F5075">
      <w:r>
        <w:continuationSeparator/>
      </w:r>
    </w:p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E" w:rsidRDefault="007F66CE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C97B04">
    <w:pPr>
      <w:pStyle w:val="Footer9pt"/>
      <w:spacing w:after="0"/>
      <w:rPr>
        <w:lang w:val="nl-NL"/>
      </w:rPr>
    </w:pPr>
  </w:p>
  <w:p w:rsidR="007C0596" w:rsidRDefault="007C0596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75" w:rsidRDefault="006F5075">
      <w:r>
        <w:separator/>
      </w:r>
    </w:p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</w:footnote>
  <w:footnote w:type="continuationSeparator" w:id="0">
    <w:p w:rsidR="006F5075" w:rsidRDefault="006F5075">
      <w:r>
        <w:continuationSeparator/>
      </w:r>
    </w:p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  <w:p w:rsidR="006F5075" w:rsidRDefault="006F50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DC1CC1" w:rsidRDefault="00DC1CC1">
    <w:pPr>
      <w:spacing w:line="305" w:lineRule="exact"/>
      <w:rPr>
        <w:noProof/>
      </w:rPr>
    </w:pPr>
  </w:p>
  <w:p w:rsidR="00DC1CC1" w:rsidRDefault="00DC1CC1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7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67E82"/>
    <w:rsid w:val="0017312D"/>
    <w:rsid w:val="00175308"/>
    <w:rsid w:val="0018067E"/>
    <w:rsid w:val="00181885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60BB0"/>
    <w:rsid w:val="00263154"/>
    <w:rsid w:val="0026469A"/>
    <w:rsid w:val="00281D26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163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1460E"/>
    <w:rsid w:val="004233D7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3108"/>
    <w:rsid w:val="00606A3F"/>
    <w:rsid w:val="006079DD"/>
    <w:rsid w:val="00611BDC"/>
    <w:rsid w:val="00612232"/>
    <w:rsid w:val="00614518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A20"/>
    <w:rsid w:val="006E43F4"/>
    <w:rsid w:val="006E7771"/>
    <w:rsid w:val="006F1B11"/>
    <w:rsid w:val="006F2854"/>
    <w:rsid w:val="006F2D93"/>
    <w:rsid w:val="006F5075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1A08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141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B5738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1A3D"/>
    <w:rsid w:val="00926418"/>
    <w:rsid w:val="00927051"/>
    <w:rsid w:val="0092773B"/>
    <w:rsid w:val="00937135"/>
    <w:rsid w:val="00943E85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3B8E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18A5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741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27D8"/>
    <w:rsid w:val="00CA5233"/>
    <w:rsid w:val="00CA6F13"/>
    <w:rsid w:val="00CB6F71"/>
    <w:rsid w:val="00CD16FA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535F0"/>
    <w:rsid w:val="00D53AD6"/>
    <w:rsid w:val="00D548AD"/>
    <w:rsid w:val="00D60559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3F1E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7655"/>
    <w:rsid w:val="00E77959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6688"/>
    <w:rsid w:val="00EC74A0"/>
    <w:rsid w:val="00ED70C9"/>
    <w:rsid w:val="00EE23E3"/>
    <w:rsid w:val="00EF6BD0"/>
    <w:rsid w:val="00EF787F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0F4C"/>
    <w:rsid w:val="00F61D91"/>
    <w:rsid w:val="00F63B66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3663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2015-12-02T13:50:00Z</cp:lastPrinted>
  <dcterms:created xsi:type="dcterms:W3CDTF">2015-12-02T14:34:00Z</dcterms:created>
  <dcterms:modified xsi:type="dcterms:W3CDTF">2015-12-02T14:34:00Z</dcterms:modified>
</cp:coreProperties>
</file>