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A10DAE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CC1" w:rsidRPr="008866AC" w:rsidRDefault="00DC1CC1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DC1CC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DC1CC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DC1CC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DC1CC1" w:rsidRPr="008866AC" w:rsidRDefault="00DC1CC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1CC1" w:rsidRPr="008866AC" w:rsidRDefault="00DC1CC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1CC1" w:rsidRPr="008866AC" w:rsidRDefault="00DC1CC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DC1CC1" w:rsidRPr="008866AC" w:rsidRDefault="00DC1CC1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DC1CC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DC1CC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DC1CC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DC1CC1" w:rsidRPr="008866AC" w:rsidRDefault="00DC1CC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1CC1" w:rsidRPr="008866AC" w:rsidRDefault="00DC1CC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1CC1" w:rsidRPr="008866AC" w:rsidRDefault="00DC1CC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4233D7">
        <w:rPr>
          <w:lang w:val="nl-NL"/>
        </w:rPr>
        <w:t>Persbericht</w:t>
      </w:r>
    </w:p>
    <w:p w:rsidR="00F76888" w:rsidRPr="004233D7" w:rsidRDefault="00A10DAE" w:rsidP="009806B5">
      <w:pPr>
        <w:pStyle w:val="40Continoustext11pt"/>
        <w:rPr>
          <w:lang w:val="nl-NL"/>
        </w:rPr>
        <w:sectPr w:rsidR="00F76888" w:rsidRPr="004233D7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CC1" w:rsidRPr="00F4781D" w:rsidRDefault="00DC1CC1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FD406F">
                              <w:rPr>
                                <w:noProof/>
                                <w:lang w:val="nl-NL"/>
                              </w:rPr>
                              <w:t>1</w:t>
                            </w:r>
                            <w:r w:rsidR="00A10DAE">
                              <w:rPr>
                                <w:noProof/>
                                <w:lang w:val="nl-NL"/>
                              </w:rPr>
                              <w:t>1</w:t>
                            </w:r>
                            <w:r w:rsidR="00BC01C2">
                              <w:rPr>
                                <w:noProof/>
                                <w:lang w:val="nl-NL"/>
                              </w:rPr>
                              <w:t xml:space="preserve"> november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2015</w:t>
                            </w:r>
                          </w:p>
                          <w:p w:rsidR="00DC1CC1" w:rsidRPr="00F4781D" w:rsidRDefault="00DC1CC1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DC1CC1" w:rsidRPr="00F4781D" w:rsidRDefault="00DC1CC1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FD406F">
                        <w:rPr>
                          <w:noProof/>
                          <w:lang w:val="nl-NL"/>
                        </w:rPr>
                        <w:t>1</w:t>
                      </w:r>
                      <w:r w:rsidR="00A10DAE">
                        <w:rPr>
                          <w:noProof/>
                          <w:lang w:val="nl-NL"/>
                        </w:rPr>
                        <w:t>1</w:t>
                      </w:r>
                      <w:r w:rsidR="00BC01C2">
                        <w:rPr>
                          <w:noProof/>
                          <w:lang w:val="nl-NL"/>
                        </w:rPr>
                        <w:t xml:space="preserve"> november</w:t>
                      </w:r>
                      <w:r>
                        <w:rPr>
                          <w:noProof/>
                          <w:lang w:val="nl-NL"/>
                        </w:rPr>
                        <w:t xml:space="preserve"> 2015</w:t>
                      </w:r>
                    </w:p>
                    <w:p w:rsidR="00DC1CC1" w:rsidRPr="00F4781D" w:rsidRDefault="00DC1CC1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5045" w:rsidRDefault="00BC01C2" w:rsidP="009A56AF">
      <w:pPr>
        <w:pStyle w:val="Heading"/>
        <w:spacing w:line="360" w:lineRule="auto"/>
        <w:rPr>
          <w:szCs w:val="22"/>
          <w:lang w:val="nl-NL"/>
        </w:rPr>
      </w:pPr>
      <w:r>
        <w:rPr>
          <w:lang w:val="nl-NL" w:eastAsia="nl-NL"/>
        </w:rPr>
        <w:lastRenderedPageBreak/>
        <w:t xml:space="preserve">Actros blijkt schot in de roos voor </w:t>
      </w:r>
      <w:r w:rsidR="00297426">
        <w:rPr>
          <w:lang w:val="nl-NL" w:eastAsia="nl-NL"/>
        </w:rPr>
        <w:t>G. van Harten BV Industrial M</w:t>
      </w:r>
      <w:r w:rsidR="00297426" w:rsidRPr="00297426">
        <w:rPr>
          <w:lang w:val="nl-NL" w:eastAsia="nl-NL"/>
        </w:rPr>
        <w:t>overs</w:t>
      </w:r>
    </w:p>
    <w:p w:rsidR="000B5045" w:rsidRDefault="00BC01C2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Mercedes-Benz maakt met deze Actros zijn entree in het wagenpark van </w:t>
      </w:r>
      <w:r w:rsidR="00297426">
        <w:rPr>
          <w:lang w:val="nl-NL" w:eastAsia="nl-NL"/>
        </w:rPr>
        <w:t>G. van Harten BV Industrial M</w:t>
      </w:r>
      <w:r w:rsidR="00297426" w:rsidRPr="00297426">
        <w:rPr>
          <w:lang w:val="nl-NL" w:eastAsia="nl-NL"/>
        </w:rPr>
        <w:t>overs</w:t>
      </w:r>
    </w:p>
    <w:p w:rsidR="006342E7" w:rsidRPr="00793129" w:rsidRDefault="00BC01C2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Zowel chauffeur a</w:t>
      </w:r>
      <w:r w:rsidR="008B5E12">
        <w:rPr>
          <w:szCs w:val="22"/>
          <w:lang w:val="nl-NL"/>
        </w:rPr>
        <w:t>ls directeur G. van Harten entho</w:t>
      </w:r>
      <w:r>
        <w:rPr>
          <w:szCs w:val="22"/>
          <w:lang w:val="nl-NL"/>
        </w:rPr>
        <w:t>usiast over de Actros</w:t>
      </w:r>
    </w:p>
    <w:p w:rsidR="00F76888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9A56AF" w:rsidRDefault="00FF4856" w:rsidP="000B5045">
      <w:pPr>
        <w:pStyle w:val="Introductory"/>
        <w:spacing w:after="0" w:line="360" w:lineRule="auto"/>
        <w:rPr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 xml:space="preserve">Industrieel verhuizer G. van Harten uit Veenendaal nam recentelijk een Mercedes-Benz Actros 2758 in gebruik. De trekker wordt ingezet voor </w:t>
      </w:r>
      <w:r w:rsidR="005C1119">
        <w:rPr>
          <w:b w:val="0"/>
          <w:bCs w:val="0"/>
          <w:noProof w:val="0"/>
          <w:szCs w:val="22"/>
          <w:lang w:val="nl-NL"/>
        </w:rPr>
        <w:t>transport van eigen materiaal en te verplaatsen objecten voor derden</w:t>
      </w:r>
      <w:r w:rsidR="00D77576">
        <w:rPr>
          <w:b w:val="0"/>
          <w:bCs w:val="0"/>
          <w:noProof w:val="0"/>
          <w:szCs w:val="22"/>
          <w:lang w:val="nl-NL"/>
        </w:rPr>
        <w:t>.</w:t>
      </w:r>
      <w:r>
        <w:rPr>
          <w:b w:val="0"/>
          <w:bCs w:val="0"/>
          <w:noProof w:val="0"/>
          <w:szCs w:val="22"/>
          <w:lang w:val="nl-NL"/>
        </w:rPr>
        <w:t xml:space="preserve"> </w:t>
      </w:r>
      <w:r w:rsidR="00BC01C2">
        <w:rPr>
          <w:b w:val="0"/>
          <w:bCs w:val="0"/>
          <w:noProof w:val="0"/>
          <w:szCs w:val="22"/>
          <w:lang w:val="nl-NL"/>
        </w:rPr>
        <w:t>Directeur</w:t>
      </w:r>
      <w:r>
        <w:rPr>
          <w:b w:val="0"/>
          <w:bCs w:val="0"/>
          <w:noProof w:val="0"/>
          <w:szCs w:val="22"/>
          <w:lang w:val="nl-NL"/>
        </w:rPr>
        <w:t xml:space="preserve"> Gert van Harten geeft aan bijzonder te spreken te zijn over deze eerste Actros voor de onderneming.</w:t>
      </w:r>
    </w:p>
    <w:p w:rsidR="001C6BEA" w:rsidRDefault="001C6BEA" w:rsidP="000B5045">
      <w:pPr>
        <w:pStyle w:val="Introductory"/>
        <w:spacing w:after="0" w:line="360" w:lineRule="auto"/>
        <w:rPr>
          <w:szCs w:val="22"/>
          <w:lang w:val="nl-NL"/>
        </w:rPr>
      </w:pPr>
    </w:p>
    <w:p w:rsidR="00D53AD6" w:rsidRPr="00A0128C" w:rsidRDefault="00BC01C2" w:rsidP="00D53AD6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Zowel de dealer als de truck</w:t>
      </w:r>
    </w:p>
    <w:p w:rsidR="00D53AD6" w:rsidRDefault="00D53AD6" w:rsidP="00D53AD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5E647E" w:rsidRDefault="00FF4856" w:rsidP="00D53AD6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G. van Harten koos voor Mercedes-Benz vanwege de combinatie van het uitstekende adviestraject van</w:t>
      </w:r>
      <w:r w:rsidR="00BC01C2">
        <w:rPr>
          <w:szCs w:val="22"/>
          <w:lang w:val="nl-NL"/>
        </w:rPr>
        <w:t xml:space="preserve"> Mercedes-Benz truckdealer </w:t>
      </w:r>
      <w:r>
        <w:rPr>
          <w:szCs w:val="22"/>
          <w:lang w:val="nl-NL"/>
        </w:rPr>
        <w:t>SternTrucks Veenendaal en de kwaliteiten van de Actros</w:t>
      </w:r>
      <w:r w:rsidR="00BC01C2">
        <w:rPr>
          <w:szCs w:val="22"/>
          <w:lang w:val="nl-NL"/>
        </w:rPr>
        <w:t xml:space="preserve"> zelf</w:t>
      </w:r>
      <w:r>
        <w:rPr>
          <w:szCs w:val="22"/>
          <w:lang w:val="nl-NL"/>
        </w:rPr>
        <w:t>. Gert van Harten</w:t>
      </w:r>
      <w:r w:rsidR="00BC01C2">
        <w:rPr>
          <w:szCs w:val="22"/>
          <w:lang w:val="nl-NL"/>
        </w:rPr>
        <w:t>, directeur van G. van Harten BV</w:t>
      </w:r>
      <w:r>
        <w:rPr>
          <w:szCs w:val="22"/>
          <w:lang w:val="nl-NL"/>
        </w:rPr>
        <w:t xml:space="preserve">: “De manier waarop SternTrucks ons begeleidde was </w:t>
      </w:r>
      <w:r w:rsidR="00BC01C2">
        <w:rPr>
          <w:szCs w:val="22"/>
          <w:lang w:val="nl-NL"/>
        </w:rPr>
        <w:t>top</w:t>
      </w:r>
      <w:r>
        <w:rPr>
          <w:szCs w:val="22"/>
          <w:lang w:val="nl-NL"/>
        </w:rPr>
        <w:t>. Alle</w:t>
      </w:r>
      <w:r w:rsidR="008677D9">
        <w:rPr>
          <w:szCs w:val="22"/>
          <w:lang w:val="nl-NL"/>
        </w:rPr>
        <w:t>s werd heel correct afgehandeld en het advies was goed, bijvoorbeeld om toch te kiezen voor een 16-litermotor.</w:t>
      </w:r>
      <w:r>
        <w:rPr>
          <w:szCs w:val="22"/>
          <w:lang w:val="nl-NL"/>
        </w:rPr>
        <w:t xml:space="preserve"> </w:t>
      </w:r>
      <w:r w:rsidR="008F2108">
        <w:rPr>
          <w:szCs w:val="22"/>
          <w:lang w:val="nl-NL"/>
        </w:rPr>
        <w:t>Alle stappen en te maken keuzes verliepen in goed overleg</w:t>
      </w:r>
      <w:r>
        <w:rPr>
          <w:szCs w:val="22"/>
          <w:lang w:val="nl-NL"/>
        </w:rPr>
        <w:t xml:space="preserve">. Tot nu toe reden we nooit met een Mercedes-Benz, </w:t>
      </w:r>
      <w:r w:rsidR="00BC01C2">
        <w:rPr>
          <w:szCs w:val="22"/>
          <w:lang w:val="nl-NL"/>
        </w:rPr>
        <w:t xml:space="preserve">al </w:t>
      </w:r>
      <w:r w:rsidR="00BC01C2">
        <w:rPr>
          <w:szCs w:val="22"/>
          <w:lang w:val="nl-NL"/>
        </w:rPr>
        <w:lastRenderedPageBreak/>
        <w:t>werd</w:t>
      </w:r>
      <w:r>
        <w:rPr>
          <w:szCs w:val="22"/>
          <w:lang w:val="nl-NL"/>
        </w:rPr>
        <w:t xml:space="preserve"> mijn interesse al gewekt bij de introductie van het huidige model. Naar mijn smaak ziet deze Actros er bijzonder goed uit en de specificaties </w:t>
      </w:r>
      <w:r w:rsidR="00BC01C2">
        <w:rPr>
          <w:szCs w:val="22"/>
          <w:lang w:val="nl-NL"/>
        </w:rPr>
        <w:t xml:space="preserve">en geluiden uit de markt </w:t>
      </w:r>
      <w:r>
        <w:rPr>
          <w:szCs w:val="22"/>
          <w:lang w:val="nl-NL"/>
        </w:rPr>
        <w:t>waren veelbelovend. We hebben de truck nu enige weken in gebruik en we zijn</w:t>
      </w:r>
      <w:r w:rsidR="008677D9">
        <w:rPr>
          <w:szCs w:val="22"/>
          <w:lang w:val="nl-NL"/>
        </w:rPr>
        <w:t xml:space="preserve"> </w:t>
      </w:r>
      <w:r w:rsidR="008B5E12">
        <w:rPr>
          <w:szCs w:val="22"/>
          <w:lang w:val="nl-NL"/>
        </w:rPr>
        <w:t>allesbehalve</w:t>
      </w:r>
      <w:r>
        <w:rPr>
          <w:szCs w:val="22"/>
          <w:lang w:val="nl-NL"/>
        </w:rPr>
        <w:t xml:space="preserve"> teleurgesteld. De vaste chauffeur is laaiend enthousiast</w:t>
      </w:r>
      <w:r w:rsidR="008677D9">
        <w:rPr>
          <w:szCs w:val="22"/>
          <w:lang w:val="nl-NL"/>
        </w:rPr>
        <w:t xml:space="preserve"> en dat geldt ook voor mij. De Actros presteert buitengewoon goed wat betreft rijgedrag, comfort en ook wat betreft verbruik blijkt de truck een stuk voordeliger dan de overige vier </w:t>
      </w:r>
      <w:r w:rsidR="00C60285">
        <w:rPr>
          <w:szCs w:val="22"/>
          <w:lang w:val="nl-NL"/>
        </w:rPr>
        <w:t xml:space="preserve">vrachtwagens </w:t>
      </w:r>
      <w:bookmarkStart w:id="10" w:name="_GoBack"/>
      <w:bookmarkEnd w:id="10"/>
      <w:r w:rsidR="008677D9">
        <w:rPr>
          <w:szCs w:val="22"/>
          <w:lang w:val="nl-NL"/>
        </w:rPr>
        <w:t xml:space="preserve">uit ons wagenpark. </w:t>
      </w:r>
      <w:r w:rsidR="00BC01C2">
        <w:rPr>
          <w:szCs w:val="22"/>
          <w:lang w:val="nl-NL"/>
        </w:rPr>
        <w:t>D</w:t>
      </w:r>
      <w:r w:rsidR="008677D9">
        <w:rPr>
          <w:szCs w:val="22"/>
          <w:lang w:val="nl-NL"/>
        </w:rPr>
        <w:t xml:space="preserve">it alles </w:t>
      </w:r>
      <w:r w:rsidR="00BC01C2">
        <w:rPr>
          <w:szCs w:val="22"/>
          <w:lang w:val="nl-NL"/>
        </w:rPr>
        <w:t>maakt</w:t>
      </w:r>
      <w:r w:rsidR="008677D9">
        <w:rPr>
          <w:szCs w:val="22"/>
          <w:lang w:val="nl-NL"/>
        </w:rPr>
        <w:t xml:space="preserve"> de Actros</w:t>
      </w:r>
      <w:r w:rsidR="00BC01C2">
        <w:rPr>
          <w:szCs w:val="22"/>
          <w:lang w:val="nl-NL"/>
        </w:rPr>
        <w:t xml:space="preserve"> momenteel</w:t>
      </w:r>
      <w:r w:rsidR="008677D9">
        <w:rPr>
          <w:szCs w:val="22"/>
          <w:lang w:val="nl-NL"/>
        </w:rPr>
        <w:t xml:space="preserve"> </w:t>
      </w:r>
      <w:r w:rsidR="00BC01C2">
        <w:rPr>
          <w:szCs w:val="22"/>
          <w:lang w:val="nl-NL"/>
        </w:rPr>
        <w:t xml:space="preserve">favoriet, mochten we ons gaan oriënteren op een </w:t>
      </w:r>
      <w:r w:rsidR="008677D9">
        <w:rPr>
          <w:szCs w:val="22"/>
          <w:lang w:val="nl-NL"/>
        </w:rPr>
        <w:t>volgende truck.”</w:t>
      </w:r>
    </w:p>
    <w:p w:rsidR="000450DF" w:rsidRDefault="000450DF" w:rsidP="00D53AD6">
      <w:pPr>
        <w:pStyle w:val="DCNormal"/>
        <w:spacing w:after="0" w:line="360" w:lineRule="auto"/>
        <w:rPr>
          <w:szCs w:val="22"/>
          <w:lang w:val="nl-NL"/>
        </w:rPr>
      </w:pPr>
    </w:p>
    <w:p w:rsidR="00DC1CC1" w:rsidRPr="00A0128C" w:rsidRDefault="00BC01C2" w:rsidP="00DC1CC1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G. van Harten BV</w:t>
      </w:r>
    </w:p>
    <w:p w:rsidR="00DC1CC1" w:rsidRDefault="00DC1CC1" w:rsidP="00DC1CC1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7F66CE" w:rsidRPr="00D83585" w:rsidRDefault="00297426" w:rsidP="00717213">
      <w:pPr>
        <w:pStyle w:val="DCNormal"/>
        <w:spacing w:after="0" w:line="360" w:lineRule="auto"/>
        <w:rPr>
          <w:lang w:val="nl-NL"/>
        </w:rPr>
      </w:pPr>
      <w:r>
        <w:rPr>
          <w:szCs w:val="22"/>
          <w:lang w:val="nl-NL"/>
        </w:rPr>
        <w:t xml:space="preserve">G. van Harten BV Industrial </w:t>
      </w:r>
      <w:proofErr w:type="spellStart"/>
      <w:r>
        <w:rPr>
          <w:szCs w:val="22"/>
          <w:lang w:val="nl-NL"/>
        </w:rPr>
        <w:t>M</w:t>
      </w:r>
      <w:r w:rsidRPr="00297426">
        <w:rPr>
          <w:szCs w:val="22"/>
          <w:lang w:val="nl-NL"/>
        </w:rPr>
        <w:t>overs</w:t>
      </w:r>
      <w:proofErr w:type="spellEnd"/>
      <w:r>
        <w:rPr>
          <w:szCs w:val="22"/>
          <w:lang w:val="nl-NL"/>
        </w:rPr>
        <w:t xml:space="preserve"> </w:t>
      </w:r>
      <w:r w:rsidR="00717213">
        <w:rPr>
          <w:szCs w:val="22"/>
          <w:lang w:val="nl-NL"/>
        </w:rPr>
        <w:t xml:space="preserve">uit Veenendaal verzorgt wereldwijd industriële </w:t>
      </w:r>
      <w:r w:rsidR="00717213" w:rsidRPr="00717213">
        <w:rPr>
          <w:szCs w:val="22"/>
          <w:lang w:val="nl-NL"/>
        </w:rPr>
        <w:t>verhuizingen en verplaatsingen van machines en andere objecten in onder meer de staal-, asfalt-, beton-, voeding-, chemische en de medische industrie. Daarnaast is het bedrijf actief in de energiesector: he</w:t>
      </w:r>
      <w:r w:rsidR="00FF4856">
        <w:rPr>
          <w:szCs w:val="22"/>
          <w:lang w:val="nl-NL"/>
        </w:rPr>
        <w:t xml:space="preserve">t plaatsen van centrales, power </w:t>
      </w:r>
      <w:proofErr w:type="spellStart"/>
      <w:r w:rsidR="00717213" w:rsidRPr="00717213">
        <w:rPr>
          <w:szCs w:val="22"/>
          <w:lang w:val="nl-NL"/>
        </w:rPr>
        <w:t>plants</w:t>
      </w:r>
      <w:proofErr w:type="spellEnd"/>
      <w:r w:rsidR="00717213" w:rsidRPr="00717213">
        <w:rPr>
          <w:szCs w:val="22"/>
          <w:lang w:val="nl-NL"/>
        </w:rPr>
        <w:t>, gasturbines, windmolen</w:t>
      </w:r>
      <w:r w:rsidR="00FF4856">
        <w:rPr>
          <w:szCs w:val="22"/>
          <w:lang w:val="nl-NL"/>
        </w:rPr>
        <w:t>s</w:t>
      </w:r>
      <w:r w:rsidR="00717213" w:rsidRPr="00717213">
        <w:rPr>
          <w:szCs w:val="22"/>
          <w:lang w:val="nl-NL"/>
        </w:rPr>
        <w:t>, generatoren en transformatoren.</w:t>
      </w:r>
      <w:r>
        <w:rPr>
          <w:szCs w:val="22"/>
          <w:lang w:val="nl-NL"/>
        </w:rPr>
        <w:t xml:space="preserve"> </w:t>
      </w:r>
      <w:r w:rsidR="00FF4856">
        <w:rPr>
          <w:szCs w:val="22"/>
          <w:lang w:val="nl-NL"/>
        </w:rPr>
        <w:t>Het bedrijf biedt</w:t>
      </w:r>
      <w:r w:rsidR="00717213" w:rsidRPr="00717213">
        <w:rPr>
          <w:szCs w:val="22"/>
          <w:lang w:val="nl-NL"/>
        </w:rPr>
        <w:t xml:space="preserve"> totaaloplossing</w:t>
      </w:r>
      <w:r w:rsidR="00FF4856">
        <w:rPr>
          <w:szCs w:val="22"/>
          <w:lang w:val="nl-NL"/>
        </w:rPr>
        <w:t>en</w:t>
      </w:r>
      <w:r w:rsidR="00717213" w:rsidRPr="00717213">
        <w:rPr>
          <w:szCs w:val="22"/>
          <w:lang w:val="nl-NL"/>
        </w:rPr>
        <w:t xml:space="preserve">, inclusief engineering, (de)montage, transport en installatie. </w:t>
      </w:r>
      <w:r w:rsidR="00C41F06">
        <w:rPr>
          <w:szCs w:val="22"/>
          <w:lang w:val="nl-NL"/>
        </w:rPr>
        <w:t xml:space="preserve"> Een deel van het transport verzorgt het bedrijf zelf en een deel wordt uitbesteed.</w:t>
      </w:r>
    </w:p>
    <w:p w:rsidR="00FF4856" w:rsidRDefault="00FF4856" w:rsidP="005D3295">
      <w:pPr>
        <w:pStyle w:val="40Continoustext11pt"/>
        <w:spacing w:line="360" w:lineRule="auto"/>
        <w:ind w:right="-171"/>
        <w:rPr>
          <w:lang w:val="nl-NL"/>
        </w:rPr>
      </w:pPr>
    </w:p>
    <w:p w:rsidR="00F76888" w:rsidRPr="00F24A14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0252B6">
        <w:rPr>
          <w:lang w:val="nl-NL"/>
        </w:rPr>
        <w:t xml:space="preserve">Meer informatie over Mercedes-Benz vindt u op </w:t>
      </w:r>
      <w:hyperlink r:id="rId12" w:history="1">
        <w:r w:rsidRPr="00491E14">
          <w:rPr>
            <w:rStyle w:val="Hyperlink"/>
            <w:lang w:val="nl-NL"/>
          </w:rPr>
          <w:t>http://media.mercedes-benz.nl</w:t>
        </w:r>
      </w:hyperlink>
      <w:r>
        <w:rPr>
          <w:rStyle w:val="41Continoustext11ptboldZchnZchn"/>
          <w:lang w:val="nl-NL"/>
        </w:rPr>
        <w:t xml:space="preserve"> B0</w:t>
      </w:r>
      <w:r w:rsidR="00A10DAE">
        <w:rPr>
          <w:rStyle w:val="41Continoustext11ptboldZchnZchn"/>
          <w:lang w:val="nl-NL"/>
        </w:rPr>
        <w:t>5</w:t>
      </w:r>
      <w:r w:rsidR="009B484D">
        <w:rPr>
          <w:rStyle w:val="41Continoustext11ptboldZchnZchn"/>
          <w:lang w:val="nl-NL"/>
        </w:rPr>
        <w:t>3</w:t>
      </w:r>
    </w:p>
    <w:sectPr w:rsidR="00F76888" w:rsidRPr="00F24A14" w:rsidSect="00EF787F">
      <w:headerReference w:type="even" r:id="rId13"/>
      <w:type w:val="continuous"/>
      <w:pgSz w:w="11906" w:h="16838" w:code="9"/>
      <w:pgMar w:top="1956" w:right="3289" w:bottom="1135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46" w:rsidRDefault="00F43B46">
      <w:r>
        <w:separator/>
      </w:r>
    </w:p>
    <w:p w:rsidR="00F43B46" w:rsidRDefault="00F43B46"/>
    <w:p w:rsidR="00F43B46" w:rsidRDefault="00F43B46"/>
    <w:p w:rsidR="00F43B46" w:rsidRDefault="00F43B46"/>
    <w:p w:rsidR="00F43B46" w:rsidRDefault="00F43B46"/>
    <w:p w:rsidR="00F43B46" w:rsidRDefault="00F43B46"/>
    <w:p w:rsidR="00F43B46" w:rsidRDefault="00F43B46"/>
  </w:endnote>
  <w:endnote w:type="continuationSeparator" w:id="0">
    <w:p w:rsidR="00F43B46" w:rsidRDefault="00F43B46">
      <w:r>
        <w:continuationSeparator/>
      </w:r>
    </w:p>
    <w:p w:rsidR="00F43B46" w:rsidRDefault="00F43B46"/>
    <w:p w:rsidR="00F43B46" w:rsidRDefault="00F43B46"/>
    <w:p w:rsidR="00F43B46" w:rsidRDefault="00F43B46"/>
    <w:p w:rsidR="00F43B46" w:rsidRDefault="00F43B46"/>
    <w:p w:rsidR="00F43B46" w:rsidRDefault="00F43B46"/>
    <w:p w:rsidR="00F43B46" w:rsidRDefault="00F43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E" w:rsidRDefault="007F66CE" w:rsidP="007F66CE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DC1CC1" w:rsidRDefault="00DC1CC1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C1CC1" w:rsidRPr="00C97B04" w:rsidRDefault="00DC1CC1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1" w:rsidRDefault="00DC1CC1" w:rsidP="00C97B04">
    <w:pPr>
      <w:pStyle w:val="Footer9pt"/>
      <w:spacing w:after="0"/>
      <w:rPr>
        <w:lang w:val="nl-NL"/>
      </w:rPr>
    </w:pPr>
  </w:p>
  <w:p w:rsidR="007C0596" w:rsidRDefault="007C0596" w:rsidP="00C97B04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DC1CC1" w:rsidRDefault="00DC1CC1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C1CC1" w:rsidRPr="00C97B04" w:rsidRDefault="00DC1CC1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46" w:rsidRDefault="00F43B46">
      <w:r>
        <w:separator/>
      </w:r>
    </w:p>
    <w:p w:rsidR="00F43B46" w:rsidRDefault="00F43B46"/>
    <w:p w:rsidR="00F43B46" w:rsidRDefault="00F43B46"/>
    <w:p w:rsidR="00F43B46" w:rsidRDefault="00F43B46"/>
    <w:p w:rsidR="00F43B46" w:rsidRDefault="00F43B46"/>
    <w:p w:rsidR="00F43B46" w:rsidRDefault="00F43B46"/>
    <w:p w:rsidR="00F43B46" w:rsidRDefault="00F43B46"/>
  </w:footnote>
  <w:footnote w:type="continuationSeparator" w:id="0">
    <w:p w:rsidR="00F43B46" w:rsidRDefault="00F43B46">
      <w:r>
        <w:continuationSeparator/>
      </w:r>
    </w:p>
    <w:p w:rsidR="00F43B46" w:rsidRDefault="00F43B46"/>
    <w:p w:rsidR="00F43B46" w:rsidRDefault="00F43B46"/>
    <w:p w:rsidR="00F43B46" w:rsidRDefault="00F43B46"/>
    <w:p w:rsidR="00F43B46" w:rsidRDefault="00F43B46"/>
    <w:p w:rsidR="00F43B46" w:rsidRDefault="00F43B46"/>
    <w:p w:rsidR="00F43B46" w:rsidRDefault="00F43B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1" w:rsidRDefault="00DC1CC1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DC1CC1" w:rsidRDefault="00DC1CC1">
    <w:pPr>
      <w:spacing w:line="305" w:lineRule="exact"/>
      <w:rPr>
        <w:noProof/>
      </w:rPr>
    </w:pPr>
  </w:p>
  <w:p w:rsidR="00DC1CC1" w:rsidRDefault="00DC1CC1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1" w:rsidRDefault="00DC1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C05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3"/>
  </w:num>
  <w:num w:numId="25">
    <w:abstractNumId w:val="17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1531A"/>
    <w:rsid w:val="00016ACB"/>
    <w:rsid w:val="00021206"/>
    <w:rsid w:val="000243A7"/>
    <w:rsid w:val="000252B6"/>
    <w:rsid w:val="0002656B"/>
    <w:rsid w:val="000277A5"/>
    <w:rsid w:val="00034F26"/>
    <w:rsid w:val="0004246E"/>
    <w:rsid w:val="000450DF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839F3"/>
    <w:rsid w:val="00084BEA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6118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254E"/>
    <w:rsid w:val="001245E0"/>
    <w:rsid w:val="00124B3E"/>
    <w:rsid w:val="00125752"/>
    <w:rsid w:val="00127275"/>
    <w:rsid w:val="00127419"/>
    <w:rsid w:val="001314A6"/>
    <w:rsid w:val="0013714D"/>
    <w:rsid w:val="00137157"/>
    <w:rsid w:val="00140BE3"/>
    <w:rsid w:val="00143E8C"/>
    <w:rsid w:val="00144215"/>
    <w:rsid w:val="00153790"/>
    <w:rsid w:val="00157585"/>
    <w:rsid w:val="0017312D"/>
    <w:rsid w:val="00175308"/>
    <w:rsid w:val="0018067E"/>
    <w:rsid w:val="001818F7"/>
    <w:rsid w:val="001863A1"/>
    <w:rsid w:val="0019145C"/>
    <w:rsid w:val="00197CB6"/>
    <w:rsid w:val="001A1C9D"/>
    <w:rsid w:val="001A3B87"/>
    <w:rsid w:val="001B3A25"/>
    <w:rsid w:val="001C26EC"/>
    <w:rsid w:val="001C617A"/>
    <w:rsid w:val="001C6BEA"/>
    <w:rsid w:val="001E0868"/>
    <w:rsid w:val="001E0EBF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43831"/>
    <w:rsid w:val="00260BB0"/>
    <w:rsid w:val="00263154"/>
    <w:rsid w:val="0026469A"/>
    <w:rsid w:val="00281D26"/>
    <w:rsid w:val="002839DD"/>
    <w:rsid w:val="002850A1"/>
    <w:rsid w:val="002861A8"/>
    <w:rsid w:val="00291D82"/>
    <w:rsid w:val="00291F06"/>
    <w:rsid w:val="00296F61"/>
    <w:rsid w:val="00297273"/>
    <w:rsid w:val="00297426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0850"/>
    <w:rsid w:val="002F168F"/>
    <w:rsid w:val="00302E35"/>
    <w:rsid w:val="0030347F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80554"/>
    <w:rsid w:val="0038481E"/>
    <w:rsid w:val="00392161"/>
    <w:rsid w:val="00392241"/>
    <w:rsid w:val="00394012"/>
    <w:rsid w:val="0039480B"/>
    <w:rsid w:val="003A0A99"/>
    <w:rsid w:val="003A3BFD"/>
    <w:rsid w:val="003A4605"/>
    <w:rsid w:val="003A59CD"/>
    <w:rsid w:val="003A631A"/>
    <w:rsid w:val="003B4C71"/>
    <w:rsid w:val="003C110A"/>
    <w:rsid w:val="003C1393"/>
    <w:rsid w:val="003C58DF"/>
    <w:rsid w:val="003C664A"/>
    <w:rsid w:val="003D234D"/>
    <w:rsid w:val="003D422C"/>
    <w:rsid w:val="003D7FB0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233D7"/>
    <w:rsid w:val="00424D2D"/>
    <w:rsid w:val="00425A3D"/>
    <w:rsid w:val="00430AE9"/>
    <w:rsid w:val="004328C5"/>
    <w:rsid w:val="00432D26"/>
    <w:rsid w:val="00442B47"/>
    <w:rsid w:val="004501EB"/>
    <w:rsid w:val="00453909"/>
    <w:rsid w:val="0046283C"/>
    <w:rsid w:val="00463DD5"/>
    <w:rsid w:val="00466166"/>
    <w:rsid w:val="004673B8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6E55"/>
    <w:rsid w:val="004C0498"/>
    <w:rsid w:val="004C62C8"/>
    <w:rsid w:val="004C69B2"/>
    <w:rsid w:val="004D353D"/>
    <w:rsid w:val="004D54CB"/>
    <w:rsid w:val="004E20F7"/>
    <w:rsid w:val="004F0AF2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1119"/>
    <w:rsid w:val="005C2317"/>
    <w:rsid w:val="005C322A"/>
    <w:rsid w:val="005C6B2E"/>
    <w:rsid w:val="005D082B"/>
    <w:rsid w:val="005D3295"/>
    <w:rsid w:val="005D45DF"/>
    <w:rsid w:val="005D6DE4"/>
    <w:rsid w:val="005E2B2E"/>
    <w:rsid w:val="005E647E"/>
    <w:rsid w:val="005F0D32"/>
    <w:rsid w:val="005F47FC"/>
    <w:rsid w:val="005F6404"/>
    <w:rsid w:val="006013CB"/>
    <w:rsid w:val="00606A3F"/>
    <w:rsid w:val="006079DD"/>
    <w:rsid w:val="00611BDC"/>
    <w:rsid w:val="00612232"/>
    <w:rsid w:val="00622CEE"/>
    <w:rsid w:val="00623BF0"/>
    <w:rsid w:val="00626798"/>
    <w:rsid w:val="00626C0C"/>
    <w:rsid w:val="006271AE"/>
    <w:rsid w:val="00627413"/>
    <w:rsid w:val="00627F80"/>
    <w:rsid w:val="006342E7"/>
    <w:rsid w:val="006462E8"/>
    <w:rsid w:val="00653BB6"/>
    <w:rsid w:val="00653DE2"/>
    <w:rsid w:val="00653F2A"/>
    <w:rsid w:val="006543FB"/>
    <w:rsid w:val="006642AA"/>
    <w:rsid w:val="00671666"/>
    <w:rsid w:val="00675014"/>
    <w:rsid w:val="006774C2"/>
    <w:rsid w:val="00681193"/>
    <w:rsid w:val="006840BF"/>
    <w:rsid w:val="00686AE7"/>
    <w:rsid w:val="0068783D"/>
    <w:rsid w:val="006929E9"/>
    <w:rsid w:val="00694B63"/>
    <w:rsid w:val="00695623"/>
    <w:rsid w:val="006A35D7"/>
    <w:rsid w:val="006B1293"/>
    <w:rsid w:val="006B2448"/>
    <w:rsid w:val="006B2D3F"/>
    <w:rsid w:val="006B35DD"/>
    <w:rsid w:val="006B52C5"/>
    <w:rsid w:val="006C1089"/>
    <w:rsid w:val="006C5CB5"/>
    <w:rsid w:val="006D2C92"/>
    <w:rsid w:val="006D473E"/>
    <w:rsid w:val="006E2A20"/>
    <w:rsid w:val="006E43F4"/>
    <w:rsid w:val="006E7771"/>
    <w:rsid w:val="006F1B11"/>
    <w:rsid w:val="006F2854"/>
    <w:rsid w:val="006F2D93"/>
    <w:rsid w:val="00703CF6"/>
    <w:rsid w:val="007145F2"/>
    <w:rsid w:val="00717213"/>
    <w:rsid w:val="00723C19"/>
    <w:rsid w:val="00726008"/>
    <w:rsid w:val="007263B9"/>
    <w:rsid w:val="00726CFF"/>
    <w:rsid w:val="00727378"/>
    <w:rsid w:val="00727609"/>
    <w:rsid w:val="0072775E"/>
    <w:rsid w:val="00731993"/>
    <w:rsid w:val="007328B9"/>
    <w:rsid w:val="00733E85"/>
    <w:rsid w:val="007400C5"/>
    <w:rsid w:val="00740680"/>
    <w:rsid w:val="007436A1"/>
    <w:rsid w:val="00746D18"/>
    <w:rsid w:val="0075023E"/>
    <w:rsid w:val="007518F4"/>
    <w:rsid w:val="00773EEE"/>
    <w:rsid w:val="00781506"/>
    <w:rsid w:val="007922C7"/>
    <w:rsid w:val="00792335"/>
    <w:rsid w:val="00793129"/>
    <w:rsid w:val="00795965"/>
    <w:rsid w:val="0079638A"/>
    <w:rsid w:val="007B55AB"/>
    <w:rsid w:val="007B7A4F"/>
    <w:rsid w:val="007C0418"/>
    <w:rsid w:val="007C0596"/>
    <w:rsid w:val="007C3796"/>
    <w:rsid w:val="007C6919"/>
    <w:rsid w:val="007C71A7"/>
    <w:rsid w:val="007D44D3"/>
    <w:rsid w:val="007D5703"/>
    <w:rsid w:val="007D6E3E"/>
    <w:rsid w:val="007D7566"/>
    <w:rsid w:val="007E0221"/>
    <w:rsid w:val="007E1634"/>
    <w:rsid w:val="007E1A11"/>
    <w:rsid w:val="007E673E"/>
    <w:rsid w:val="007E7C5D"/>
    <w:rsid w:val="007F48EB"/>
    <w:rsid w:val="007F66CE"/>
    <w:rsid w:val="00800300"/>
    <w:rsid w:val="008008C3"/>
    <w:rsid w:val="00805A2B"/>
    <w:rsid w:val="00811010"/>
    <w:rsid w:val="00812C24"/>
    <w:rsid w:val="0081594D"/>
    <w:rsid w:val="00821333"/>
    <w:rsid w:val="008213C1"/>
    <w:rsid w:val="0082326C"/>
    <w:rsid w:val="008268E3"/>
    <w:rsid w:val="00836FF0"/>
    <w:rsid w:val="008418ED"/>
    <w:rsid w:val="00843943"/>
    <w:rsid w:val="00850E2F"/>
    <w:rsid w:val="00851F7D"/>
    <w:rsid w:val="0085564B"/>
    <w:rsid w:val="008619E3"/>
    <w:rsid w:val="00862BCC"/>
    <w:rsid w:val="008677D9"/>
    <w:rsid w:val="008750AE"/>
    <w:rsid w:val="00875FAD"/>
    <w:rsid w:val="00876604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B5E12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2108"/>
    <w:rsid w:val="008F3981"/>
    <w:rsid w:val="009055C2"/>
    <w:rsid w:val="00912A09"/>
    <w:rsid w:val="00916781"/>
    <w:rsid w:val="009174F4"/>
    <w:rsid w:val="00926418"/>
    <w:rsid w:val="00927051"/>
    <w:rsid w:val="0092773B"/>
    <w:rsid w:val="00937135"/>
    <w:rsid w:val="00943E85"/>
    <w:rsid w:val="00944AF4"/>
    <w:rsid w:val="009503CD"/>
    <w:rsid w:val="009525D4"/>
    <w:rsid w:val="00953A50"/>
    <w:rsid w:val="00957CDB"/>
    <w:rsid w:val="00961A4B"/>
    <w:rsid w:val="00962164"/>
    <w:rsid w:val="009706AD"/>
    <w:rsid w:val="0097172A"/>
    <w:rsid w:val="00973D3E"/>
    <w:rsid w:val="00974435"/>
    <w:rsid w:val="009756EC"/>
    <w:rsid w:val="009806B5"/>
    <w:rsid w:val="0098341F"/>
    <w:rsid w:val="00991B8F"/>
    <w:rsid w:val="00992AA1"/>
    <w:rsid w:val="00992E34"/>
    <w:rsid w:val="00993428"/>
    <w:rsid w:val="00994053"/>
    <w:rsid w:val="009A1632"/>
    <w:rsid w:val="009A4723"/>
    <w:rsid w:val="009A56AF"/>
    <w:rsid w:val="009B0F43"/>
    <w:rsid w:val="009B1876"/>
    <w:rsid w:val="009B3F8C"/>
    <w:rsid w:val="009B484D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0DAE"/>
    <w:rsid w:val="00A150A4"/>
    <w:rsid w:val="00A161E7"/>
    <w:rsid w:val="00A20152"/>
    <w:rsid w:val="00A22C34"/>
    <w:rsid w:val="00A25C1A"/>
    <w:rsid w:val="00A40F62"/>
    <w:rsid w:val="00A4288D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A1883"/>
    <w:rsid w:val="00AA21FE"/>
    <w:rsid w:val="00AA67F4"/>
    <w:rsid w:val="00AA697F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2DA6"/>
    <w:rsid w:val="00AF6176"/>
    <w:rsid w:val="00AF7DA1"/>
    <w:rsid w:val="00B02091"/>
    <w:rsid w:val="00B04322"/>
    <w:rsid w:val="00B04678"/>
    <w:rsid w:val="00B072F2"/>
    <w:rsid w:val="00B07DF9"/>
    <w:rsid w:val="00B1300A"/>
    <w:rsid w:val="00B137DE"/>
    <w:rsid w:val="00B14B82"/>
    <w:rsid w:val="00B4084A"/>
    <w:rsid w:val="00B41C46"/>
    <w:rsid w:val="00B60413"/>
    <w:rsid w:val="00B65F7F"/>
    <w:rsid w:val="00B677FD"/>
    <w:rsid w:val="00B71501"/>
    <w:rsid w:val="00B72173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C01C2"/>
    <w:rsid w:val="00BC1A4D"/>
    <w:rsid w:val="00BC3636"/>
    <w:rsid w:val="00BC3D4F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1F06"/>
    <w:rsid w:val="00C42C14"/>
    <w:rsid w:val="00C52F02"/>
    <w:rsid w:val="00C54AED"/>
    <w:rsid w:val="00C54BB7"/>
    <w:rsid w:val="00C54E17"/>
    <w:rsid w:val="00C55895"/>
    <w:rsid w:val="00C60285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769DE"/>
    <w:rsid w:val="00C80B8D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A6F13"/>
    <w:rsid w:val="00CB6F71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1D94"/>
    <w:rsid w:val="00D06F8C"/>
    <w:rsid w:val="00D07C0A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33D0F"/>
    <w:rsid w:val="00D4009A"/>
    <w:rsid w:val="00D41AD1"/>
    <w:rsid w:val="00D535F0"/>
    <w:rsid w:val="00D53AD6"/>
    <w:rsid w:val="00D548AD"/>
    <w:rsid w:val="00D612D3"/>
    <w:rsid w:val="00D61E3A"/>
    <w:rsid w:val="00D63B04"/>
    <w:rsid w:val="00D64221"/>
    <w:rsid w:val="00D67126"/>
    <w:rsid w:val="00D7473B"/>
    <w:rsid w:val="00D75821"/>
    <w:rsid w:val="00D75CD9"/>
    <w:rsid w:val="00D76911"/>
    <w:rsid w:val="00D77576"/>
    <w:rsid w:val="00D80935"/>
    <w:rsid w:val="00D818FC"/>
    <w:rsid w:val="00D83585"/>
    <w:rsid w:val="00D85A4A"/>
    <w:rsid w:val="00D906DF"/>
    <w:rsid w:val="00DA2CC0"/>
    <w:rsid w:val="00DA4C2B"/>
    <w:rsid w:val="00DA5141"/>
    <w:rsid w:val="00DA6D43"/>
    <w:rsid w:val="00DB022B"/>
    <w:rsid w:val="00DB1890"/>
    <w:rsid w:val="00DB5069"/>
    <w:rsid w:val="00DB7B42"/>
    <w:rsid w:val="00DC1CC1"/>
    <w:rsid w:val="00DC21EE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1255"/>
    <w:rsid w:val="00E63649"/>
    <w:rsid w:val="00E6500D"/>
    <w:rsid w:val="00E70046"/>
    <w:rsid w:val="00E77655"/>
    <w:rsid w:val="00E80C08"/>
    <w:rsid w:val="00E8138A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70C9"/>
    <w:rsid w:val="00EE23E3"/>
    <w:rsid w:val="00EF6BD0"/>
    <w:rsid w:val="00EF787F"/>
    <w:rsid w:val="00F1283F"/>
    <w:rsid w:val="00F12C27"/>
    <w:rsid w:val="00F20D9D"/>
    <w:rsid w:val="00F21D8B"/>
    <w:rsid w:val="00F221F9"/>
    <w:rsid w:val="00F23EE1"/>
    <w:rsid w:val="00F24A14"/>
    <w:rsid w:val="00F26DE0"/>
    <w:rsid w:val="00F34429"/>
    <w:rsid w:val="00F415C9"/>
    <w:rsid w:val="00F43B46"/>
    <w:rsid w:val="00F45981"/>
    <w:rsid w:val="00F46131"/>
    <w:rsid w:val="00F4781D"/>
    <w:rsid w:val="00F51F79"/>
    <w:rsid w:val="00F5223B"/>
    <w:rsid w:val="00F54951"/>
    <w:rsid w:val="00F61D91"/>
    <w:rsid w:val="00F65920"/>
    <w:rsid w:val="00F66AAE"/>
    <w:rsid w:val="00F729D3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5EA6"/>
    <w:rsid w:val="00FC12A6"/>
    <w:rsid w:val="00FC1D1B"/>
    <w:rsid w:val="00FC4E02"/>
    <w:rsid w:val="00FD406F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299F"/>
    <w:rsid w:val="00FF347E"/>
    <w:rsid w:val="00FF3A7A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366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2470</CharactersWithSpaces>
  <SharedDoc>false</SharedDoc>
  <HLinks>
    <vt:vector size="6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2015-11-10T14:52:00Z</cp:lastPrinted>
  <dcterms:created xsi:type="dcterms:W3CDTF">2015-11-11T10:20:00Z</dcterms:created>
  <dcterms:modified xsi:type="dcterms:W3CDTF">2015-11-11T10:20:00Z</dcterms:modified>
</cp:coreProperties>
</file>