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4C58A5" w:rsidRDefault="003763DA" w:rsidP="00FE4512">
      <w:pPr>
        <w:pStyle w:val="00Information"/>
        <w:framePr w:wrap="around" w:x="9045" w:y="4140"/>
        <w:spacing w:after="340" w:line="240" w:lineRule="auto"/>
        <w:rPr>
          <w:sz w:val="22"/>
          <w:szCs w:val="22"/>
        </w:rPr>
      </w:pPr>
      <w:r w:rsidRPr="004C58A5">
        <w:rPr>
          <w:noProof/>
          <w:lang w:eastAsia="nl-NL"/>
        </w:rPr>
        <mc:AlternateContent>
          <mc:Choice Requires="wps">
            <w:drawing>
              <wp:anchor distT="0" distB="0" distL="0" distR="0" simplePos="0" relativeHeight="251657728" behindDoc="0" locked="0" layoutInCell="1" allowOverlap="1" wp14:anchorId="2084049C" wp14:editId="03B1AA9E">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C9C" w:rsidRPr="008866AC" w:rsidRDefault="00192C9C"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92C9C" w:rsidRPr="00DC6FC0" w:rsidTr="004E4EEB">
                              <w:trPr>
                                <w:trHeight w:hRule="exact" w:val="397"/>
                              </w:trPr>
                              <w:tc>
                                <w:tcPr>
                                  <w:tcW w:w="3402" w:type="dxa"/>
                                  <w:tcBorders>
                                    <w:bottom w:val="nil"/>
                                  </w:tcBorders>
                                </w:tcPr>
                                <w:p w:rsidR="00192C9C" w:rsidRPr="00DC6FC0" w:rsidRDefault="00192C9C" w:rsidP="004E4EEB">
                                  <w:pPr>
                                    <w:rPr>
                                      <w:sz w:val="22"/>
                                      <w:szCs w:val="22"/>
                                    </w:rPr>
                                  </w:pPr>
                                  <w:r>
                                    <w:rPr>
                                      <w:noProof/>
                                      <w:sz w:val="22"/>
                                      <w:szCs w:val="22"/>
                                    </w:rPr>
                                    <w:t>Lydia Altena</w:t>
                                  </w:r>
                                </w:p>
                              </w:tc>
                              <w:tc>
                                <w:tcPr>
                                  <w:tcW w:w="3912" w:type="dxa"/>
                                  <w:tcBorders>
                                    <w:bottom w:val="nil"/>
                                  </w:tcBorders>
                                </w:tcPr>
                                <w:p w:rsidR="00192C9C" w:rsidRPr="00DC6FC0" w:rsidRDefault="00192C9C" w:rsidP="004E4EEB">
                                  <w:pPr>
                                    <w:rPr>
                                      <w:sz w:val="22"/>
                                      <w:szCs w:val="22"/>
                                    </w:rPr>
                                  </w:pPr>
                                  <w:bookmarkStart w:id="0" w:name="Phone"/>
                                  <w:r w:rsidRPr="00DC6FC0">
                                    <w:rPr>
                                      <w:noProof/>
                                      <w:sz w:val="22"/>
                                      <w:szCs w:val="22"/>
                                    </w:rPr>
                                    <w:t>+31-30-2471</w:t>
                                  </w:r>
                                  <w:bookmarkEnd w:id="0"/>
                                  <w:r>
                                    <w:rPr>
                                      <w:noProof/>
                                      <w:sz w:val="22"/>
                                      <w:szCs w:val="22"/>
                                    </w:rPr>
                                    <w:t>920</w:t>
                                  </w:r>
                                </w:p>
                              </w:tc>
                            </w:tr>
                            <w:tr w:rsidR="00192C9C" w:rsidRPr="00DC6FC0" w:rsidTr="004E4EEB">
                              <w:trPr>
                                <w:trHeight w:hRule="exact" w:val="397"/>
                              </w:trPr>
                              <w:tc>
                                <w:tcPr>
                                  <w:tcW w:w="3402" w:type="dxa"/>
                                  <w:tcBorders>
                                    <w:top w:val="nil"/>
                                    <w:bottom w:val="nil"/>
                                  </w:tcBorders>
                                </w:tcPr>
                                <w:p w:rsidR="00192C9C" w:rsidRPr="00DC6FC0" w:rsidRDefault="00192C9C"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192C9C" w:rsidRPr="00DC6FC0" w:rsidRDefault="00192C9C"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192C9C" w:rsidRPr="00DC6FC0" w:rsidTr="004E4EEB">
                              <w:trPr>
                                <w:trHeight w:hRule="exact" w:val="397"/>
                              </w:trPr>
                              <w:tc>
                                <w:tcPr>
                                  <w:tcW w:w="3402" w:type="dxa"/>
                                  <w:tcBorders>
                                    <w:top w:val="nil"/>
                                    <w:bottom w:val="nil"/>
                                  </w:tcBorders>
                                </w:tcPr>
                                <w:p w:rsidR="00192C9C" w:rsidRPr="00DC6FC0" w:rsidRDefault="00192C9C"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192C9C" w:rsidRPr="00DC6FC0" w:rsidRDefault="00192C9C"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192C9C" w:rsidRPr="008866AC" w:rsidRDefault="00192C9C" w:rsidP="002C7959">
                            <w:pPr>
                              <w:rPr>
                                <w:sz w:val="22"/>
                                <w:szCs w:val="22"/>
                              </w:rPr>
                            </w:pPr>
                          </w:p>
                          <w:p w:rsidR="00192C9C" w:rsidRPr="008866AC" w:rsidRDefault="00192C9C" w:rsidP="002C7959">
                            <w:pPr>
                              <w:rPr>
                                <w:sz w:val="22"/>
                                <w:szCs w:val="22"/>
                              </w:rPr>
                            </w:pPr>
                          </w:p>
                          <w:p w:rsidR="00192C9C" w:rsidRPr="008866AC" w:rsidRDefault="00192C9C"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192C9C" w:rsidRPr="008866AC" w:rsidRDefault="00192C9C"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92C9C" w:rsidRPr="00DC6FC0" w:rsidTr="004E4EEB">
                        <w:trPr>
                          <w:trHeight w:hRule="exact" w:val="397"/>
                        </w:trPr>
                        <w:tc>
                          <w:tcPr>
                            <w:tcW w:w="3402" w:type="dxa"/>
                            <w:tcBorders>
                              <w:bottom w:val="nil"/>
                            </w:tcBorders>
                          </w:tcPr>
                          <w:p w:rsidR="00192C9C" w:rsidRPr="00DC6FC0" w:rsidRDefault="00192C9C" w:rsidP="004E4EEB">
                            <w:pPr>
                              <w:rPr>
                                <w:sz w:val="22"/>
                                <w:szCs w:val="22"/>
                              </w:rPr>
                            </w:pPr>
                            <w:r>
                              <w:rPr>
                                <w:noProof/>
                                <w:sz w:val="22"/>
                                <w:szCs w:val="22"/>
                              </w:rPr>
                              <w:t>Lydia Altena</w:t>
                            </w:r>
                          </w:p>
                        </w:tc>
                        <w:tc>
                          <w:tcPr>
                            <w:tcW w:w="3912" w:type="dxa"/>
                            <w:tcBorders>
                              <w:bottom w:val="nil"/>
                            </w:tcBorders>
                          </w:tcPr>
                          <w:p w:rsidR="00192C9C" w:rsidRPr="00DC6FC0" w:rsidRDefault="00192C9C" w:rsidP="004E4EEB">
                            <w:pPr>
                              <w:rPr>
                                <w:sz w:val="22"/>
                                <w:szCs w:val="22"/>
                              </w:rPr>
                            </w:pPr>
                            <w:bookmarkStart w:id="5" w:name="Phone"/>
                            <w:r w:rsidRPr="00DC6FC0">
                              <w:rPr>
                                <w:noProof/>
                                <w:sz w:val="22"/>
                                <w:szCs w:val="22"/>
                              </w:rPr>
                              <w:t>+31-30-2471</w:t>
                            </w:r>
                            <w:bookmarkEnd w:id="5"/>
                            <w:r>
                              <w:rPr>
                                <w:noProof/>
                                <w:sz w:val="22"/>
                                <w:szCs w:val="22"/>
                              </w:rPr>
                              <w:t>920</w:t>
                            </w:r>
                          </w:p>
                        </w:tc>
                      </w:tr>
                      <w:tr w:rsidR="00192C9C" w:rsidRPr="00DC6FC0" w:rsidTr="004E4EEB">
                        <w:trPr>
                          <w:trHeight w:hRule="exact" w:val="397"/>
                        </w:trPr>
                        <w:tc>
                          <w:tcPr>
                            <w:tcW w:w="3402" w:type="dxa"/>
                            <w:tcBorders>
                              <w:top w:val="nil"/>
                              <w:bottom w:val="nil"/>
                            </w:tcBorders>
                          </w:tcPr>
                          <w:p w:rsidR="00192C9C" w:rsidRPr="00DC6FC0" w:rsidRDefault="00192C9C"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192C9C" w:rsidRPr="00DC6FC0" w:rsidRDefault="00192C9C"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192C9C" w:rsidRPr="00DC6FC0" w:rsidTr="004E4EEB">
                        <w:trPr>
                          <w:trHeight w:hRule="exact" w:val="397"/>
                        </w:trPr>
                        <w:tc>
                          <w:tcPr>
                            <w:tcW w:w="3402" w:type="dxa"/>
                            <w:tcBorders>
                              <w:top w:val="nil"/>
                              <w:bottom w:val="nil"/>
                            </w:tcBorders>
                          </w:tcPr>
                          <w:p w:rsidR="00192C9C" w:rsidRPr="00DC6FC0" w:rsidRDefault="00192C9C"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192C9C" w:rsidRPr="00DC6FC0" w:rsidRDefault="00192C9C"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192C9C" w:rsidRPr="008866AC" w:rsidRDefault="00192C9C" w:rsidP="002C7959">
                      <w:pPr>
                        <w:rPr>
                          <w:sz w:val="22"/>
                          <w:szCs w:val="22"/>
                        </w:rPr>
                      </w:pPr>
                    </w:p>
                    <w:p w:rsidR="00192C9C" w:rsidRPr="008866AC" w:rsidRDefault="00192C9C" w:rsidP="002C7959">
                      <w:pPr>
                        <w:rPr>
                          <w:sz w:val="22"/>
                          <w:szCs w:val="22"/>
                        </w:rPr>
                      </w:pPr>
                    </w:p>
                    <w:p w:rsidR="00192C9C" w:rsidRPr="008866AC" w:rsidRDefault="00192C9C" w:rsidP="002C7959">
                      <w:pPr>
                        <w:rPr>
                          <w:sz w:val="22"/>
                          <w:szCs w:val="22"/>
                        </w:rPr>
                      </w:pPr>
                    </w:p>
                  </w:txbxContent>
                </v:textbox>
                <w10:wrap type="square" anchorx="page" anchory="page"/>
              </v:shape>
            </w:pict>
          </mc:Fallback>
        </mc:AlternateContent>
      </w:r>
      <w:r w:rsidRPr="004C58A5">
        <w:rPr>
          <w:noProof/>
          <w:lang w:eastAsia="nl-NL"/>
        </w:rPr>
        <w:drawing>
          <wp:anchor distT="0" distB="0" distL="114300" distR="114300" simplePos="0" relativeHeight="251658752" behindDoc="1" locked="0" layoutInCell="1" allowOverlap="1" wp14:anchorId="51EB2FFC" wp14:editId="469CC66A">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4C58A5">
        <w:rPr>
          <w:sz w:val="22"/>
          <w:szCs w:val="22"/>
        </w:rPr>
        <w:t>Persbericht</w:t>
      </w:r>
    </w:p>
    <w:p w:rsidR="0097172A" w:rsidRPr="004C58A5" w:rsidRDefault="003763DA" w:rsidP="009806B5">
      <w:pPr>
        <w:pStyle w:val="40Continoustext11pt"/>
        <w:rPr>
          <w:szCs w:val="22"/>
          <w:lang w:val="nl-NL"/>
        </w:rPr>
        <w:sectPr w:rsidR="0097172A" w:rsidRPr="004C58A5"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sidRPr="004C58A5">
        <w:rPr>
          <w:noProof/>
          <w:lang w:val="nl-NL" w:eastAsia="nl-NL"/>
        </w:rPr>
        <w:lastRenderedPageBreak/>
        <mc:AlternateContent>
          <mc:Choice Requires="wps">
            <w:drawing>
              <wp:anchor distT="0" distB="0" distL="114300" distR="114300" simplePos="0" relativeHeight="251656704" behindDoc="0" locked="1" layoutInCell="1" allowOverlap="1" wp14:anchorId="0774B19E" wp14:editId="22CEBD76">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C9C" w:rsidRPr="006E43F4" w:rsidRDefault="00192C9C" w:rsidP="002C7959">
                            <w:pPr>
                              <w:pStyle w:val="MLStat"/>
                              <w:spacing w:line="380" w:lineRule="atLeast"/>
                              <w:ind w:left="0" w:right="-51" w:firstLine="0"/>
                              <w:rPr>
                                <w:noProof/>
                              </w:rPr>
                            </w:pPr>
                            <w:r>
                              <w:rPr>
                                <w:noProof/>
                              </w:rPr>
                              <w:t>Datum</w:t>
                            </w:r>
                            <w:r w:rsidRPr="006E43F4">
                              <w:rPr>
                                <w:noProof/>
                              </w:rPr>
                              <w:t>:</w:t>
                            </w:r>
                            <w:r w:rsidRPr="006E43F4">
                              <w:rPr>
                                <w:noProof/>
                              </w:rPr>
                              <w:br/>
                            </w:r>
                            <w:r w:rsidR="00097928">
                              <w:rPr>
                                <w:noProof/>
                              </w:rPr>
                              <w:t>1</w:t>
                            </w:r>
                            <w:r w:rsidR="003A5F91">
                              <w:rPr>
                                <w:noProof/>
                              </w:rPr>
                              <w:t>9</w:t>
                            </w:r>
                            <w:r>
                              <w:rPr>
                                <w:noProof/>
                              </w:rPr>
                              <w:t xml:space="preserve"> september 2014</w:t>
                            </w:r>
                          </w:p>
                          <w:p w:rsidR="00192C9C" w:rsidRPr="006E43F4" w:rsidRDefault="00192C9C"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192C9C" w:rsidRPr="006E43F4" w:rsidRDefault="00192C9C" w:rsidP="002C7959">
                      <w:pPr>
                        <w:pStyle w:val="MLStat"/>
                        <w:spacing w:line="380" w:lineRule="atLeast"/>
                        <w:ind w:left="0" w:right="-51" w:firstLine="0"/>
                        <w:rPr>
                          <w:noProof/>
                        </w:rPr>
                      </w:pPr>
                      <w:r>
                        <w:rPr>
                          <w:noProof/>
                        </w:rPr>
                        <w:t>Datum</w:t>
                      </w:r>
                      <w:r w:rsidRPr="006E43F4">
                        <w:rPr>
                          <w:noProof/>
                        </w:rPr>
                        <w:t>:</w:t>
                      </w:r>
                      <w:r w:rsidRPr="006E43F4">
                        <w:rPr>
                          <w:noProof/>
                        </w:rPr>
                        <w:br/>
                      </w:r>
                      <w:r w:rsidR="00097928">
                        <w:rPr>
                          <w:noProof/>
                        </w:rPr>
                        <w:t>1</w:t>
                      </w:r>
                      <w:r w:rsidR="003A5F91">
                        <w:rPr>
                          <w:noProof/>
                        </w:rPr>
                        <w:t>9</w:t>
                      </w:r>
                      <w:r>
                        <w:rPr>
                          <w:noProof/>
                        </w:rPr>
                        <w:t xml:space="preserve"> september 2014</w:t>
                      </w:r>
                    </w:p>
                    <w:p w:rsidR="00192C9C" w:rsidRPr="006E43F4" w:rsidRDefault="00192C9C" w:rsidP="002C7959">
                      <w:pPr>
                        <w:rPr>
                          <w:lang w:val="en-GB"/>
                        </w:rPr>
                      </w:pPr>
                    </w:p>
                  </w:txbxContent>
                </v:textbox>
                <w10:wrap anchorx="page" anchory="page"/>
                <w10:anchorlock/>
              </v:shape>
            </w:pict>
          </mc:Fallback>
        </mc:AlternateContent>
      </w:r>
    </w:p>
    <w:p w:rsidR="00573F1D" w:rsidRPr="004C58A5" w:rsidRDefault="00573F1D" w:rsidP="00EC0622">
      <w:pPr>
        <w:pStyle w:val="41Continoustext11ptbold"/>
        <w:suppressAutoHyphens w:val="0"/>
        <w:spacing w:line="360" w:lineRule="auto"/>
        <w:ind w:right="-739"/>
        <w:outlineLvl w:val="0"/>
        <w:rPr>
          <w:b w:val="0"/>
          <w:sz w:val="36"/>
          <w:szCs w:val="36"/>
          <w:lang w:val="nl-NL"/>
        </w:rPr>
      </w:pPr>
    </w:p>
    <w:p w:rsidR="00404CF8" w:rsidRDefault="00573F1D" w:rsidP="00404CF8">
      <w:pPr>
        <w:pStyle w:val="41Continoustext11ptbold"/>
        <w:suppressAutoHyphens w:val="0"/>
        <w:spacing w:line="240" w:lineRule="auto"/>
        <w:ind w:right="-737"/>
        <w:outlineLvl w:val="0"/>
        <w:rPr>
          <w:b w:val="0"/>
          <w:sz w:val="36"/>
          <w:szCs w:val="36"/>
          <w:lang w:val="nl-NL"/>
        </w:rPr>
      </w:pPr>
      <w:r w:rsidRPr="004C58A5">
        <w:rPr>
          <w:b w:val="0"/>
          <w:sz w:val="36"/>
          <w:szCs w:val="36"/>
          <w:lang w:val="nl-NL"/>
        </w:rPr>
        <w:t>De C-Klasse van AMG:</w:t>
      </w:r>
      <w:r w:rsidR="00404CF8">
        <w:rPr>
          <w:b w:val="0"/>
          <w:sz w:val="36"/>
          <w:szCs w:val="36"/>
          <w:lang w:val="nl-NL"/>
        </w:rPr>
        <w:t xml:space="preserve"> e</w:t>
      </w:r>
      <w:r w:rsidRPr="004C58A5">
        <w:rPr>
          <w:b w:val="0"/>
          <w:sz w:val="36"/>
          <w:szCs w:val="36"/>
          <w:lang w:val="nl-NL"/>
        </w:rPr>
        <w:t xml:space="preserve">en succesverhaal </w:t>
      </w:r>
    </w:p>
    <w:p w:rsidR="00097928" w:rsidRPr="004C58A5" w:rsidRDefault="00573F1D" w:rsidP="00404CF8">
      <w:pPr>
        <w:pStyle w:val="41Continoustext11ptbold"/>
        <w:suppressAutoHyphens w:val="0"/>
        <w:spacing w:line="240" w:lineRule="auto"/>
        <w:ind w:right="-737"/>
        <w:outlineLvl w:val="0"/>
        <w:rPr>
          <w:b w:val="0"/>
          <w:szCs w:val="22"/>
          <w:lang w:val="nl-NL"/>
        </w:rPr>
      </w:pPr>
      <w:r w:rsidRPr="004C58A5">
        <w:rPr>
          <w:b w:val="0"/>
          <w:sz w:val="36"/>
          <w:szCs w:val="36"/>
          <w:lang w:val="nl-NL"/>
        </w:rPr>
        <w:t>met acht cilinders</w:t>
      </w:r>
      <w:r w:rsidR="00097928" w:rsidRPr="004C58A5">
        <w:rPr>
          <w:b w:val="0"/>
          <w:sz w:val="36"/>
          <w:szCs w:val="36"/>
          <w:lang w:val="nl-NL"/>
        </w:rPr>
        <w:br/>
      </w:r>
    </w:p>
    <w:p w:rsidR="00573F1D" w:rsidRPr="004C58A5" w:rsidRDefault="00573F1D" w:rsidP="00573F1D">
      <w:pPr>
        <w:pStyle w:val="Subhead"/>
        <w:numPr>
          <w:ilvl w:val="0"/>
          <w:numId w:val="0"/>
        </w:numPr>
        <w:spacing w:after="340" w:line="340" w:lineRule="exact"/>
        <w:rPr>
          <w:lang w:val="nl-NL"/>
        </w:rPr>
      </w:pPr>
      <w:r w:rsidRPr="004C58A5">
        <w:rPr>
          <w:lang w:val="nl-NL"/>
        </w:rPr>
        <w:t>Het verhaal van de high-performance C-Klasse, aangedr</w:t>
      </w:r>
      <w:r w:rsidR="004C58A5" w:rsidRPr="004C58A5">
        <w:rPr>
          <w:lang w:val="nl-NL"/>
        </w:rPr>
        <w:t>e</w:t>
      </w:r>
      <w:r w:rsidRPr="004C58A5">
        <w:rPr>
          <w:lang w:val="nl-NL"/>
        </w:rPr>
        <w:t>ven door achtcilinder motoren, begon in 1997 met de C 43 AMG. De opvolgers</w:t>
      </w:r>
      <w:r w:rsidR="00BD3FCF">
        <w:rPr>
          <w:lang w:val="nl-NL"/>
        </w:rPr>
        <w:t xml:space="preserve">, </w:t>
      </w:r>
      <w:r w:rsidRPr="004C58A5">
        <w:rPr>
          <w:lang w:val="nl-NL"/>
        </w:rPr>
        <w:t>de C 55 AMG en C 63 AMG</w:t>
      </w:r>
      <w:r w:rsidR="00BD3FCF">
        <w:rPr>
          <w:lang w:val="nl-NL"/>
        </w:rPr>
        <w:t>,</w:t>
      </w:r>
      <w:r w:rsidRPr="004C58A5">
        <w:rPr>
          <w:lang w:val="nl-NL"/>
        </w:rPr>
        <w:t xml:space="preserve"> onderstreepten het belang van de krachtige V8-motoren om de </w:t>
      </w:r>
      <w:r w:rsidR="00BD3FCF">
        <w:rPr>
          <w:lang w:val="nl-NL"/>
        </w:rPr>
        <w:t>AMG-</w:t>
      </w:r>
      <w:r w:rsidRPr="004C58A5">
        <w:rPr>
          <w:lang w:val="nl-NL"/>
        </w:rPr>
        <w:t xml:space="preserve">belofte </w:t>
      </w:r>
      <w:r w:rsidR="00BD3FCF">
        <w:rPr>
          <w:lang w:val="nl-NL"/>
        </w:rPr>
        <w:t>‘</w:t>
      </w:r>
      <w:r w:rsidRPr="004C58A5">
        <w:rPr>
          <w:lang w:val="nl-NL"/>
        </w:rPr>
        <w:t xml:space="preserve">Driving Performance’ in te lossen. Met de verkoop van zo’n 40.000 auto’s </w:t>
      </w:r>
      <w:r w:rsidR="00946FBC" w:rsidRPr="004C58A5">
        <w:rPr>
          <w:lang w:val="nl-NL"/>
        </w:rPr>
        <w:t xml:space="preserve">wereldwijd </w:t>
      </w:r>
      <w:r w:rsidRPr="004C58A5">
        <w:rPr>
          <w:lang w:val="nl-NL"/>
        </w:rPr>
        <w:t xml:space="preserve">is de C 63 AMG tot nu toe het bestverkochte AMG-model. </w:t>
      </w:r>
      <w:r w:rsidR="00946FBC" w:rsidRPr="004C58A5">
        <w:rPr>
          <w:lang w:val="nl-NL"/>
        </w:rPr>
        <w:t>Eén</w:t>
      </w:r>
      <w:r w:rsidRPr="004C58A5">
        <w:rPr>
          <w:lang w:val="nl-NL"/>
        </w:rPr>
        <w:t xml:space="preserve"> ding is </w:t>
      </w:r>
      <w:r w:rsidR="00BD3FCF">
        <w:rPr>
          <w:lang w:val="nl-NL"/>
        </w:rPr>
        <w:t xml:space="preserve">nu </w:t>
      </w:r>
      <w:r w:rsidRPr="004C58A5">
        <w:rPr>
          <w:lang w:val="nl-NL"/>
        </w:rPr>
        <w:t xml:space="preserve">al duidelijk: zijn opvolger zal de lat nog hoger leggen op het gebied van prestaties en brandstofverbruik. De krachtbron van de nieuwe C 63 is uiteraard weer een V8-motor en is nauw verwant aan die van de Mercedes-AMG GT. </w:t>
      </w:r>
    </w:p>
    <w:p w:rsidR="00573F1D" w:rsidRPr="004C58A5" w:rsidRDefault="00573F1D" w:rsidP="00573F1D">
      <w:pPr>
        <w:pStyle w:val="40Continoustext11pt"/>
        <w:spacing w:after="340" w:line="340" w:lineRule="exact"/>
        <w:rPr>
          <w:kern w:val="16"/>
          <w:lang w:val="nl-NL"/>
        </w:rPr>
      </w:pPr>
      <w:r w:rsidRPr="004C58A5">
        <w:rPr>
          <w:lang w:val="nl-NL"/>
        </w:rPr>
        <w:t xml:space="preserve">De eerste C 63 AMG </w:t>
      </w:r>
      <w:r w:rsidR="00BD3FCF">
        <w:rPr>
          <w:lang w:val="nl-NL"/>
        </w:rPr>
        <w:t>werd</w:t>
      </w:r>
      <w:r w:rsidRPr="004C58A5">
        <w:rPr>
          <w:lang w:val="nl-NL"/>
        </w:rPr>
        <w:t xml:space="preserve"> in 2008</w:t>
      </w:r>
      <w:r w:rsidR="00BD3FCF">
        <w:rPr>
          <w:lang w:val="nl-NL"/>
        </w:rPr>
        <w:t xml:space="preserve"> </w:t>
      </w:r>
      <w:proofErr w:type="spellStart"/>
      <w:r w:rsidR="00BD3FCF">
        <w:rPr>
          <w:lang w:val="nl-NL"/>
        </w:rPr>
        <w:t>geintroduceerd</w:t>
      </w:r>
      <w:proofErr w:type="spellEnd"/>
      <w:r w:rsidR="00BD3FCF">
        <w:rPr>
          <w:lang w:val="nl-NL"/>
        </w:rPr>
        <w:t xml:space="preserve"> en beleefde in 2012 een topjaar met r</w:t>
      </w:r>
      <w:r w:rsidRPr="004C58A5">
        <w:rPr>
          <w:lang w:val="nl-NL"/>
        </w:rPr>
        <w:t xml:space="preserve">ond 8.000 </w:t>
      </w:r>
      <w:r w:rsidR="00BD3FCF">
        <w:rPr>
          <w:lang w:val="nl-NL"/>
        </w:rPr>
        <w:t xml:space="preserve">verkochte </w:t>
      </w:r>
      <w:r w:rsidRPr="004C58A5">
        <w:rPr>
          <w:lang w:val="nl-NL"/>
        </w:rPr>
        <w:t>exemplaren. Zijn opvo</w:t>
      </w:r>
      <w:r w:rsidR="00BD3FCF">
        <w:rPr>
          <w:lang w:val="nl-NL"/>
        </w:rPr>
        <w:t>lger zal binnenkort zijn wereldpremière</w:t>
      </w:r>
      <w:r w:rsidRPr="004C58A5">
        <w:rPr>
          <w:lang w:val="nl-NL"/>
        </w:rPr>
        <w:t xml:space="preserve"> beleven als </w:t>
      </w:r>
      <w:r w:rsidR="00BD3FCF">
        <w:rPr>
          <w:lang w:val="nl-NL"/>
        </w:rPr>
        <w:t>Limousine</w:t>
      </w:r>
      <w:r w:rsidRPr="004C58A5">
        <w:rPr>
          <w:lang w:val="nl-NL"/>
        </w:rPr>
        <w:t xml:space="preserve"> en als </w:t>
      </w:r>
      <w:proofErr w:type="spellStart"/>
      <w:r w:rsidR="004C58A5" w:rsidRPr="004C58A5">
        <w:rPr>
          <w:lang w:val="nl-NL"/>
        </w:rPr>
        <w:t>E</w:t>
      </w:r>
      <w:r w:rsidRPr="004C58A5">
        <w:rPr>
          <w:lang w:val="nl-NL"/>
        </w:rPr>
        <w:t>state</w:t>
      </w:r>
      <w:proofErr w:type="spellEnd"/>
      <w:r w:rsidRPr="004C58A5">
        <w:rPr>
          <w:lang w:val="nl-NL"/>
        </w:rPr>
        <w:t xml:space="preserve">. Onder de motorkap bevindt zich de uiterst </w:t>
      </w:r>
      <w:r w:rsidR="00946FBC" w:rsidRPr="004C58A5">
        <w:rPr>
          <w:lang w:val="nl-NL"/>
        </w:rPr>
        <w:t>efficiënte</w:t>
      </w:r>
      <w:r w:rsidRPr="004C58A5">
        <w:rPr>
          <w:lang w:val="nl-NL"/>
        </w:rPr>
        <w:t xml:space="preserve"> </w:t>
      </w:r>
      <w:r w:rsidRPr="004C58A5">
        <w:rPr>
          <w:kern w:val="16"/>
          <w:lang w:val="nl-NL"/>
        </w:rPr>
        <w:t xml:space="preserve">AMG 4.0-liter V8 Biturbo motor die is gebaseerd op de </w:t>
      </w:r>
      <w:r w:rsidR="004C58A5">
        <w:rPr>
          <w:kern w:val="16"/>
          <w:lang w:val="nl-NL"/>
        </w:rPr>
        <w:t>krachtbron</w:t>
      </w:r>
      <w:r w:rsidRPr="004C58A5">
        <w:rPr>
          <w:kern w:val="16"/>
          <w:lang w:val="nl-NL"/>
        </w:rPr>
        <w:t xml:space="preserve"> in de </w:t>
      </w:r>
      <w:r w:rsidRPr="004C58A5">
        <w:rPr>
          <w:lang w:val="nl-NL"/>
        </w:rPr>
        <w:t>Mercedes-AMG GT.</w:t>
      </w:r>
    </w:p>
    <w:p w:rsidR="00573F1D" w:rsidRPr="004C58A5" w:rsidRDefault="00573F1D" w:rsidP="00573F1D">
      <w:pPr>
        <w:pStyle w:val="40Continoustext11pt"/>
        <w:spacing w:after="340" w:line="340" w:lineRule="exact"/>
        <w:rPr>
          <w:b/>
          <w:kern w:val="16"/>
          <w:lang w:val="nl-NL"/>
        </w:rPr>
      </w:pPr>
      <w:r w:rsidRPr="004C58A5">
        <w:rPr>
          <w:b/>
          <w:kern w:val="16"/>
          <w:lang w:val="nl-NL"/>
        </w:rPr>
        <w:t xml:space="preserve">‘s Werelds meest </w:t>
      </w:r>
      <w:r w:rsidR="00AD779C" w:rsidRPr="004C58A5">
        <w:rPr>
          <w:b/>
          <w:kern w:val="16"/>
          <w:lang w:val="nl-NL"/>
        </w:rPr>
        <w:t xml:space="preserve">economische </w:t>
      </w:r>
      <w:r w:rsidRPr="004C58A5">
        <w:rPr>
          <w:b/>
          <w:kern w:val="16"/>
          <w:lang w:val="nl-NL"/>
        </w:rPr>
        <w:t xml:space="preserve">high-performance </w:t>
      </w:r>
      <w:r w:rsidR="00BD3FCF">
        <w:rPr>
          <w:b/>
          <w:kern w:val="16"/>
          <w:lang w:val="nl-NL"/>
        </w:rPr>
        <w:t>V8-</w:t>
      </w:r>
      <w:r w:rsidRPr="004C58A5">
        <w:rPr>
          <w:b/>
          <w:kern w:val="16"/>
          <w:lang w:val="nl-NL"/>
        </w:rPr>
        <w:t>motor</w:t>
      </w:r>
    </w:p>
    <w:p w:rsidR="00573F1D" w:rsidRPr="004C58A5" w:rsidRDefault="00573F1D" w:rsidP="00573F1D">
      <w:pPr>
        <w:pStyle w:val="40Continoustext11pt"/>
        <w:spacing w:after="340" w:line="340" w:lineRule="exact"/>
        <w:rPr>
          <w:kern w:val="16"/>
          <w:lang w:val="nl-NL"/>
        </w:rPr>
      </w:pPr>
      <w:r w:rsidRPr="004C58A5">
        <w:rPr>
          <w:kern w:val="16"/>
          <w:lang w:val="nl-NL"/>
        </w:rPr>
        <w:t xml:space="preserve">Onder de motorkap van de opvolger van de C 63 AMG huist een volledig nieuwe 4.0-liter V8 </w:t>
      </w:r>
      <w:proofErr w:type="spellStart"/>
      <w:r w:rsidR="00BD3FCF">
        <w:rPr>
          <w:kern w:val="16"/>
          <w:lang w:val="nl-NL"/>
        </w:rPr>
        <w:t>b</w:t>
      </w:r>
      <w:r w:rsidRPr="004C58A5">
        <w:rPr>
          <w:kern w:val="16"/>
          <w:lang w:val="nl-NL"/>
        </w:rPr>
        <w:t>iturbomotor</w:t>
      </w:r>
      <w:proofErr w:type="spellEnd"/>
      <w:r w:rsidRPr="004C58A5">
        <w:rPr>
          <w:kern w:val="16"/>
          <w:lang w:val="nl-NL"/>
        </w:rPr>
        <w:t>. De</w:t>
      </w:r>
      <w:r w:rsidR="00AD779C">
        <w:rPr>
          <w:kern w:val="16"/>
          <w:lang w:val="nl-NL"/>
        </w:rPr>
        <w:t>ze</w:t>
      </w:r>
      <w:r w:rsidRPr="004C58A5">
        <w:rPr>
          <w:kern w:val="16"/>
          <w:lang w:val="nl-NL"/>
        </w:rPr>
        <w:t xml:space="preserve"> achtcilinder</w:t>
      </w:r>
      <w:r w:rsidRPr="004C58A5">
        <w:rPr>
          <w:lang w:val="nl-NL"/>
        </w:rPr>
        <w:t xml:space="preserve"> </w:t>
      </w:r>
      <w:proofErr w:type="spellStart"/>
      <w:r w:rsidR="00BD3FCF">
        <w:rPr>
          <w:lang w:val="nl-NL"/>
        </w:rPr>
        <w:t>b</w:t>
      </w:r>
      <w:r w:rsidRPr="004C58A5">
        <w:rPr>
          <w:lang w:val="nl-NL"/>
        </w:rPr>
        <w:t>iturbo</w:t>
      </w:r>
      <w:proofErr w:type="spellEnd"/>
      <w:r w:rsidRPr="004C58A5">
        <w:rPr>
          <w:lang w:val="nl-NL"/>
        </w:rPr>
        <w:t xml:space="preserve"> levert buite</w:t>
      </w:r>
      <w:r w:rsidR="00BD3FCF">
        <w:rPr>
          <w:lang w:val="nl-NL"/>
        </w:rPr>
        <w:t xml:space="preserve">ngewone prestaties dankzij een </w:t>
      </w:r>
      <w:r w:rsidR="00946FBC" w:rsidRPr="004C58A5">
        <w:rPr>
          <w:lang w:val="nl-NL"/>
        </w:rPr>
        <w:t xml:space="preserve">vermogensafgifte </w:t>
      </w:r>
      <w:r w:rsidRPr="004C58A5">
        <w:rPr>
          <w:lang w:val="nl-NL"/>
        </w:rPr>
        <w:t xml:space="preserve">van 375 kW (510 pk) en </w:t>
      </w:r>
      <w:r w:rsidRPr="004C58A5">
        <w:rPr>
          <w:lang w:val="nl-NL"/>
        </w:rPr>
        <w:lastRenderedPageBreak/>
        <w:t>een koppel van 700 Nm</w:t>
      </w:r>
      <w:r w:rsidRPr="004C58A5">
        <w:rPr>
          <w:kern w:val="16"/>
          <w:lang w:val="nl-NL"/>
        </w:rPr>
        <w:t>. Tegelijkertijd maakt het achtcilinder high-performance model indruk door de lage emissies en het meest gunstige brandstofverbruik ter wereld in zijn segment. Het laatste lid van de AMG BlueDIRECT motorenfamilie zet een absolute standaard met een brandstofverbruik van 8.2 liter/100 km (NEDC gecombineerd).</w:t>
      </w:r>
    </w:p>
    <w:p w:rsidR="00573F1D" w:rsidRPr="004C58A5" w:rsidRDefault="00573F1D" w:rsidP="00573F1D">
      <w:pPr>
        <w:spacing w:after="340" w:line="340" w:lineRule="exact"/>
        <w:rPr>
          <w:rFonts w:cs="CorpoA"/>
          <w:b/>
          <w:iCs/>
          <w:sz w:val="22"/>
          <w:szCs w:val="22"/>
        </w:rPr>
      </w:pPr>
      <w:r w:rsidRPr="004C58A5">
        <w:rPr>
          <w:rFonts w:cs="CorpoA"/>
          <w:b/>
          <w:sz w:val="22"/>
        </w:rPr>
        <w:t>Debuut voor de C 63 AMG in 2007: meer AMG dan ooit tevoren</w:t>
      </w:r>
    </w:p>
    <w:p w:rsidR="00573F1D" w:rsidRPr="004C58A5" w:rsidRDefault="00946FBC" w:rsidP="00573F1D">
      <w:pPr>
        <w:spacing w:after="340" w:line="340" w:lineRule="exact"/>
        <w:rPr>
          <w:rFonts w:cs="CorpoA"/>
          <w:iCs/>
          <w:sz w:val="22"/>
          <w:szCs w:val="22"/>
        </w:rPr>
      </w:pPr>
      <w:r w:rsidRPr="004C58A5">
        <w:rPr>
          <w:rFonts w:cs="CorpoA"/>
          <w:sz w:val="22"/>
        </w:rPr>
        <w:t>De</w:t>
      </w:r>
      <w:r>
        <w:rPr>
          <w:rFonts w:cs="CorpoA"/>
          <w:sz w:val="22"/>
        </w:rPr>
        <w:t xml:space="preserve"> </w:t>
      </w:r>
      <w:r w:rsidRPr="004C58A5">
        <w:rPr>
          <w:rFonts w:cs="CorpoA"/>
          <w:sz w:val="22"/>
        </w:rPr>
        <w:t>C</w:t>
      </w:r>
      <w:r w:rsidR="00573F1D" w:rsidRPr="004C58A5">
        <w:rPr>
          <w:rFonts w:cs="CorpoA"/>
          <w:sz w:val="22"/>
        </w:rPr>
        <w:t xml:space="preserve"> 63 AMG (modelserie 204) markeerde een nieuwe </w:t>
      </w:r>
      <w:r w:rsidRPr="004C58A5">
        <w:rPr>
          <w:rFonts w:cs="CorpoA"/>
          <w:sz w:val="22"/>
        </w:rPr>
        <w:t>standa</w:t>
      </w:r>
      <w:r>
        <w:rPr>
          <w:rFonts w:cs="CorpoA"/>
          <w:sz w:val="22"/>
        </w:rPr>
        <w:t>a</w:t>
      </w:r>
      <w:r w:rsidRPr="004C58A5">
        <w:rPr>
          <w:rFonts w:cs="CorpoA"/>
          <w:sz w:val="22"/>
        </w:rPr>
        <w:t xml:space="preserve">rd </w:t>
      </w:r>
      <w:r w:rsidR="00573F1D" w:rsidRPr="004C58A5">
        <w:rPr>
          <w:rFonts w:cs="CorpoA"/>
          <w:sz w:val="22"/>
        </w:rPr>
        <w:t>voor high-performance sport</w:t>
      </w:r>
      <w:r w:rsidR="00694BD1">
        <w:rPr>
          <w:rFonts w:cs="CorpoA"/>
          <w:sz w:val="22"/>
        </w:rPr>
        <w:t>limousines</w:t>
      </w:r>
      <w:r w:rsidR="00573F1D" w:rsidRPr="004C58A5">
        <w:rPr>
          <w:rFonts w:cs="CorpoA"/>
          <w:sz w:val="22"/>
        </w:rPr>
        <w:t xml:space="preserve">. Het topmodel uit de C-Klasse werd aangedreven door </w:t>
      </w:r>
      <w:r w:rsidR="00AD779C">
        <w:rPr>
          <w:rFonts w:cs="CorpoA"/>
          <w:sz w:val="22"/>
        </w:rPr>
        <w:t xml:space="preserve">een </w:t>
      </w:r>
      <w:r w:rsidR="00573F1D" w:rsidRPr="004C58A5">
        <w:rPr>
          <w:rFonts w:cs="CorpoA"/>
          <w:sz w:val="22"/>
        </w:rPr>
        <w:t xml:space="preserve">AMG 6.3-liter V8-motor. Met een </w:t>
      </w:r>
      <w:r w:rsidR="00694BD1">
        <w:rPr>
          <w:rFonts w:cs="CorpoA"/>
          <w:sz w:val="22"/>
        </w:rPr>
        <w:t>piek</w:t>
      </w:r>
      <w:r w:rsidR="00573F1D" w:rsidRPr="004C58A5">
        <w:rPr>
          <w:rFonts w:cs="CorpoA"/>
          <w:sz w:val="22"/>
        </w:rPr>
        <w:t xml:space="preserve">vermogen van 336 kW (457 pk) en een maximumkoppel van 600 </w:t>
      </w:r>
      <w:proofErr w:type="spellStart"/>
      <w:r w:rsidR="00573F1D" w:rsidRPr="004C58A5">
        <w:rPr>
          <w:rFonts w:cs="CorpoA"/>
          <w:sz w:val="22"/>
        </w:rPr>
        <w:t>Nm</w:t>
      </w:r>
      <w:proofErr w:type="spellEnd"/>
      <w:r w:rsidR="00573F1D" w:rsidRPr="004C58A5">
        <w:rPr>
          <w:rFonts w:cs="CorpoA"/>
          <w:sz w:val="22"/>
        </w:rPr>
        <w:t xml:space="preserve"> was de </w:t>
      </w:r>
      <w:proofErr w:type="spellStart"/>
      <w:r w:rsidR="00573F1D" w:rsidRPr="004C58A5">
        <w:rPr>
          <w:rFonts w:cs="CorpoA"/>
          <w:sz w:val="22"/>
        </w:rPr>
        <w:t>hoogtoerige</w:t>
      </w:r>
      <w:proofErr w:type="spellEnd"/>
      <w:r w:rsidR="00573F1D" w:rsidRPr="004C58A5">
        <w:rPr>
          <w:rFonts w:cs="CorpoA"/>
          <w:sz w:val="22"/>
        </w:rPr>
        <w:t>, ongeblazen krachtbron de topper in zijn segment. Aangedre</w:t>
      </w:r>
      <w:r w:rsidR="00694BD1">
        <w:rPr>
          <w:rFonts w:cs="CorpoA"/>
          <w:sz w:val="22"/>
        </w:rPr>
        <w:t>ven door deze motor accelereerde</w:t>
      </w:r>
      <w:r w:rsidR="00573F1D" w:rsidRPr="004C58A5">
        <w:rPr>
          <w:rFonts w:cs="CorpoA"/>
          <w:sz w:val="22"/>
        </w:rPr>
        <w:t xml:space="preserve"> de C 63 AMG van 0 tot 100 km/u in 4,5 seconden (Esta</w:t>
      </w:r>
      <w:r w:rsidR="00694BD1">
        <w:rPr>
          <w:rFonts w:cs="CorpoA"/>
          <w:sz w:val="22"/>
        </w:rPr>
        <w:t>te: 4,6 sec.); de topsnelheid wa</w:t>
      </w:r>
      <w:r w:rsidR="00573F1D" w:rsidRPr="004C58A5">
        <w:rPr>
          <w:rFonts w:cs="CorpoA"/>
          <w:sz w:val="22"/>
        </w:rPr>
        <w:t xml:space="preserve">s elektronisch begrensd op 250 km/u. In combinatie met het AMG Performance </w:t>
      </w:r>
      <w:r w:rsidR="00694BD1">
        <w:rPr>
          <w:rFonts w:cs="CorpoA"/>
          <w:sz w:val="22"/>
        </w:rPr>
        <w:t>Package</w:t>
      </w:r>
      <w:r w:rsidR="00573F1D" w:rsidRPr="004C58A5">
        <w:rPr>
          <w:rFonts w:cs="CorpoA"/>
          <w:sz w:val="22"/>
        </w:rPr>
        <w:t xml:space="preserve"> Plus dat als een optie beschikbaar kwam in 2009, steeg het </w:t>
      </w:r>
      <w:r w:rsidR="00694BD1">
        <w:rPr>
          <w:rFonts w:cs="CorpoA"/>
          <w:sz w:val="22"/>
        </w:rPr>
        <w:t>motor</w:t>
      </w:r>
      <w:r w:rsidR="00573F1D" w:rsidRPr="004C58A5">
        <w:rPr>
          <w:rFonts w:cs="CorpoA"/>
          <w:sz w:val="22"/>
        </w:rPr>
        <w:t xml:space="preserve">vermogen naar 358 kW (487 pk). Motoronderdelen van de </w:t>
      </w:r>
      <w:r w:rsidR="00694BD1">
        <w:rPr>
          <w:sz w:val="22"/>
        </w:rPr>
        <w:t xml:space="preserve">SLS AMG </w:t>
      </w:r>
      <w:r w:rsidR="00573F1D" w:rsidRPr="004C58A5">
        <w:rPr>
          <w:sz w:val="22"/>
        </w:rPr>
        <w:t>zorgden ervoor dat hogere toerentallen mogelijk waren.</w:t>
      </w:r>
    </w:p>
    <w:p w:rsidR="00573F1D" w:rsidRPr="004C58A5" w:rsidRDefault="00573F1D" w:rsidP="00573F1D">
      <w:pPr>
        <w:spacing w:after="340" w:line="340" w:lineRule="exact"/>
        <w:rPr>
          <w:rFonts w:cs="CorpoA"/>
          <w:iCs/>
          <w:sz w:val="22"/>
          <w:szCs w:val="22"/>
        </w:rPr>
      </w:pPr>
      <w:r w:rsidRPr="004C58A5">
        <w:rPr>
          <w:rFonts w:cs="CorpoA"/>
          <w:sz w:val="22"/>
        </w:rPr>
        <w:t xml:space="preserve">Het vermogen werd overgebracht door de AMG SPEEDSHIFT PLUS 7G-TRONIC transmissie met drie </w:t>
      </w:r>
      <w:proofErr w:type="spellStart"/>
      <w:r w:rsidR="006B6A55">
        <w:rPr>
          <w:rFonts w:cs="CorpoA"/>
          <w:sz w:val="22"/>
        </w:rPr>
        <w:t>rij</w:t>
      </w:r>
      <w:r w:rsidR="00694BD1">
        <w:rPr>
          <w:rFonts w:cs="CorpoA"/>
          <w:sz w:val="22"/>
        </w:rPr>
        <w:t>modi</w:t>
      </w:r>
      <w:proofErr w:type="spellEnd"/>
      <w:r w:rsidRPr="004C58A5">
        <w:rPr>
          <w:rFonts w:cs="CorpoA"/>
          <w:sz w:val="22"/>
        </w:rPr>
        <w:t xml:space="preserve"> en </w:t>
      </w:r>
      <w:r w:rsidR="006B6A55">
        <w:rPr>
          <w:rFonts w:cs="CorpoA"/>
          <w:sz w:val="22"/>
        </w:rPr>
        <w:t>tussengas</w:t>
      </w:r>
      <w:r w:rsidRPr="004C58A5">
        <w:rPr>
          <w:rFonts w:cs="CorpoA"/>
          <w:sz w:val="22"/>
        </w:rPr>
        <w:t>functie. De sportophanging met 18-inch licht</w:t>
      </w:r>
      <w:r w:rsidR="00694BD1">
        <w:rPr>
          <w:rFonts w:cs="CorpoA"/>
          <w:sz w:val="22"/>
        </w:rPr>
        <w:t>metalen</w:t>
      </w:r>
      <w:r w:rsidRPr="004C58A5">
        <w:rPr>
          <w:rFonts w:cs="CorpoA"/>
          <w:sz w:val="22"/>
        </w:rPr>
        <w:t xml:space="preserve"> </w:t>
      </w:r>
      <w:r w:rsidR="00946FBC" w:rsidRPr="004C58A5">
        <w:rPr>
          <w:rFonts w:cs="CorpoA"/>
          <w:sz w:val="22"/>
        </w:rPr>
        <w:t xml:space="preserve">wielen </w:t>
      </w:r>
      <w:r w:rsidRPr="004C58A5">
        <w:rPr>
          <w:rFonts w:cs="CorpoA"/>
          <w:sz w:val="22"/>
        </w:rPr>
        <w:t xml:space="preserve">zorgde </w:t>
      </w:r>
      <w:r w:rsidR="007313CA">
        <w:rPr>
          <w:rFonts w:cs="CorpoA"/>
          <w:sz w:val="22"/>
        </w:rPr>
        <w:t>s</w:t>
      </w:r>
      <w:r w:rsidRPr="004C58A5">
        <w:rPr>
          <w:rFonts w:cs="CorpoA"/>
          <w:sz w:val="22"/>
        </w:rPr>
        <w:t xml:space="preserve">amen met een volledig opnieuw ontworpen </w:t>
      </w:r>
      <w:r w:rsidR="00946FBC" w:rsidRPr="004C58A5">
        <w:rPr>
          <w:rFonts w:cs="CorpoA"/>
          <w:sz w:val="22"/>
        </w:rPr>
        <w:t xml:space="preserve">vooras, </w:t>
      </w:r>
      <w:r w:rsidRPr="004C58A5">
        <w:rPr>
          <w:rFonts w:cs="CorpoA"/>
          <w:sz w:val="22"/>
        </w:rPr>
        <w:t>speed-</w:t>
      </w:r>
      <w:proofErr w:type="spellStart"/>
      <w:r w:rsidRPr="004C58A5">
        <w:rPr>
          <w:rFonts w:cs="CorpoA"/>
          <w:sz w:val="22"/>
        </w:rPr>
        <w:t>sensitive</w:t>
      </w:r>
      <w:proofErr w:type="spellEnd"/>
      <w:r w:rsidRPr="004C58A5">
        <w:rPr>
          <w:rFonts w:cs="CorpoA"/>
          <w:sz w:val="22"/>
        </w:rPr>
        <w:t xml:space="preserve"> sportbesturing en </w:t>
      </w:r>
      <w:proofErr w:type="spellStart"/>
      <w:r w:rsidRPr="004C58A5">
        <w:rPr>
          <w:rFonts w:cs="CorpoA"/>
          <w:sz w:val="22"/>
        </w:rPr>
        <w:t>driefase</w:t>
      </w:r>
      <w:proofErr w:type="spellEnd"/>
      <w:r w:rsidRPr="004C58A5">
        <w:rPr>
          <w:rFonts w:cs="CorpoA"/>
          <w:sz w:val="22"/>
        </w:rPr>
        <w:t xml:space="preserve"> ESP</w:t>
      </w:r>
      <w:r w:rsidRPr="004C58A5">
        <w:rPr>
          <w:rFonts w:cs="CorpoA"/>
          <w:sz w:val="22"/>
          <w:vertAlign w:val="superscript"/>
        </w:rPr>
        <w:t>®</w:t>
      </w:r>
      <w:r w:rsidR="00AD779C">
        <w:rPr>
          <w:rFonts w:cs="CorpoA"/>
          <w:sz w:val="22"/>
        </w:rPr>
        <w:t xml:space="preserve">, </w:t>
      </w:r>
      <w:r w:rsidRPr="004C58A5">
        <w:rPr>
          <w:rFonts w:cs="CorpoA"/>
          <w:sz w:val="22"/>
        </w:rPr>
        <w:t xml:space="preserve">voor </w:t>
      </w:r>
      <w:r w:rsidR="00AD779C">
        <w:rPr>
          <w:rFonts w:cs="CorpoA"/>
          <w:sz w:val="22"/>
        </w:rPr>
        <w:t>optimaal</w:t>
      </w:r>
      <w:r w:rsidRPr="004C58A5">
        <w:rPr>
          <w:rFonts w:cs="CorpoA"/>
          <w:sz w:val="22"/>
        </w:rPr>
        <w:t xml:space="preserve"> rijplezier en een opmerkelijk</w:t>
      </w:r>
      <w:r w:rsidR="00694BD1">
        <w:rPr>
          <w:rFonts w:cs="CorpoA"/>
          <w:sz w:val="22"/>
        </w:rPr>
        <w:t>e</w:t>
      </w:r>
      <w:r w:rsidRPr="004C58A5">
        <w:rPr>
          <w:rFonts w:cs="CorpoA"/>
          <w:sz w:val="22"/>
        </w:rPr>
        <w:t xml:space="preserve"> </w:t>
      </w:r>
      <w:r w:rsidR="00694BD1">
        <w:rPr>
          <w:rFonts w:cs="CorpoA"/>
          <w:sz w:val="22"/>
        </w:rPr>
        <w:t>rij</w:t>
      </w:r>
      <w:r w:rsidRPr="004C58A5">
        <w:rPr>
          <w:rFonts w:cs="CorpoA"/>
          <w:sz w:val="22"/>
        </w:rPr>
        <w:t>dynami</w:t>
      </w:r>
      <w:r w:rsidR="00694BD1">
        <w:rPr>
          <w:rFonts w:cs="CorpoA"/>
          <w:sz w:val="22"/>
        </w:rPr>
        <w:t>ek</w:t>
      </w:r>
      <w:r w:rsidRPr="004C58A5">
        <w:rPr>
          <w:rFonts w:cs="CorpoA"/>
          <w:sz w:val="22"/>
        </w:rPr>
        <w:t xml:space="preserve">. </w:t>
      </w:r>
    </w:p>
    <w:p w:rsidR="00573F1D" w:rsidRPr="004C58A5" w:rsidRDefault="00573F1D" w:rsidP="00573F1D">
      <w:pPr>
        <w:spacing w:after="340" w:line="340" w:lineRule="exact"/>
        <w:rPr>
          <w:rFonts w:cs="CorpoA"/>
          <w:b/>
          <w:iCs/>
          <w:sz w:val="22"/>
          <w:szCs w:val="22"/>
        </w:rPr>
      </w:pPr>
      <w:r w:rsidRPr="004C58A5">
        <w:rPr>
          <w:rFonts w:cs="CorpoA"/>
          <w:b/>
          <w:sz w:val="22"/>
        </w:rPr>
        <w:t>Design en uitrusting: individuele</w:t>
      </w:r>
      <w:r w:rsidR="00AD779C">
        <w:rPr>
          <w:rFonts w:cs="CorpoA"/>
          <w:b/>
          <w:sz w:val="22"/>
        </w:rPr>
        <w:t>r</w:t>
      </w:r>
      <w:r w:rsidRPr="004C58A5">
        <w:rPr>
          <w:rFonts w:cs="CorpoA"/>
          <w:b/>
          <w:sz w:val="22"/>
        </w:rPr>
        <w:t xml:space="preserve"> dan ooit tevoren</w:t>
      </w:r>
    </w:p>
    <w:p w:rsidR="00573F1D" w:rsidRPr="004C58A5" w:rsidRDefault="00573F1D" w:rsidP="00573F1D">
      <w:pPr>
        <w:spacing w:after="340" w:line="340" w:lineRule="exact"/>
        <w:rPr>
          <w:rFonts w:cs="CorpoA"/>
          <w:sz w:val="22"/>
        </w:rPr>
      </w:pPr>
      <w:r w:rsidRPr="004C58A5">
        <w:rPr>
          <w:rFonts w:cs="CorpoA"/>
          <w:sz w:val="22"/>
        </w:rPr>
        <w:t xml:space="preserve">De C 63 AMG verschilde </w:t>
      </w:r>
      <w:r w:rsidR="00694BD1">
        <w:rPr>
          <w:rFonts w:cs="CorpoA"/>
          <w:sz w:val="22"/>
        </w:rPr>
        <w:t>meer</w:t>
      </w:r>
      <w:r w:rsidRPr="004C58A5">
        <w:rPr>
          <w:rFonts w:cs="CorpoA"/>
          <w:sz w:val="22"/>
        </w:rPr>
        <w:t xml:space="preserve"> dan ooit tevo</w:t>
      </w:r>
      <w:r w:rsidR="00AD779C">
        <w:rPr>
          <w:rFonts w:cs="CorpoA"/>
          <w:sz w:val="22"/>
        </w:rPr>
        <w:t>ren</w:t>
      </w:r>
      <w:r w:rsidRPr="004C58A5">
        <w:rPr>
          <w:rFonts w:cs="CorpoA"/>
          <w:sz w:val="22"/>
        </w:rPr>
        <w:t xml:space="preserve"> van het serieproductie</w:t>
      </w:r>
      <w:r w:rsidR="00694BD1">
        <w:rPr>
          <w:rFonts w:cs="CorpoA"/>
          <w:sz w:val="22"/>
        </w:rPr>
        <w:t>model van de</w:t>
      </w:r>
      <w:r w:rsidR="00B21DA2">
        <w:rPr>
          <w:rFonts w:cs="CorpoA"/>
          <w:sz w:val="22"/>
        </w:rPr>
        <w:t xml:space="preserve"> C-Klasse: de motorkap met </w:t>
      </w:r>
      <w:proofErr w:type="spellStart"/>
      <w:r w:rsidRPr="004C58A5">
        <w:rPr>
          <w:rFonts w:cs="CorpoA"/>
          <w:sz w:val="22"/>
        </w:rPr>
        <w:t>power</w:t>
      </w:r>
      <w:r w:rsidR="00BB4F89">
        <w:rPr>
          <w:rFonts w:cs="CorpoA"/>
          <w:sz w:val="22"/>
        </w:rPr>
        <w:t>domes</w:t>
      </w:r>
      <w:proofErr w:type="spellEnd"/>
      <w:r w:rsidR="00BB4F89">
        <w:rPr>
          <w:rFonts w:cs="CorpoA"/>
          <w:sz w:val="22"/>
        </w:rPr>
        <w:t>, verbrede spatborden</w:t>
      </w:r>
      <w:r w:rsidRPr="004C58A5">
        <w:rPr>
          <w:rFonts w:cs="CorpoA"/>
          <w:sz w:val="22"/>
        </w:rPr>
        <w:t xml:space="preserve">, een achterbumper met </w:t>
      </w:r>
      <w:r w:rsidR="00BB4F89">
        <w:rPr>
          <w:rFonts w:cs="CorpoA"/>
          <w:sz w:val="22"/>
        </w:rPr>
        <w:t>diffuser-</w:t>
      </w:r>
      <w:r w:rsidRPr="004C58A5">
        <w:rPr>
          <w:rFonts w:cs="CorpoA"/>
          <w:sz w:val="22"/>
        </w:rPr>
        <w:t>in</w:t>
      </w:r>
      <w:r w:rsidR="00BB4F89">
        <w:rPr>
          <w:rFonts w:cs="CorpoA"/>
          <w:sz w:val="22"/>
        </w:rPr>
        <w:t>zet, een sport</w:t>
      </w:r>
      <w:r w:rsidRPr="004C58A5">
        <w:rPr>
          <w:rFonts w:cs="CorpoA"/>
          <w:sz w:val="22"/>
        </w:rPr>
        <w:t>uitlaatsysteem met twee chromen</w:t>
      </w:r>
      <w:r w:rsidR="00AD779C">
        <w:rPr>
          <w:rFonts w:cs="CorpoA"/>
          <w:sz w:val="22"/>
        </w:rPr>
        <w:t>,</w:t>
      </w:r>
      <w:r w:rsidRPr="004C58A5">
        <w:rPr>
          <w:rFonts w:cs="CorpoA"/>
          <w:sz w:val="22"/>
        </w:rPr>
        <w:t xml:space="preserve"> dubbele </w:t>
      </w:r>
      <w:r w:rsidR="00BB4F89">
        <w:rPr>
          <w:rFonts w:cs="CorpoA"/>
          <w:sz w:val="22"/>
        </w:rPr>
        <w:t>uitlaateindstukken</w:t>
      </w:r>
      <w:r w:rsidRPr="004C58A5">
        <w:rPr>
          <w:rFonts w:cs="CorpoA"/>
          <w:sz w:val="22"/>
        </w:rPr>
        <w:t xml:space="preserve"> en een </w:t>
      </w:r>
      <w:r w:rsidR="00BB4F89">
        <w:rPr>
          <w:rFonts w:cs="CorpoA"/>
          <w:sz w:val="22"/>
        </w:rPr>
        <w:t>achter</w:t>
      </w:r>
      <w:r w:rsidRPr="004C58A5">
        <w:rPr>
          <w:rFonts w:cs="CorpoA"/>
          <w:sz w:val="22"/>
        </w:rPr>
        <w:t>spoiler</w:t>
      </w:r>
      <w:r w:rsidR="00BB4F89">
        <w:rPr>
          <w:rFonts w:cs="CorpoA"/>
          <w:sz w:val="22"/>
        </w:rPr>
        <w:t xml:space="preserve"> zorgen voor duidelijk herkenbare AMG-accenten. H</w:t>
      </w:r>
      <w:r w:rsidRPr="004C58A5">
        <w:rPr>
          <w:rFonts w:cs="CorpoA"/>
          <w:sz w:val="22"/>
        </w:rPr>
        <w:t>et interieur werd gedomineerd door sports</w:t>
      </w:r>
      <w:r w:rsidR="00AD779C">
        <w:rPr>
          <w:rFonts w:cs="CorpoA"/>
          <w:sz w:val="22"/>
        </w:rPr>
        <w:t>toelen met geï</w:t>
      </w:r>
      <w:r w:rsidRPr="004C58A5">
        <w:rPr>
          <w:rFonts w:cs="CorpoA"/>
          <w:sz w:val="22"/>
        </w:rPr>
        <w:t xml:space="preserve">ntegreerde hoofdsteunen, het </w:t>
      </w:r>
      <w:proofErr w:type="spellStart"/>
      <w:r w:rsidRPr="004C58A5">
        <w:rPr>
          <w:rFonts w:cs="CorpoA"/>
          <w:sz w:val="22"/>
        </w:rPr>
        <w:t>driespa</w:t>
      </w:r>
      <w:r w:rsidR="00BB4F89">
        <w:rPr>
          <w:rFonts w:cs="CorpoA"/>
          <w:sz w:val="22"/>
        </w:rPr>
        <w:t>a</w:t>
      </w:r>
      <w:r w:rsidRPr="004C58A5">
        <w:rPr>
          <w:rFonts w:cs="CorpoA"/>
          <w:sz w:val="22"/>
        </w:rPr>
        <w:t>k</w:t>
      </w:r>
      <w:r w:rsidR="00BB4F89">
        <w:rPr>
          <w:rFonts w:cs="CorpoA"/>
          <w:sz w:val="22"/>
        </w:rPr>
        <w:t>s</w:t>
      </w:r>
      <w:proofErr w:type="spellEnd"/>
      <w:r w:rsidRPr="004C58A5">
        <w:rPr>
          <w:rFonts w:cs="CorpoA"/>
          <w:sz w:val="22"/>
        </w:rPr>
        <w:t xml:space="preserve"> AMG Pe</w:t>
      </w:r>
      <w:r w:rsidR="00BB4F89">
        <w:rPr>
          <w:rFonts w:cs="CorpoA"/>
          <w:sz w:val="22"/>
        </w:rPr>
        <w:t>rformance stuurwiel met afgevlakte</w:t>
      </w:r>
      <w:r w:rsidRPr="004C58A5">
        <w:rPr>
          <w:rFonts w:cs="CorpoA"/>
          <w:sz w:val="22"/>
        </w:rPr>
        <w:t xml:space="preserve"> onderkant en </w:t>
      </w:r>
      <w:r w:rsidR="00AD779C">
        <w:rPr>
          <w:rFonts w:cs="CorpoA"/>
          <w:sz w:val="22"/>
        </w:rPr>
        <w:t xml:space="preserve">het </w:t>
      </w:r>
      <w:r w:rsidRPr="004C58A5">
        <w:rPr>
          <w:rFonts w:cs="CorpoA"/>
          <w:sz w:val="22"/>
        </w:rPr>
        <w:t>AMG instrumenten</w:t>
      </w:r>
      <w:r w:rsidR="00BB4F89">
        <w:rPr>
          <w:rFonts w:cs="CorpoA"/>
          <w:sz w:val="22"/>
        </w:rPr>
        <w:t>paneel</w:t>
      </w:r>
      <w:r w:rsidRPr="004C58A5">
        <w:rPr>
          <w:rFonts w:cs="CorpoA"/>
          <w:sz w:val="22"/>
        </w:rPr>
        <w:t xml:space="preserve"> met kokervormige</w:t>
      </w:r>
      <w:r w:rsidR="00BB4F89">
        <w:rPr>
          <w:rFonts w:cs="CorpoA"/>
          <w:sz w:val="22"/>
        </w:rPr>
        <w:t xml:space="preserve"> meters.</w:t>
      </w:r>
    </w:p>
    <w:p w:rsidR="00573F1D" w:rsidRPr="004C58A5" w:rsidRDefault="00BB4F89" w:rsidP="00573F1D">
      <w:pPr>
        <w:spacing w:after="340" w:line="340" w:lineRule="exact"/>
        <w:rPr>
          <w:rFonts w:cs="CorpoA"/>
          <w:b/>
          <w:i/>
          <w:iCs/>
          <w:sz w:val="22"/>
          <w:szCs w:val="22"/>
        </w:rPr>
      </w:pPr>
      <w:r>
        <w:rPr>
          <w:rFonts w:cs="CorpoA"/>
          <w:b/>
          <w:sz w:val="22"/>
        </w:rPr>
        <w:t xml:space="preserve">Nieuwe generatie </w:t>
      </w:r>
      <w:r w:rsidR="00573F1D" w:rsidRPr="004C58A5">
        <w:rPr>
          <w:rFonts w:cs="CorpoA"/>
          <w:b/>
          <w:sz w:val="22"/>
        </w:rPr>
        <w:t xml:space="preserve">in 2011: technische upgrades, Coupé en </w:t>
      </w:r>
      <w:r w:rsidR="00573F1D" w:rsidRPr="004C58A5">
        <w:rPr>
          <w:rFonts w:cs="CorpoA"/>
          <w:b/>
          <w:i/>
          <w:sz w:val="22"/>
        </w:rPr>
        <w:t>Black Series</w:t>
      </w:r>
    </w:p>
    <w:p w:rsidR="00573F1D" w:rsidRPr="004C58A5" w:rsidRDefault="00573F1D" w:rsidP="00573F1D">
      <w:pPr>
        <w:spacing w:after="340" w:line="340" w:lineRule="exact"/>
        <w:rPr>
          <w:rFonts w:cs="CorpoA"/>
          <w:iCs/>
          <w:sz w:val="22"/>
          <w:szCs w:val="22"/>
        </w:rPr>
      </w:pPr>
      <w:r w:rsidRPr="004C58A5">
        <w:rPr>
          <w:rFonts w:cs="CorpoA"/>
          <w:sz w:val="22"/>
        </w:rPr>
        <w:t xml:space="preserve">Met de </w:t>
      </w:r>
      <w:r w:rsidR="00766B55">
        <w:rPr>
          <w:rFonts w:cs="CorpoA"/>
          <w:sz w:val="22"/>
        </w:rPr>
        <w:t xml:space="preserve">nieuwe generatie C 63 AMG </w:t>
      </w:r>
      <w:r w:rsidRPr="004C58A5">
        <w:rPr>
          <w:rFonts w:cs="CorpoA"/>
          <w:sz w:val="22"/>
        </w:rPr>
        <w:t xml:space="preserve">in 2011 nam de rijdynamiek dankzij </w:t>
      </w:r>
      <w:r w:rsidR="00AD779C" w:rsidRPr="004C58A5">
        <w:rPr>
          <w:rFonts w:cs="CorpoA"/>
          <w:sz w:val="22"/>
        </w:rPr>
        <w:t xml:space="preserve">de </w:t>
      </w:r>
      <w:r w:rsidRPr="004C58A5">
        <w:rPr>
          <w:rFonts w:cs="CorpoA"/>
          <w:sz w:val="22"/>
        </w:rPr>
        <w:t>AMG SPEEDSHIFT MCT 7-</w:t>
      </w:r>
      <w:r w:rsidR="00766B55">
        <w:rPr>
          <w:rFonts w:cs="CorpoA"/>
          <w:sz w:val="22"/>
        </w:rPr>
        <w:t>sporttransmissie</w:t>
      </w:r>
      <w:r w:rsidRPr="004C58A5">
        <w:rPr>
          <w:rFonts w:cs="CorpoA"/>
          <w:sz w:val="22"/>
        </w:rPr>
        <w:t xml:space="preserve"> verder toe terwijl tegelijkertijd h</w:t>
      </w:r>
      <w:r w:rsidR="00BD24C8">
        <w:rPr>
          <w:rFonts w:cs="CorpoA"/>
          <w:sz w:val="22"/>
        </w:rPr>
        <w:t xml:space="preserve">et </w:t>
      </w:r>
      <w:r w:rsidR="00BD24C8">
        <w:rPr>
          <w:rFonts w:cs="CorpoA"/>
          <w:sz w:val="22"/>
        </w:rPr>
        <w:lastRenderedPageBreak/>
        <w:t>brandstofverbruik werd verlaagd</w:t>
      </w:r>
      <w:r w:rsidR="00766B55">
        <w:rPr>
          <w:rFonts w:cs="CorpoA"/>
          <w:sz w:val="22"/>
        </w:rPr>
        <w:t>. Talloze designaanpassingen</w:t>
      </w:r>
      <w:r w:rsidRPr="004C58A5">
        <w:rPr>
          <w:rFonts w:cs="CorpoA"/>
          <w:sz w:val="22"/>
        </w:rPr>
        <w:t xml:space="preserve"> en technische updates verhoogden de aantrekkingskracht van de auto. Daarnaast kwam in juli 2011 de C 63 AMG Coupé op de markt. </w:t>
      </w:r>
    </w:p>
    <w:p w:rsidR="00573F1D" w:rsidRPr="004C58A5" w:rsidRDefault="00573F1D" w:rsidP="00573F1D">
      <w:pPr>
        <w:spacing w:after="340" w:line="340" w:lineRule="exact"/>
        <w:rPr>
          <w:rFonts w:cs="CorpoA"/>
          <w:iCs/>
          <w:sz w:val="22"/>
          <w:szCs w:val="22"/>
        </w:rPr>
      </w:pPr>
      <w:r w:rsidRPr="004C58A5">
        <w:rPr>
          <w:rFonts w:cs="CorpoA"/>
          <w:sz w:val="22"/>
        </w:rPr>
        <w:t xml:space="preserve">In hetzelfde jaar presenteerde Mercedes-AMG het voorlopige hoogtepunt in de vorm van de C 63 AMG Coupé </w:t>
      </w:r>
      <w:r w:rsidRPr="004C58A5">
        <w:rPr>
          <w:rFonts w:cs="CorpoA"/>
          <w:i/>
          <w:sz w:val="22"/>
        </w:rPr>
        <w:t>Black Series</w:t>
      </w:r>
      <w:r w:rsidRPr="004C58A5">
        <w:rPr>
          <w:rFonts w:cs="CorpoA"/>
          <w:sz w:val="22"/>
        </w:rPr>
        <w:t xml:space="preserve"> – een fascinerende sportauto voor gepassioneerde liefhebbers van krachtige auto’s. Met een maximum motorvermogen van 380 kW (517 pk) en een koppel van 620 Nm blijft de high-performance Coupé het krachtigste C-Klasse mod</w:t>
      </w:r>
      <w:r w:rsidR="00BD24C8">
        <w:rPr>
          <w:rFonts w:cs="CorpoA"/>
          <w:sz w:val="22"/>
        </w:rPr>
        <w:t>e</w:t>
      </w:r>
      <w:r w:rsidRPr="004C58A5">
        <w:rPr>
          <w:rFonts w:cs="CorpoA"/>
          <w:sz w:val="22"/>
        </w:rPr>
        <w:t xml:space="preserve">l tot nu toe. </w:t>
      </w:r>
      <w:r w:rsidR="00946FBC" w:rsidRPr="004C58A5">
        <w:rPr>
          <w:rFonts w:cs="CorpoA"/>
          <w:sz w:val="22"/>
        </w:rPr>
        <w:t>Dankzij de technologieoverdracht van de SLS AMG - de supersportwagen leve</w:t>
      </w:r>
      <w:r w:rsidR="00766B55">
        <w:rPr>
          <w:rFonts w:cs="CorpoA"/>
          <w:sz w:val="22"/>
        </w:rPr>
        <w:t>rt de gesmede zuigers, de drijf</w:t>
      </w:r>
      <w:r w:rsidR="00946FBC" w:rsidRPr="004C58A5">
        <w:rPr>
          <w:rFonts w:cs="CorpoA"/>
          <w:sz w:val="22"/>
        </w:rPr>
        <w:t xml:space="preserve">stangen en de lichtgewicht </w:t>
      </w:r>
      <w:r w:rsidR="00766B55">
        <w:rPr>
          <w:rFonts w:cs="CorpoA"/>
          <w:sz w:val="22"/>
        </w:rPr>
        <w:t>kruk</w:t>
      </w:r>
      <w:r w:rsidR="00946FBC" w:rsidRPr="004C58A5">
        <w:rPr>
          <w:rFonts w:cs="CorpoA"/>
          <w:sz w:val="22"/>
        </w:rPr>
        <w:t>as – levert de Coupé ongekende topprestaties.</w:t>
      </w:r>
      <w:r w:rsidR="00946FBC">
        <w:rPr>
          <w:rFonts w:cs="CorpoA"/>
          <w:sz w:val="22"/>
        </w:rPr>
        <w:t xml:space="preserve"> </w:t>
      </w:r>
      <w:r w:rsidR="00946FBC" w:rsidRPr="004C58A5">
        <w:rPr>
          <w:rFonts w:cs="CorpoA"/>
          <w:sz w:val="22"/>
        </w:rPr>
        <w:t xml:space="preserve">De C 63 AMG Coupé </w:t>
      </w:r>
      <w:r w:rsidR="00946FBC" w:rsidRPr="004C58A5">
        <w:rPr>
          <w:rFonts w:cs="CorpoA"/>
          <w:i/>
          <w:sz w:val="22"/>
        </w:rPr>
        <w:t>Black Series</w:t>
      </w:r>
      <w:r w:rsidR="00946FBC" w:rsidRPr="004C58A5">
        <w:rPr>
          <w:rFonts w:cs="CorpoA"/>
          <w:sz w:val="22"/>
        </w:rPr>
        <w:t xml:space="preserve"> sprint van 0 tot 100 km/u in slechts 4,2 seconden en de topsnelheid </w:t>
      </w:r>
      <w:r w:rsidR="006B6A55">
        <w:rPr>
          <w:rFonts w:cs="CorpoA"/>
          <w:sz w:val="22"/>
        </w:rPr>
        <w:t>is</w:t>
      </w:r>
      <w:r w:rsidR="00946FBC" w:rsidRPr="004C58A5">
        <w:rPr>
          <w:rFonts w:cs="CorpoA"/>
          <w:sz w:val="22"/>
        </w:rPr>
        <w:t xml:space="preserve"> elektronisch begrensd op 300 km/u. </w:t>
      </w:r>
    </w:p>
    <w:p w:rsidR="00573F1D" w:rsidRPr="004C58A5" w:rsidRDefault="00766B55" w:rsidP="00573F1D">
      <w:pPr>
        <w:spacing w:after="340" w:line="340" w:lineRule="exact"/>
        <w:rPr>
          <w:rFonts w:cs="CorpoA"/>
          <w:iCs/>
          <w:sz w:val="22"/>
          <w:szCs w:val="22"/>
        </w:rPr>
      </w:pPr>
      <w:r>
        <w:rPr>
          <w:rFonts w:cs="CorpoA"/>
          <w:sz w:val="22"/>
        </w:rPr>
        <w:t>Het AMG-sportonderstel met talrijke instellingsmogelijkheden voor vering en demping dr</w:t>
      </w:r>
      <w:r w:rsidR="00573F1D" w:rsidRPr="004C58A5">
        <w:rPr>
          <w:rFonts w:cs="CorpoA"/>
          <w:sz w:val="22"/>
        </w:rPr>
        <w:t xml:space="preserve">oeg ook in belangrijke mate bij aan de toonaangevende AMG Driving Performance, evenals het high-performance remsysteem en het functionele uitrustingsniveau. Het AMG Track </w:t>
      </w:r>
      <w:r w:rsidR="003E73CF">
        <w:rPr>
          <w:rFonts w:cs="CorpoA"/>
          <w:sz w:val="22"/>
        </w:rPr>
        <w:t>Package</w:t>
      </w:r>
      <w:r w:rsidR="00573F1D" w:rsidRPr="004C58A5">
        <w:rPr>
          <w:rFonts w:cs="CorpoA"/>
          <w:sz w:val="22"/>
        </w:rPr>
        <w:t xml:space="preserve"> en het </w:t>
      </w:r>
      <w:proofErr w:type="spellStart"/>
      <w:r w:rsidR="00573F1D" w:rsidRPr="004C58A5">
        <w:rPr>
          <w:rFonts w:cs="CorpoA"/>
          <w:sz w:val="22"/>
        </w:rPr>
        <w:t>Aerodynamics</w:t>
      </w:r>
      <w:proofErr w:type="spellEnd"/>
      <w:r w:rsidR="00573F1D" w:rsidRPr="004C58A5">
        <w:rPr>
          <w:rFonts w:cs="CorpoA"/>
          <w:sz w:val="22"/>
        </w:rPr>
        <w:t xml:space="preserve"> </w:t>
      </w:r>
      <w:r w:rsidR="003E73CF">
        <w:rPr>
          <w:rFonts w:cs="CorpoA"/>
          <w:sz w:val="22"/>
        </w:rPr>
        <w:t xml:space="preserve">Package </w:t>
      </w:r>
      <w:r w:rsidR="00573F1D" w:rsidRPr="004C58A5">
        <w:rPr>
          <w:rFonts w:cs="CorpoA"/>
          <w:sz w:val="22"/>
        </w:rPr>
        <w:t xml:space="preserve">waren leverbaar voor het nog verder versterken van de rijdynamiek. </w:t>
      </w:r>
    </w:p>
    <w:p w:rsidR="00573F1D" w:rsidRPr="004C58A5" w:rsidRDefault="00573F1D" w:rsidP="00573F1D">
      <w:pPr>
        <w:spacing w:after="340" w:line="340" w:lineRule="exact"/>
        <w:rPr>
          <w:rFonts w:cs="CorpoA"/>
          <w:b/>
          <w:iCs/>
          <w:sz w:val="22"/>
          <w:szCs w:val="22"/>
        </w:rPr>
      </w:pPr>
      <w:r w:rsidRPr="004C58A5">
        <w:rPr>
          <w:rFonts w:cs="CorpoA"/>
          <w:b/>
          <w:sz w:val="22"/>
        </w:rPr>
        <w:t>Sinds april 2013: de C 63 AMG ‘Edition 507’</w:t>
      </w:r>
    </w:p>
    <w:p w:rsidR="00573F1D" w:rsidRPr="004C58A5" w:rsidRDefault="00573F1D" w:rsidP="00573F1D">
      <w:pPr>
        <w:spacing w:after="340" w:line="340" w:lineRule="exact"/>
        <w:rPr>
          <w:rFonts w:cs="CorpoA"/>
          <w:iCs/>
          <w:sz w:val="22"/>
          <w:szCs w:val="22"/>
        </w:rPr>
      </w:pPr>
      <w:r w:rsidRPr="004C58A5">
        <w:rPr>
          <w:rFonts w:cs="CorpoA"/>
          <w:spacing w:val="-2"/>
          <w:kern w:val="16"/>
          <w:sz w:val="22"/>
        </w:rPr>
        <w:t>In april 2013 beleefde de C 63 AMG ‘Edition 507’ zijn marktdebuut. Het motorvermogen van 373 kW (507 pk</w:t>
      </w:r>
      <w:r w:rsidR="003E73CF">
        <w:rPr>
          <w:rFonts w:cs="CorpoA"/>
          <w:spacing w:val="-2"/>
          <w:kern w:val="16"/>
          <w:sz w:val="22"/>
        </w:rPr>
        <w:t>)</w:t>
      </w:r>
      <w:r w:rsidRPr="004C58A5">
        <w:rPr>
          <w:rFonts w:cs="CorpoA"/>
          <w:spacing w:val="-2"/>
          <w:kern w:val="16"/>
          <w:sz w:val="22"/>
        </w:rPr>
        <w:t xml:space="preserve"> en het koppel van 610 Nm verleenden de drie modelvarianten van de C 63 AMG een nog dynamischer karakter. Het high-performance remsysteem, onderdeel van de standa</w:t>
      </w:r>
      <w:r w:rsidR="00BD24C8">
        <w:rPr>
          <w:rFonts w:cs="CorpoA"/>
          <w:spacing w:val="-2"/>
          <w:kern w:val="16"/>
          <w:sz w:val="22"/>
        </w:rPr>
        <w:t>a</w:t>
      </w:r>
      <w:r w:rsidRPr="004C58A5">
        <w:rPr>
          <w:rFonts w:cs="CorpoA"/>
          <w:spacing w:val="-2"/>
          <w:kern w:val="16"/>
          <w:sz w:val="22"/>
        </w:rPr>
        <w:t xml:space="preserve">rd uitrusting van de ‘Edition 507’, droeg ook bij aan die verbeterde prestaties. Het speciale dynamische karakter kwam ook tot uiting in het </w:t>
      </w:r>
      <w:r w:rsidR="003E73CF">
        <w:rPr>
          <w:rFonts w:cs="CorpoA"/>
          <w:spacing w:val="-2"/>
          <w:kern w:val="16"/>
          <w:sz w:val="22"/>
        </w:rPr>
        <w:t>markante</w:t>
      </w:r>
      <w:r w:rsidRPr="004C58A5">
        <w:rPr>
          <w:rFonts w:cs="CorpoA"/>
          <w:spacing w:val="-2"/>
          <w:kern w:val="16"/>
          <w:sz w:val="22"/>
        </w:rPr>
        <w:t xml:space="preserve">, sportieve uiterlijk en het interieur – van de motorkap met </w:t>
      </w:r>
      <w:r w:rsidR="00946FBC" w:rsidRPr="004C58A5">
        <w:rPr>
          <w:rFonts w:cs="CorpoA"/>
          <w:spacing w:val="-2"/>
          <w:kern w:val="16"/>
          <w:sz w:val="22"/>
        </w:rPr>
        <w:t>hoogglanzende</w:t>
      </w:r>
      <w:r w:rsidRPr="004C58A5">
        <w:rPr>
          <w:rFonts w:cs="CorpoA"/>
          <w:spacing w:val="-2"/>
          <w:kern w:val="16"/>
          <w:sz w:val="22"/>
        </w:rPr>
        <w:t xml:space="preserve"> zwarte luchtinlaten en de 19-inch </w:t>
      </w:r>
      <w:r w:rsidR="003E73CF">
        <w:rPr>
          <w:rFonts w:cs="CorpoA"/>
          <w:spacing w:val="-2"/>
          <w:kern w:val="16"/>
          <w:sz w:val="22"/>
        </w:rPr>
        <w:t>lichtmetalen velgen in kruisspaak-design</w:t>
      </w:r>
      <w:r w:rsidRPr="004C58A5">
        <w:rPr>
          <w:rFonts w:cs="CorpoA"/>
          <w:spacing w:val="-2"/>
          <w:kern w:val="16"/>
          <w:sz w:val="22"/>
        </w:rPr>
        <w:t xml:space="preserve"> tot de speciale toepassingen in het interieu</w:t>
      </w:r>
      <w:r w:rsidR="00BD24C8">
        <w:rPr>
          <w:rFonts w:cs="CorpoA"/>
          <w:spacing w:val="-2"/>
          <w:kern w:val="16"/>
          <w:sz w:val="22"/>
        </w:rPr>
        <w:t>r</w:t>
      </w:r>
      <w:r w:rsidRPr="004C58A5">
        <w:rPr>
          <w:rFonts w:cs="CorpoA"/>
          <w:spacing w:val="-2"/>
          <w:kern w:val="16"/>
          <w:sz w:val="22"/>
        </w:rPr>
        <w:t>. De ‘</w:t>
      </w:r>
      <w:r w:rsidRPr="004C58A5">
        <w:rPr>
          <w:spacing w:val="-2"/>
          <w:kern w:val="16"/>
          <w:sz w:val="22"/>
        </w:rPr>
        <w:t>Edition 507’ blijft leve</w:t>
      </w:r>
      <w:r w:rsidR="00BD24C8">
        <w:rPr>
          <w:spacing w:val="-2"/>
          <w:kern w:val="16"/>
          <w:sz w:val="22"/>
        </w:rPr>
        <w:t>r</w:t>
      </w:r>
      <w:r w:rsidRPr="004C58A5">
        <w:rPr>
          <w:spacing w:val="-2"/>
          <w:kern w:val="16"/>
          <w:sz w:val="22"/>
        </w:rPr>
        <w:t>baar als Coupé.</w:t>
      </w:r>
    </w:p>
    <w:p w:rsidR="00404CF8" w:rsidRDefault="00404CF8" w:rsidP="00573F1D">
      <w:pPr>
        <w:spacing w:after="0" w:line="240" w:lineRule="auto"/>
        <w:rPr>
          <w:b/>
          <w:kern w:val="16"/>
          <w:sz w:val="22"/>
          <w:szCs w:val="22"/>
        </w:rPr>
      </w:pPr>
    </w:p>
    <w:p w:rsidR="00573F1D" w:rsidRPr="003E73CF" w:rsidRDefault="00946FBC" w:rsidP="00573F1D">
      <w:pPr>
        <w:spacing w:after="0" w:line="240" w:lineRule="auto"/>
        <w:rPr>
          <w:b/>
          <w:sz w:val="22"/>
          <w:szCs w:val="22"/>
          <w:lang w:val="en-US"/>
        </w:rPr>
      </w:pPr>
      <w:proofErr w:type="spellStart"/>
      <w:r w:rsidRPr="003E73CF">
        <w:rPr>
          <w:b/>
          <w:kern w:val="16"/>
          <w:sz w:val="22"/>
          <w:szCs w:val="22"/>
          <w:lang w:val="en-US"/>
        </w:rPr>
        <w:t>Officiële</w:t>
      </w:r>
      <w:proofErr w:type="spellEnd"/>
      <w:r w:rsidR="00573F1D" w:rsidRPr="003E73CF">
        <w:rPr>
          <w:b/>
          <w:kern w:val="16"/>
          <w:sz w:val="22"/>
          <w:szCs w:val="22"/>
          <w:lang w:val="en-US"/>
        </w:rPr>
        <w:t xml:space="preserve"> F1</w:t>
      </w:r>
      <w:r w:rsidR="00573F1D" w:rsidRPr="003E73CF">
        <w:rPr>
          <w:b/>
          <w:sz w:val="22"/>
          <w:szCs w:val="22"/>
          <w:vertAlign w:val="superscript"/>
          <w:lang w:val="en-US"/>
        </w:rPr>
        <w:t>®</w:t>
      </w:r>
      <w:r w:rsidR="00573F1D" w:rsidRPr="003E73CF">
        <w:rPr>
          <w:b/>
          <w:kern w:val="16"/>
          <w:sz w:val="22"/>
          <w:szCs w:val="22"/>
          <w:lang w:val="en-US"/>
        </w:rPr>
        <w:t xml:space="preserve"> Medical Car</w:t>
      </w:r>
      <w:r w:rsidR="00573F1D" w:rsidRPr="003E73CF">
        <w:rPr>
          <w:b/>
          <w:sz w:val="22"/>
          <w:szCs w:val="22"/>
          <w:lang w:val="en-US"/>
        </w:rPr>
        <w:t xml:space="preserve"> in </w:t>
      </w:r>
      <w:proofErr w:type="spellStart"/>
      <w:r w:rsidR="00573F1D" w:rsidRPr="003E73CF">
        <w:rPr>
          <w:b/>
          <w:sz w:val="22"/>
          <w:szCs w:val="22"/>
          <w:lang w:val="en-US"/>
        </w:rPr>
        <w:t>Formule</w:t>
      </w:r>
      <w:proofErr w:type="spellEnd"/>
      <w:r w:rsidR="00573F1D" w:rsidRPr="003E73CF">
        <w:rPr>
          <w:b/>
          <w:sz w:val="22"/>
          <w:szCs w:val="22"/>
          <w:lang w:val="en-US"/>
        </w:rPr>
        <w:t xml:space="preserve"> 1</w:t>
      </w:r>
      <w:r w:rsidR="00573F1D" w:rsidRPr="003E73CF">
        <w:rPr>
          <w:b/>
          <w:sz w:val="22"/>
          <w:szCs w:val="22"/>
          <w:vertAlign w:val="superscript"/>
          <w:lang w:val="en-US"/>
        </w:rPr>
        <w:t>®</w:t>
      </w:r>
      <w:r w:rsidR="00573F1D" w:rsidRPr="003E73CF">
        <w:rPr>
          <w:b/>
          <w:sz w:val="22"/>
          <w:szCs w:val="22"/>
          <w:lang w:val="en-US"/>
        </w:rPr>
        <w:t xml:space="preserve"> </w:t>
      </w:r>
      <w:proofErr w:type="spellStart"/>
      <w:r w:rsidR="00573F1D" w:rsidRPr="003E73CF">
        <w:rPr>
          <w:b/>
          <w:sz w:val="22"/>
          <w:szCs w:val="22"/>
          <w:lang w:val="en-US"/>
        </w:rPr>
        <w:t>en</w:t>
      </w:r>
      <w:proofErr w:type="spellEnd"/>
      <w:r w:rsidR="00573F1D" w:rsidRPr="003E73CF">
        <w:rPr>
          <w:b/>
          <w:sz w:val="22"/>
          <w:szCs w:val="22"/>
          <w:lang w:val="en-US"/>
        </w:rPr>
        <w:t xml:space="preserve"> Safety Car </w:t>
      </w:r>
      <w:proofErr w:type="spellStart"/>
      <w:r w:rsidRPr="003E73CF">
        <w:rPr>
          <w:b/>
          <w:sz w:val="22"/>
          <w:szCs w:val="22"/>
          <w:lang w:val="en-US"/>
        </w:rPr>
        <w:t>bij</w:t>
      </w:r>
      <w:proofErr w:type="spellEnd"/>
      <w:r w:rsidRPr="003E73CF">
        <w:rPr>
          <w:b/>
          <w:sz w:val="22"/>
          <w:szCs w:val="22"/>
          <w:lang w:val="en-US"/>
        </w:rPr>
        <w:t xml:space="preserve"> </w:t>
      </w:r>
      <w:r w:rsidR="00573F1D" w:rsidRPr="003E73CF">
        <w:rPr>
          <w:b/>
          <w:sz w:val="22"/>
          <w:szCs w:val="22"/>
          <w:lang w:val="en-US"/>
        </w:rPr>
        <w:t xml:space="preserve">DTM races </w:t>
      </w:r>
    </w:p>
    <w:p w:rsidR="00404CF8" w:rsidRPr="003E73CF" w:rsidRDefault="00404CF8" w:rsidP="00573F1D">
      <w:pPr>
        <w:spacing w:after="0" w:line="240" w:lineRule="auto"/>
        <w:rPr>
          <w:b/>
          <w:kern w:val="16"/>
          <w:sz w:val="22"/>
          <w:szCs w:val="22"/>
          <w:lang w:val="en-US"/>
        </w:rPr>
      </w:pPr>
    </w:p>
    <w:p w:rsidR="00573F1D" w:rsidRPr="004C58A5" w:rsidRDefault="00573F1D" w:rsidP="00573F1D">
      <w:pPr>
        <w:pStyle w:val="40Continoustext11pt"/>
        <w:spacing w:after="340" w:line="340" w:lineRule="exact"/>
        <w:rPr>
          <w:lang w:val="nl-NL"/>
        </w:rPr>
      </w:pPr>
      <w:r w:rsidRPr="004C58A5">
        <w:rPr>
          <w:kern w:val="16"/>
          <w:lang w:val="nl-NL"/>
        </w:rPr>
        <w:t>Met de C 63 AMG Estate als de Official F1</w:t>
      </w:r>
      <w:r w:rsidRPr="004C58A5">
        <w:rPr>
          <w:vertAlign w:val="superscript"/>
          <w:lang w:val="nl-NL"/>
        </w:rPr>
        <w:t>®</w:t>
      </w:r>
      <w:r w:rsidRPr="004C58A5">
        <w:rPr>
          <w:kern w:val="16"/>
          <w:lang w:val="nl-NL"/>
        </w:rPr>
        <w:t xml:space="preserve"> Medical Car</w:t>
      </w:r>
      <w:r w:rsidRPr="004C58A5">
        <w:rPr>
          <w:lang w:val="nl-NL"/>
        </w:rPr>
        <w:t xml:space="preserve"> helpt Mercedes-AMG sinds 2008 om </w:t>
      </w:r>
      <w:r w:rsidR="003E73CF">
        <w:rPr>
          <w:lang w:val="nl-NL"/>
        </w:rPr>
        <w:t>maximale</w:t>
      </w:r>
      <w:r w:rsidRPr="004C58A5">
        <w:rPr>
          <w:lang w:val="nl-NL"/>
        </w:rPr>
        <w:t xml:space="preserve"> </w:t>
      </w:r>
      <w:r w:rsidR="00946FBC" w:rsidRPr="004C58A5">
        <w:rPr>
          <w:lang w:val="nl-NL"/>
        </w:rPr>
        <w:t>veiligheid</w:t>
      </w:r>
      <w:r w:rsidRPr="004C58A5">
        <w:rPr>
          <w:lang w:val="nl-NL"/>
        </w:rPr>
        <w:t xml:space="preserve"> te </w:t>
      </w:r>
      <w:r w:rsidR="003E73CF">
        <w:rPr>
          <w:lang w:val="nl-NL"/>
        </w:rPr>
        <w:t>waarborgen</w:t>
      </w:r>
      <w:r w:rsidRPr="004C58A5">
        <w:rPr>
          <w:lang w:val="nl-NL"/>
        </w:rPr>
        <w:t xml:space="preserve"> in </w:t>
      </w:r>
      <w:r w:rsidR="00946FBC" w:rsidRPr="004C58A5">
        <w:rPr>
          <w:lang w:val="nl-NL"/>
        </w:rPr>
        <w:t xml:space="preserve">de </w:t>
      </w:r>
      <w:r w:rsidR="003E73CF">
        <w:rPr>
          <w:lang w:val="nl-NL"/>
        </w:rPr>
        <w:t>Formule</w:t>
      </w:r>
      <w:r w:rsidRPr="004C58A5">
        <w:rPr>
          <w:lang w:val="nl-NL"/>
        </w:rPr>
        <w:t xml:space="preserve"> 1. In de populaire DTM raceserie doet de </w:t>
      </w:r>
      <w:r w:rsidRPr="004C58A5">
        <w:rPr>
          <w:rFonts w:cs="CorpoA"/>
          <w:lang w:val="nl-NL"/>
        </w:rPr>
        <w:t xml:space="preserve">C 63 AMG Coupé </w:t>
      </w:r>
      <w:r w:rsidRPr="004C58A5">
        <w:rPr>
          <w:rFonts w:cs="CorpoA"/>
          <w:i/>
          <w:lang w:val="nl-NL"/>
        </w:rPr>
        <w:t>Black Series</w:t>
      </w:r>
      <w:r w:rsidR="003E73CF">
        <w:rPr>
          <w:rFonts w:cs="CorpoA"/>
          <w:lang w:val="nl-NL"/>
        </w:rPr>
        <w:t xml:space="preserve"> dienst als </w:t>
      </w:r>
      <w:r w:rsidRPr="004C58A5">
        <w:rPr>
          <w:rFonts w:cs="CorpoA"/>
          <w:lang w:val="nl-NL"/>
        </w:rPr>
        <w:t xml:space="preserve"> Safety </w:t>
      </w:r>
      <w:proofErr w:type="spellStart"/>
      <w:r w:rsidRPr="004C58A5">
        <w:rPr>
          <w:rFonts w:cs="CorpoA"/>
          <w:lang w:val="nl-NL"/>
        </w:rPr>
        <w:t>Car</w:t>
      </w:r>
      <w:proofErr w:type="spellEnd"/>
      <w:r w:rsidRPr="004C58A5">
        <w:rPr>
          <w:rFonts w:cs="CorpoA"/>
          <w:lang w:val="nl-NL"/>
        </w:rPr>
        <w:t xml:space="preserve">. </w:t>
      </w:r>
      <w:r w:rsidRPr="004C58A5">
        <w:rPr>
          <w:lang w:val="nl-NL"/>
        </w:rPr>
        <w:t>In het DTM seizoen</w:t>
      </w:r>
      <w:r w:rsidR="003E73CF">
        <w:rPr>
          <w:lang w:val="nl-NL"/>
        </w:rPr>
        <w:t xml:space="preserve"> 2014</w:t>
      </w:r>
      <w:r w:rsidRPr="004C58A5">
        <w:rPr>
          <w:lang w:val="nl-NL"/>
        </w:rPr>
        <w:t xml:space="preserve"> brengt Mercedes</w:t>
      </w:r>
      <w:r w:rsidR="003E73CF">
        <w:rPr>
          <w:lang w:val="nl-NL"/>
        </w:rPr>
        <w:noBreakHyphen/>
        <w:t>Benz zeven DTM Mercedes-</w:t>
      </w:r>
      <w:r w:rsidRPr="004C58A5">
        <w:rPr>
          <w:lang w:val="nl-NL"/>
        </w:rPr>
        <w:t>AMG C-Coupé toerwagens aan de start.</w:t>
      </w:r>
    </w:p>
    <w:p w:rsidR="00573F1D" w:rsidRPr="004C58A5" w:rsidRDefault="00573F1D" w:rsidP="00573F1D">
      <w:pPr>
        <w:pStyle w:val="40Continoustext11pt"/>
        <w:spacing w:after="340" w:line="340" w:lineRule="exact"/>
        <w:rPr>
          <w:lang w:val="nl-NL"/>
        </w:rPr>
      </w:pPr>
      <w:r w:rsidRPr="004C58A5">
        <w:rPr>
          <w:rFonts w:cs="CorpoA"/>
          <w:lang w:val="nl-NL"/>
        </w:rPr>
        <w:lastRenderedPageBreak/>
        <w:t>Het nieuwe high-performance model van de recente C-Klasse kan terugzien op een indrukwekkende familiegeschiedenis. Er zijn vijf directe voorouders, de C 63 AMG, de C 55 AMG, de C 32 AMG, de C 43 AMG en de C 36 AMG. De 190 E 2.3-16 en de 190 E 2.5-16 met de legendarische ‘zestienkleppen’ motor kunnen met recht ook worden besch</w:t>
      </w:r>
      <w:r w:rsidR="003E73CF">
        <w:rPr>
          <w:rFonts w:cs="CorpoA"/>
          <w:lang w:val="nl-NL"/>
        </w:rPr>
        <w:t>ouwd als geestelijke voorouders</w:t>
      </w:r>
      <w:r w:rsidRPr="004C58A5">
        <w:rPr>
          <w:rFonts w:cs="CorpoA"/>
          <w:lang w:val="nl-NL"/>
        </w:rPr>
        <w:t>.</w:t>
      </w:r>
    </w:p>
    <w:p w:rsidR="009833FB" w:rsidRDefault="009833FB" w:rsidP="00573F1D">
      <w:pPr>
        <w:pStyle w:val="Subhead"/>
        <w:numPr>
          <w:ilvl w:val="0"/>
          <w:numId w:val="0"/>
        </w:numPr>
        <w:rPr>
          <w:szCs w:val="22"/>
          <w:lang w:val="nl-NL"/>
        </w:rPr>
      </w:pPr>
    </w:p>
    <w:p w:rsidR="001230A1" w:rsidRPr="004C58A5" w:rsidRDefault="001230A1" w:rsidP="00573F1D">
      <w:pPr>
        <w:pStyle w:val="Subhead"/>
        <w:numPr>
          <w:ilvl w:val="0"/>
          <w:numId w:val="0"/>
        </w:numPr>
        <w:rPr>
          <w:szCs w:val="22"/>
          <w:lang w:val="nl-NL"/>
        </w:rPr>
      </w:pPr>
      <w:bookmarkStart w:id="10" w:name="_GoBack"/>
      <w:bookmarkEnd w:id="10"/>
    </w:p>
    <w:p w:rsidR="00F472B3" w:rsidRPr="004C58A5" w:rsidRDefault="004940F7" w:rsidP="004B106B">
      <w:pPr>
        <w:pStyle w:val="Introductory"/>
        <w:spacing w:after="0" w:line="360" w:lineRule="auto"/>
        <w:rPr>
          <w:rFonts w:cs="Arial"/>
          <w:color w:val="0000FF"/>
          <w:szCs w:val="22"/>
          <w:u w:val="single"/>
          <w:lang w:val="nl-NL"/>
        </w:rPr>
        <w:sectPr w:rsidR="00F472B3" w:rsidRPr="004C58A5"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4C58A5">
        <w:rPr>
          <w:rFonts w:cs="Arial"/>
          <w:b w:val="0"/>
          <w:szCs w:val="22"/>
          <w:lang w:val="nl-NL"/>
        </w:rPr>
        <w:t xml:space="preserve">Meer informatie over Mercedes-Benz vindt u op: </w:t>
      </w:r>
      <w:r w:rsidRPr="004C58A5">
        <w:rPr>
          <w:rFonts w:cs="Arial"/>
          <w:b w:val="0"/>
          <w:szCs w:val="22"/>
          <w:lang w:val="nl-NL"/>
        </w:rPr>
        <w:br/>
      </w:r>
      <w:hyperlink r:id="rId18" w:history="1">
        <w:r w:rsidR="009A21DB" w:rsidRPr="004C58A5">
          <w:rPr>
            <w:rStyle w:val="Hyperlink"/>
            <w:rFonts w:cs="Arial"/>
            <w:szCs w:val="22"/>
            <w:lang w:val="nl-NL"/>
          </w:rPr>
          <w:t>http://media.mercedes-benz.nl</w:t>
        </w:r>
      </w:hyperlink>
      <w:r w:rsidRPr="004C58A5">
        <w:rPr>
          <w:rStyle w:val="41Continoustext11ptboldZchnZchn"/>
          <w:rFonts w:cs="Arial"/>
          <w:szCs w:val="22"/>
          <w:lang w:val="nl-NL"/>
        </w:rPr>
        <w:br/>
      </w:r>
      <w:hyperlink r:id="rId19" w:history="1">
        <w:r w:rsidR="009A21DB" w:rsidRPr="004C58A5">
          <w:rPr>
            <w:rStyle w:val="Hyperlink"/>
            <w:rFonts w:cs="Arial"/>
            <w:szCs w:val="22"/>
            <w:lang w:val="nl-NL"/>
          </w:rPr>
          <w:t>www.facebook.com/mercedesbenz.nl</w:t>
        </w:r>
      </w:hyperlink>
      <w:r w:rsidRPr="004C58A5">
        <w:rPr>
          <w:rStyle w:val="41Continoustext11ptboldZchnZchn"/>
          <w:rFonts w:cs="Arial"/>
          <w:szCs w:val="22"/>
          <w:lang w:val="nl-NL"/>
        </w:rPr>
        <w:br/>
      </w:r>
      <w:hyperlink r:id="rId20" w:history="1">
        <w:r w:rsidR="009A21DB" w:rsidRPr="004C58A5">
          <w:rPr>
            <w:rStyle w:val="Hyperlink"/>
            <w:rFonts w:cs="Arial"/>
            <w:szCs w:val="22"/>
            <w:lang w:val="nl-NL"/>
          </w:rPr>
          <w:t>http://twitter.com/mercedesbenz_nl</w:t>
        </w:r>
      </w:hyperlink>
    </w:p>
    <w:p w:rsidR="008B15DA" w:rsidRPr="003E73CF" w:rsidRDefault="003E73CF" w:rsidP="004B106B">
      <w:pPr>
        <w:pStyle w:val="40Continoustext11pt"/>
        <w:spacing w:after="0" w:line="360" w:lineRule="auto"/>
        <w:ind w:right="-171"/>
        <w:rPr>
          <w:rStyle w:val="41Continoustext11ptboldZchnZchn"/>
          <w:rFonts w:cs="Arial"/>
          <w:szCs w:val="22"/>
          <w:lang w:val="nl-NL"/>
        </w:rPr>
      </w:pPr>
      <w:r w:rsidRPr="003E73CF">
        <w:rPr>
          <w:rStyle w:val="41Continoustext11ptboldZchnZchn"/>
          <w:rFonts w:cs="Arial"/>
          <w:szCs w:val="22"/>
          <w:lang w:val="nl-NL"/>
        </w:rPr>
        <w:lastRenderedPageBreak/>
        <w:t>P086</w:t>
      </w:r>
    </w:p>
    <w:sectPr w:rsidR="008B15DA" w:rsidRPr="003E73CF"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9C" w:rsidRDefault="00192C9C">
      <w:r>
        <w:separator/>
      </w:r>
    </w:p>
    <w:p w:rsidR="00192C9C" w:rsidRDefault="00192C9C"/>
    <w:p w:rsidR="00192C9C" w:rsidRDefault="00192C9C"/>
    <w:p w:rsidR="00192C9C" w:rsidRDefault="00192C9C"/>
    <w:p w:rsidR="00192C9C" w:rsidRDefault="00192C9C"/>
    <w:p w:rsidR="00192C9C" w:rsidRDefault="00192C9C"/>
    <w:p w:rsidR="00192C9C" w:rsidRDefault="00192C9C"/>
  </w:endnote>
  <w:endnote w:type="continuationSeparator" w:id="0">
    <w:p w:rsidR="00192C9C" w:rsidRDefault="00192C9C">
      <w:r>
        <w:continuationSeparator/>
      </w:r>
    </w:p>
    <w:p w:rsidR="00192C9C" w:rsidRDefault="00192C9C"/>
    <w:p w:rsidR="00192C9C" w:rsidRDefault="00192C9C"/>
    <w:p w:rsidR="00192C9C" w:rsidRDefault="00192C9C"/>
    <w:p w:rsidR="00192C9C" w:rsidRDefault="00192C9C"/>
    <w:p w:rsidR="00192C9C" w:rsidRDefault="00192C9C"/>
    <w:p w:rsidR="00192C9C" w:rsidRDefault="0019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Pr="002B3543" w:rsidRDefault="00192C9C"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Pr="002B3543" w:rsidRDefault="00192C9C" w:rsidP="00C97B04">
    <w:pPr>
      <w:pStyle w:val="Footer9pt"/>
      <w:spacing w:after="0"/>
      <w:rPr>
        <w:lang w:val="en-US"/>
      </w:rPr>
    </w:pPr>
    <w:r w:rsidRPr="002B3543">
      <w:rPr>
        <w:lang w:val="en-US"/>
      </w:rPr>
      <w:t xml:space="preserve">Mercedes-Benz Nederland B.V., Afdeling Corporate Communications, </w:t>
    </w:r>
  </w:p>
  <w:p w:rsidR="00192C9C" w:rsidRDefault="00192C9C" w:rsidP="00C97B04">
    <w:pPr>
      <w:pStyle w:val="Footer9pt"/>
      <w:spacing w:after="0"/>
      <w:rPr>
        <w:lang w:val="nl-NL"/>
      </w:rPr>
    </w:pPr>
    <w:r w:rsidRPr="00C97B04">
      <w:rPr>
        <w:lang w:val="nl-NL"/>
      </w:rPr>
      <w:t>Van Deventerlaan 50, 3528 AE Utrecht</w:t>
    </w:r>
  </w:p>
  <w:p w:rsidR="00192C9C" w:rsidRPr="00C97B04" w:rsidRDefault="00192C9C"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rsidP="00BE103C">
    <w:pPr>
      <w:pStyle w:val="Footer9pt"/>
      <w:spacing w:after="0"/>
      <w:rPr>
        <w:lang w:val="nl-NL"/>
      </w:rPr>
    </w:pPr>
  </w:p>
  <w:p w:rsidR="00192C9C" w:rsidRPr="00BE103C" w:rsidRDefault="00192C9C" w:rsidP="00BE103C">
    <w:pPr>
      <w:pStyle w:val="Footer9pt"/>
      <w:spacing w:after="0"/>
      <w:rPr>
        <w:lang w:val="en-US"/>
      </w:rPr>
    </w:pPr>
    <w:r w:rsidRPr="00BE103C">
      <w:rPr>
        <w:lang w:val="en-US"/>
      </w:rPr>
      <w:t xml:space="preserve">Mercedes-Benz Nederland B.V., Afdeling Corporate Communications, </w:t>
    </w:r>
  </w:p>
  <w:p w:rsidR="00192C9C" w:rsidRDefault="00192C9C" w:rsidP="00BE103C">
    <w:pPr>
      <w:pStyle w:val="Footer9pt"/>
      <w:spacing w:after="0"/>
      <w:rPr>
        <w:lang w:val="nl-NL"/>
      </w:rPr>
    </w:pPr>
    <w:r w:rsidRPr="00C97B04">
      <w:rPr>
        <w:lang w:val="nl-NL"/>
      </w:rPr>
      <w:t>Van Deventerlaan 50, 3528 AE Utrecht</w:t>
    </w:r>
  </w:p>
  <w:p w:rsidR="00192C9C" w:rsidRPr="001D16E9" w:rsidRDefault="00192C9C"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Pr="0013714D" w:rsidRDefault="00192C9C"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9C" w:rsidRDefault="00192C9C">
      <w:r>
        <w:separator/>
      </w:r>
    </w:p>
    <w:p w:rsidR="00192C9C" w:rsidRDefault="00192C9C"/>
    <w:p w:rsidR="00192C9C" w:rsidRDefault="00192C9C"/>
    <w:p w:rsidR="00192C9C" w:rsidRDefault="00192C9C"/>
    <w:p w:rsidR="00192C9C" w:rsidRDefault="00192C9C"/>
    <w:p w:rsidR="00192C9C" w:rsidRDefault="00192C9C"/>
    <w:p w:rsidR="00192C9C" w:rsidRDefault="00192C9C"/>
  </w:footnote>
  <w:footnote w:type="continuationSeparator" w:id="0">
    <w:p w:rsidR="00192C9C" w:rsidRDefault="00192C9C">
      <w:r>
        <w:continuationSeparator/>
      </w:r>
    </w:p>
    <w:p w:rsidR="00192C9C" w:rsidRDefault="00192C9C"/>
    <w:p w:rsidR="00192C9C" w:rsidRDefault="00192C9C"/>
    <w:p w:rsidR="00192C9C" w:rsidRDefault="00192C9C"/>
    <w:p w:rsidR="00192C9C" w:rsidRDefault="00192C9C"/>
    <w:p w:rsidR="00192C9C" w:rsidRDefault="00192C9C"/>
    <w:p w:rsidR="00192C9C" w:rsidRDefault="00192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192C9C" w:rsidRDefault="00192C9C">
    <w:pPr>
      <w:spacing w:line="305" w:lineRule="exact"/>
      <w:rPr>
        <w:noProof/>
      </w:rPr>
    </w:pPr>
  </w:p>
  <w:p w:rsidR="00192C9C" w:rsidRDefault="00192C9C">
    <w:pPr>
      <w:framePr w:w="7422" w:h="851" w:hSpace="142" w:wrap="around" w:vAnchor="page" w:hAnchor="page" w:x="1419" w:y="2938"/>
    </w:pPr>
  </w:p>
  <w:p w:rsidR="00192C9C" w:rsidRDefault="00192C9C">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p w:rsidR="00192C9C" w:rsidRDefault="00192C9C"/>
  <w:p w:rsidR="00192C9C" w:rsidRDefault="00192C9C"/>
  <w:p w:rsidR="00192C9C" w:rsidRDefault="00192C9C"/>
  <w:p w:rsidR="00192C9C" w:rsidRDefault="00192C9C"/>
  <w:p w:rsidR="00192C9C" w:rsidRDefault="00192C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rsidP="00C018C1">
    <w:pPr>
      <w:pStyle w:val="MLStat"/>
      <w:framePr w:w="2325" w:h="289" w:wrap="around" w:vAnchor="page" w:hAnchor="page" w:x="9045" w:y="1957" w:anchorLock="1"/>
      <w:spacing w:after="0"/>
      <w:ind w:left="0" w:right="0" w:firstLine="0"/>
      <w:rPr>
        <w:noProof/>
      </w:rPr>
    </w:pPr>
  </w:p>
  <w:p w:rsidR="00192C9C" w:rsidRDefault="00192C9C" w:rsidP="00140BE3">
    <w:pPr>
      <w:pStyle w:val="Header"/>
      <w:spacing w:line="305" w:lineRule="exact"/>
    </w:pPr>
  </w:p>
  <w:p w:rsidR="00192C9C" w:rsidRDefault="00192C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097928">
      <w:rPr>
        <w:rStyle w:val="PageNumber"/>
        <w:noProof/>
      </w:rPr>
      <w:t>7</w:t>
    </w:r>
    <w:r w:rsidRPr="00A1793E">
      <w:rPr>
        <w:rStyle w:val="PageNumber"/>
        <w:noProof/>
      </w:rPr>
      <w:fldChar w:fldCharType="end"/>
    </w:r>
  </w:p>
  <w:p w:rsidR="00192C9C" w:rsidRDefault="00192C9C" w:rsidP="00140BE3">
    <w:pPr>
      <w:pStyle w:val="Header"/>
      <w:spacing w:line="305" w:lineRule="exact"/>
    </w:pPr>
  </w:p>
  <w:p w:rsidR="00192C9C" w:rsidRDefault="00192C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C" w:rsidRDefault="00192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 w:numId="14">
    <w:abstractNumId w:val="17"/>
  </w:num>
  <w:num w:numId="15">
    <w:abstractNumId w:val="27"/>
  </w:num>
  <w:num w:numId="16">
    <w:abstractNumId w:val="30"/>
  </w:num>
  <w:num w:numId="17">
    <w:abstractNumId w:val="18"/>
  </w:num>
  <w:num w:numId="18">
    <w:abstractNumId w:val="29"/>
  </w:num>
  <w:num w:numId="19">
    <w:abstractNumId w:val="24"/>
  </w:num>
  <w:num w:numId="20">
    <w:abstractNumId w:val="20"/>
  </w:num>
  <w:num w:numId="21">
    <w:abstractNumId w:val="15"/>
  </w:num>
  <w:num w:numId="22">
    <w:abstractNumId w:val="28"/>
  </w:num>
  <w:num w:numId="23">
    <w:abstractNumId w:val="12"/>
  </w:num>
  <w:num w:numId="24">
    <w:abstractNumId w:val="19"/>
  </w:num>
  <w:num w:numId="25">
    <w:abstractNumId w:val="10"/>
  </w:num>
  <w:num w:numId="26">
    <w:abstractNumId w:val="25"/>
  </w:num>
  <w:num w:numId="27">
    <w:abstractNumId w:val="23"/>
  </w:num>
  <w:num w:numId="28">
    <w:abstractNumId w:val="14"/>
  </w:num>
  <w:num w:numId="29">
    <w:abstractNumId w:val="21"/>
  </w:num>
  <w:num w:numId="30">
    <w:abstractNumId w:val="13"/>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95F"/>
    <w:rsid w:val="00012CD1"/>
    <w:rsid w:val="00012F36"/>
    <w:rsid w:val="00017782"/>
    <w:rsid w:val="0002292D"/>
    <w:rsid w:val="0002382E"/>
    <w:rsid w:val="000243A7"/>
    <w:rsid w:val="00025459"/>
    <w:rsid w:val="00026A63"/>
    <w:rsid w:val="0002722D"/>
    <w:rsid w:val="000277A5"/>
    <w:rsid w:val="0002796E"/>
    <w:rsid w:val="00027D16"/>
    <w:rsid w:val="000315AF"/>
    <w:rsid w:val="00032629"/>
    <w:rsid w:val="000328F4"/>
    <w:rsid w:val="00034F26"/>
    <w:rsid w:val="00041283"/>
    <w:rsid w:val="0004246E"/>
    <w:rsid w:val="00046C57"/>
    <w:rsid w:val="00047E11"/>
    <w:rsid w:val="00047E2A"/>
    <w:rsid w:val="000507F0"/>
    <w:rsid w:val="00050C37"/>
    <w:rsid w:val="00053BCF"/>
    <w:rsid w:val="00057D99"/>
    <w:rsid w:val="000623B1"/>
    <w:rsid w:val="00063EBA"/>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3F3"/>
    <w:rsid w:val="000976C7"/>
    <w:rsid w:val="00097928"/>
    <w:rsid w:val="000A27C2"/>
    <w:rsid w:val="000A301F"/>
    <w:rsid w:val="000A4029"/>
    <w:rsid w:val="000A410B"/>
    <w:rsid w:val="000A4D1B"/>
    <w:rsid w:val="000B15E1"/>
    <w:rsid w:val="000B2392"/>
    <w:rsid w:val="000B2436"/>
    <w:rsid w:val="000B2C67"/>
    <w:rsid w:val="000B3B33"/>
    <w:rsid w:val="000B3F07"/>
    <w:rsid w:val="000B3FEF"/>
    <w:rsid w:val="000B4F80"/>
    <w:rsid w:val="000B7CBE"/>
    <w:rsid w:val="000C0298"/>
    <w:rsid w:val="000C0C0B"/>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137F0"/>
    <w:rsid w:val="001140FA"/>
    <w:rsid w:val="00114920"/>
    <w:rsid w:val="00114B39"/>
    <w:rsid w:val="0012254E"/>
    <w:rsid w:val="00122D01"/>
    <w:rsid w:val="001230A1"/>
    <w:rsid w:val="001245E0"/>
    <w:rsid w:val="00124A4D"/>
    <w:rsid w:val="00124B3E"/>
    <w:rsid w:val="00125752"/>
    <w:rsid w:val="00126DFD"/>
    <w:rsid w:val="00127275"/>
    <w:rsid w:val="001314A6"/>
    <w:rsid w:val="0013432A"/>
    <w:rsid w:val="00135096"/>
    <w:rsid w:val="00136985"/>
    <w:rsid w:val="0013714D"/>
    <w:rsid w:val="00137157"/>
    <w:rsid w:val="00140BE3"/>
    <w:rsid w:val="00142F27"/>
    <w:rsid w:val="001436F4"/>
    <w:rsid w:val="0014384B"/>
    <w:rsid w:val="00143A7E"/>
    <w:rsid w:val="00143E8C"/>
    <w:rsid w:val="00144215"/>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930"/>
    <w:rsid w:val="0017636B"/>
    <w:rsid w:val="001773F4"/>
    <w:rsid w:val="001776B2"/>
    <w:rsid w:val="0018067E"/>
    <w:rsid w:val="001863A1"/>
    <w:rsid w:val="001904EF"/>
    <w:rsid w:val="00190D9F"/>
    <w:rsid w:val="0019145C"/>
    <w:rsid w:val="00192180"/>
    <w:rsid w:val="00192C9C"/>
    <w:rsid w:val="0019323E"/>
    <w:rsid w:val="001942BB"/>
    <w:rsid w:val="0019599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6A1E"/>
    <w:rsid w:val="001C6FDD"/>
    <w:rsid w:val="001C7889"/>
    <w:rsid w:val="001D09A9"/>
    <w:rsid w:val="001D16E9"/>
    <w:rsid w:val="001D2AEC"/>
    <w:rsid w:val="001D4BC6"/>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4DC4"/>
    <w:rsid w:val="002056D9"/>
    <w:rsid w:val="00207F45"/>
    <w:rsid w:val="00210374"/>
    <w:rsid w:val="00211BA3"/>
    <w:rsid w:val="00214FA1"/>
    <w:rsid w:val="00215CCD"/>
    <w:rsid w:val="0021680E"/>
    <w:rsid w:val="00216DDF"/>
    <w:rsid w:val="00220711"/>
    <w:rsid w:val="00220811"/>
    <w:rsid w:val="00222888"/>
    <w:rsid w:val="00223510"/>
    <w:rsid w:val="00223539"/>
    <w:rsid w:val="0022378E"/>
    <w:rsid w:val="00227980"/>
    <w:rsid w:val="00231626"/>
    <w:rsid w:val="002316DA"/>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74CEA"/>
    <w:rsid w:val="0027577A"/>
    <w:rsid w:val="00277962"/>
    <w:rsid w:val="002810A9"/>
    <w:rsid w:val="00281D26"/>
    <w:rsid w:val="002840E3"/>
    <w:rsid w:val="0028471B"/>
    <w:rsid w:val="00284E28"/>
    <w:rsid w:val="00286078"/>
    <w:rsid w:val="00286456"/>
    <w:rsid w:val="00291D82"/>
    <w:rsid w:val="00291E9E"/>
    <w:rsid w:val="00291F06"/>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503"/>
    <w:rsid w:val="002F2E48"/>
    <w:rsid w:val="002F3959"/>
    <w:rsid w:val="002F3E55"/>
    <w:rsid w:val="002F74DF"/>
    <w:rsid w:val="002F7F66"/>
    <w:rsid w:val="00301953"/>
    <w:rsid w:val="0030257A"/>
    <w:rsid w:val="00302E35"/>
    <w:rsid w:val="0030347F"/>
    <w:rsid w:val="00303E02"/>
    <w:rsid w:val="00305644"/>
    <w:rsid w:val="00311880"/>
    <w:rsid w:val="0031373F"/>
    <w:rsid w:val="00313784"/>
    <w:rsid w:val="00315083"/>
    <w:rsid w:val="003154E0"/>
    <w:rsid w:val="0031585D"/>
    <w:rsid w:val="00316C59"/>
    <w:rsid w:val="003222D7"/>
    <w:rsid w:val="00326040"/>
    <w:rsid w:val="00326095"/>
    <w:rsid w:val="00327251"/>
    <w:rsid w:val="003272BD"/>
    <w:rsid w:val="00327C08"/>
    <w:rsid w:val="00330387"/>
    <w:rsid w:val="003319B7"/>
    <w:rsid w:val="003335AB"/>
    <w:rsid w:val="003345D5"/>
    <w:rsid w:val="00336547"/>
    <w:rsid w:val="00336DC4"/>
    <w:rsid w:val="003421A4"/>
    <w:rsid w:val="003429C0"/>
    <w:rsid w:val="00344571"/>
    <w:rsid w:val="003453B1"/>
    <w:rsid w:val="00345BAF"/>
    <w:rsid w:val="00346552"/>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A53"/>
    <w:rsid w:val="00373BE6"/>
    <w:rsid w:val="00373D11"/>
    <w:rsid w:val="00374825"/>
    <w:rsid w:val="003756DA"/>
    <w:rsid w:val="00375DE4"/>
    <w:rsid w:val="003763DA"/>
    <w:rsid w:val="00376E6B"/>
    <w:rsid w:val="00380A95"/>
    <w:rsid w:val="00380F5C"/>
    <w:rsid w:val="00382763"/>
    <w:rsid w:val="00383235"/>
    <w:rsid w:val="003846FE"/>
    <w:rsid w:val="0038481E"/>
    <w:rsid w:val="00386F0F"/>
    <w:rsid w:val="00390CE9"/>
    <w:rsid w:val="00392161"/>
    <w:rsid w:val="00392241"/>
    <w:rsid w:val="00392C3F"/>
    <w:rsid w:val="00394012"/>
    <w:rsid w:val="003946F4"/>
    <w:rsid w:val="00396D1A"/>
    <w:rsid w:val="003A01B8"/>
    <w:rsid w:val="003A0C07"/>
    <w:rsid w:val="003A139A"/>
    <w:rsid w:val="003A3BFD"/>
    <w:rsid w:val="003A4605"/>
    <w:rsid w:val="003A56FA"/>
    <w:rsid w:val="003A59CD"/>
    <w:rsid w:val="003A5F91"/>
    <w:rsid w:val="003A631A"/>
    <w:rsid w:val="003A6A53"/>
    <w:rsid w:val="003B1AC6"/>
    <w:rsid w:val="003B1CF9"/>
    <w:rsid w:val="003B3609"/>
    <w:rsid w:val="003B4462"/>
    <w:rsid w:val="003C0058"/>
    <w:rsid w:val="003C110A"/>
    <w:rsid w:val="003C2063"/>
    <w:rsid w:val="003C3933"/>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844"/>
    <w:rsid w:val="003E2B9D"/>
    <w:rsid w:val="003E46D3"/>
    <w:rsid w:val="003E5A58"/>
    <w:rsid w:val="003E5C42"/>
    <w:rsid w:val="003E61C7"/>
    <w:rsid w:val="003E687B"/>
    <w:rsid w:val="003E73CF"/>
    <w:rsid w:val="003F0A4A"/>
    <w:rsid w:val="003F3D0C"/>
    <w:rsid w:val="003F4F08"/>
    <w:rsid w:val="003F764C"/>
    <w:rsid w:val="00400500"/>
    <w:rsid w:val="0040274D"/>
    <w:rsid w:val="00403656"/>
    <w:rsid w:val="0040367E"/>
    <w:rsid w:val="00403988"/>
    <w:rsid w:val="00403E7F"/>
    <w:rsid w:val="00403FCC"/>
    <w:rsid w:val="00404CF8"/>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7474"/>
    <w:rsid w:val="00430AE9"/>
    <w:rsid w:val="00430BCD"/>
    <w:rsid w:val="004319A4"/>
    <w:rsid w:val="00434527"/>
    <w:rsid w:val="00434987"/>
    <w:rsid w:val="00442B47"/>
    <w:rsid w:val="00442B83"/>
    <w:rsid w:val="00444605"/>
    <w:rsid w:val="00444EC4"/>
    <w:rsid w:val="0044620F"/>
    <w:rsid w:val="00446DF1"/>
    <w:rsid w:val="004501EB"/>
    <w:rsid w:val="00451DCB"/>
    <w:rsid w:val="00452A66"/>
    <w:rsid w:val="004530E4"/>
    <w:rsid w:val="00454350"/>
    <w:rsid w:val="00455226"/>
    <w:rsid w:val="00457B29"/>
    <w:rsid w:val="00460CBC"/>
    <w:rsid w:val="0046283C"/>
    <w:rsid w:val="00465C39"/>
    <w:rsid w:val="00465EF4"/>
    <w:rsid w:val="00470546"/>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648C"/>
    <w:rsid w:val="00496A53"/>
    <w:rsid w:val="00496FEA"/>
    <w:rsid w:val="00497B0B"/>
    <w:rsid w:val="00497DE8"/>
    <w:rsid w:val="004A0D8D"/>
    <w:rsid w:val="004A330F"/>
    <w:rsid w:val="004A454B"/>
    <w:rsid w:val="004A4F1E"/>
    <w:rsid w:val="004A4FCA"/>
    <w:rsid w:val="004A5027"/>
    <w:rsid w:val="004A612B"/>
    <w:rsid w:val="004B106B"/>
    <w:rsid w:val="004B16F1"/>
    <w:rsid w:val="004B1D9C"/>
    <w:rsid w:val="004B23D8"/>
    <w:rsid w:val="004B3EBD"/>
    <w:rsid w:val="004B42B2"/>
    <w:rsid w:val="004B4400"/>
    <w:rsid w:val="004B6E55"/>
    <w:rsid w:val="004C0498"/>
    <w:rsid w:val="004C3532"/>
    <w:rsid w:val="004C3659"/>
    <w:rsid w:val="004C45B4"/>
    <w:rsid w:val="004C478D"/>
    <w:rsid w:val="004C556B"/>
    <w:rsid w:val="004C58A5"/>
    <w:rsid w:val="004C59F9"/>
    <w:rsid w:val="004C62C8"/>
    <w:rsid w:val="004C6995"/>
    <w:rsid w:val="004D2683"/>
    <w:rsid w:val="004D2BA4"/>
    <w:rsid w:val="004D2EDA"/>
    <w:rsid w:val="004D353D"/>
    <w:rsid w:val="004D4B8A"/>
    <w:rsid w:val="004D54CB"/>
    <w:rsid w:val="004D70B1"/>
    <w:rsid w:val="004D7E1D"/>
    <w:rsid w:val="004D7ED5"/>
    <w:rsid w:val="004E0019"/>
    <w:rsid w:val="004E18FD"/>
    <w:rsid w:val="004E2BBB"/>
    <w:rsid w:val="004E4EEB"/>
    <w:rsid w:val="004E5447"/>
    <w:rsid w:val="004E5542"/>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CBB"/>
    <w:rsid w:val="00512DCA"/>
    <w:rsid w:val="00512F21"/>
    <w:rsid w:val="00517DA3"/>
    <w:rsid w:val="00521AED"/>
    <w:rsid w:val="00525752"/>
    <w:rsid w:val="00526437"/>
    <w:rsid w:val="0053006F"/>
    <w:rsid w:val="00532881"/>
    <w:rsid w:val="0053375B"/>
    <w:rsid w:val="00534AF9"/>
    <w:rsid w:val="00540303"/>
    <w:rsid w:val="00540D8B"/>
    <w:rsid w:val="00542C02"/>
    <w:rsid w:val="005433FD"/>
    <w:rsid w:val="005501E9"/>
    <w:rsid w:val="00550C46"/>
    <w:rsid w:val="005528A9"/>
    <w:rsid w:val="00552F97"/>
    <w:rsid w:val="00556ABA"/>
    <w:rsid w:val="00557733"/>
    <w:rsid w:val="00560A84"/>
    <w:rsid w:val="00561532"/>
    <w:rsid w:val="00563F88"/>
    <w:rsid w:val="00564C1F"/>
    <w:rsid w:val="00566124"/>
    <w:rsid w:val="00567D72"/>
    <w:rsid w:val="00571601"/>
    <w:rsid w:val="00573F1D"/>
    <w:rsid w:val="00574234"/>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3FA"/>
    <w:rsid w:val="00592C7A"/>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BD0"/>
    <w:rsid w:val="005B6CD5"/>
    <w:rsid w:val="005B756E"/>
    <w:rsid w:val="005C17F1"/>
    <w:rsid w:val="005C322A"/>
    <w:rsid w:val="005C61E6"/>
    <w:rsid w:val="005D082B"/>
    <w:rsid w:val="005D1E4E"/>
    <w:rsid w:val="005D7C1C"/>
    <w:rsid w:val="005E07E6"/>
    <w:rsid w:val="005E1940"/>
    <w:rsid w:val="005E264B"/>
    <w:rsid w:val="005E2B2E"/>
    <w:rsid w:val="005E3196"/>
    <w:rsid w:val="005E34EB"/>
    <w:rsid w:val="005E413A"/>
    <w:rsid w:val="005E438C"/>
    <w:rsid w:val="005E455B"/>
    <w:rsid w:val="005E53A4"/>
    <w:rsid w:val="005F0D32"/>
    <w:rsid w:val="005F1291"/>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3685D"/>
    <w:rsid w:val="00643480"/>
    <w:rsid w:val="00644687"/>
    <w:rsid w:val="00653DE2"/>
    <w:rsid w:val="00653F2A"/>
    <w:rsid w:val="00654298"/>
    <w:rsid w:val="006547AF"/>
    <w:rsid w:val="006547B7"/>
    <w:rsid w:val="006550D5"/>
    <w:rsid w:val="006572B7"/>
    <w:rsid w:val="00657BA3"/>
    <w:rsid w:val="00660534"/>
    <w:rsid w:val="00661217"/>
    <w:rsid w:val="006652CD"/>
    <w:rsid w:val="00665EAE"/>
    <w:rsid w:val="006671E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4BD1"/>
    <w:rsid w:val="0069500D"/>
    <w:rsid w:val="0069735F"/>
    <w:rsid w:val="006A27E8"/>
    <w:rsid w:val="006A35D7"/>
    <w:rsid w:val="006A3B20"/>
    <w:rsid w:val="006A633D"/>
    <w:rsid w:val="006B153D"/>
    <w:rsid w:val="006B1A72"/>
    <w:rsid w:val="006B2448"/>
    <w:rsid w:val="006B2D3F"/>
    <w:rsid w:val="006B35DD"/>
    <w:rsid w:val="006B5F08"/>
    <w:rsid w:val="006B6A55"/>
    <w:rsid w:val="006B75EB"/>
    <w:rsid w:val="006B7C01"/>
    <w:rsid w:val="006C1089"/>
    <w:rsid w:val="006C5CB5"/>
    <w:rsid w:val="006C79B7"/>
    <w:rsid w:val="006D0C01"/>
    <w:rsid w:val="006D30EB"/>
    <w:rsid w:val="006D3D33"/>
    <w:rsid w:val="006D4C31"/>
    <w:rsid w:val="006D6086"/>
    <w:rsid w:val="006E2547"/>
    <w:rsid w:val="006E43F4"/>
    <w:rsid w:val="006E7771"/>
    <w:rsid w:val="006F105F"/>
    <w:rsid w:val="006F1B11"/>
    <w:rsid w:val="006F2854"/>
    <w:rsid w:val="006F568B"/>
    <w:rsid w:val="006F59B1"/>
    <w:rsid w:val="006F657F"/>
    <w:rsid w:val="007000A9"/>
    <w:rsid w:val="0070237C"/>
    <w:rsid w:val="0070346D"/>
    <w:rsid w:val="007040E5"/>
    <w:rsid w:val="007132EF"/>
    <w:rsid w:val="00713B1F"/>
    <w:rsid w:val="007145F2"/>
    <w:rsid w:val="00714E88"/>
    <w:rsid w:val="00715745"/>
    <w:rsid w:val="007162D6"/>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13CA"/>
    <w:rsid w:val="00733E85"/>
    <w:rsid w:val="007400C5"/>
    <w:rsid w:val="007400D7"/>
    <w:rsid w:val="007416AC"/>
    <w:rsid w:val="00742374"/>
    <w:rsid w:val="007449A1"/>
    <w:rsid w:val="00746166"/>
    <w:rsid w:val="00746CEC"/>
    <w:rsid w:val="00746D18"/>
    <w:rsid w:val="0075023E"/>
    <w:rsid w:val="007518F4"/>
    <w:rsid w:val="00752347"/>
    <w:rsid w:val="00752472"/>
    <w:rsid w:val="00755D0C"/>
    <w:rsid w:val="00757389"/>
    <w:rsid w:val="00757976"/>
    <w:rsid w:val="00761545"/>
    <w:rsid w:val="007662DD"/>
    <w:rsid w:val="00766B55"/>
    <w:rsid w:val="007738ED"/>
    <w:rsid w:val="00773EEE"/>
    <w:rsid w:val="00775A82"/>
    <w:rsid w:val="00776F4B"/>
    <w:rsid w:val="00781506"/>
    <w:rsid w:val="00782A42"/>
    <w:rsid w:val="007854AC"/>
    <w:rsid w:val="007856CF"/>
    <w:rsid w:val="007922C7"/>
    <w:rsid w:val="007926F3"/>
    <w:rsid w:val="00794387"/>
    <w:rsid w:val="00794704"/>
    <w:rsid w:val="00795965"/>
    <w:rsid w:val="00796BC5"/>
    <w:rsid w:val="00797D59"/>
    <w:rsid w:val="007A043F"/>
    <w:rsid w:val="007A0B39"/>
    <w:rsid w:val="007A1E0D"/>
    <w:rsid w:val="007A3414"/>
    <w:rsid w:val="007A463D"/>
    <w:rsid w:val="007A46A8"/>
    <w:rsid w:val="007A5A70"/>
    <w:rsid w:val="007B0A04"/>
    <w:rsid w:val="007B1DE9"/>
    <w:rsid w:val="007B2F9B"/>
    <w:rsid w:val="007B52A5"/>
    <w:rsid w:val="007B5466"/>
    <w:rsid w:val="007B73E9"/>
    <w:rsid w:val="007B7A4F"/>
    <w:rsid w:val="007C0418"/>
    <w:rsid w:val="007C14C5"/>
    <w:rsid w:val="007C1993"/>
    <w:rsid w:val="007C22C7"/>
    <w:rsid w:val="007C3796"/>
    <w:rsid w:val="007C5AE6"/>
    <w:rsid w:val="007C6BE0"/>
    <w:rsid w:val="007C71A7"/>
    <w:rsid w:val="007D09D1"/>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440D"/>
    <w:rsid w:val="007E673E"/>
    <w:rsid w:val="007E7C5D"/>
    <w:rsid w:val="007F1170"/>
    <w:rsid w:val="007F222E"/>
    <w:rsid w:val="007F2883"/>
    <w:rsid w:val="007F33C1"/>
    <w:rsid w:val="007F48EB"/>
    <w:rsid w:val="007F5654"/>
    <w:rsid w:val="007F769D"/>
    <w:rsid w:val="008008C3"/>
    <w:rsid w:val="00805A2B"/>
    <w:rsid w:val="00806864"/>
    <w:rsid w:val="00811010"/>
    <w:rsid w:val="00811881"/>
    <w:rsid w:val="00812C24"/>
    <w:rsid w:val="00812F2C"/>
    <w:rsid w:val="0081594D"/>
    <w:rsid w:val="00815EAE"/>
    <w:rsid w:val="008164DB"/>
    <w:rsid w:val="00817EFC"/>
    <w:rsid w:val="00821333"/>
    <w:rsid w:val="008213C1"/>
    <w:rsid w:val="0082169D"/>
    <w:rsid w:val="0082326C"/>
    <w:rsid w:val="00825B50"/>
    <w:rsid w:val="008268E3"/>
    <w:rsid w:val="00831069"/>
    <w:rsid w:val="008365F7"/>
    <w:rsid w:val="00836FF0"/>
    <w:rsid w:val="00841D99"/>
    <w:rsid w:val="008437BD"/>
    <w:rsid w:val="008442B0"/>
    <w:rsid w:val="008469BE"/>
    <w:rsid w:val="00851BC4"/>
    <w:rsid w:val="00851F7D"/>
    <w:rsid w:val="0086172E"/>
    <w:rsid w:val="008619E3"/>
    <w:rsid w:val="00862BCC"/>
    <w:rsid w:val="0086347E"/>
    <w:rsid w:val="00864B36"/>
    <w:rsid w:val="0087002E"/>
    <w:rsid w:val="008723CE"/>
    <w:rsid w:val="00872FC8"/>
    <w:rsid w:val="008730EF"/>
    <w:rsid w:val="00873C9E"/>
    <w:rsid w:val="008750AE"/>
    <w:rsid w:val="008866AC"/>
    <w:rsid w:val="00886946"/>
    <w:rsid w:val="00886A22"/>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CE8"/>
    <w:rsid w:val="008A6FD9"/>
    <w:rsid w:val="008A70D8"/>
    <w:rsid w:val="008B15DA"/>
    <w:rsid w:val="008B5417"/>
    <w:rsid w:val="008B5539"/>
    <w:rsid w:val="008B57F0"/>
    <w:rsid w:val="008B60B7"/>
    <w:rsid w:val="008B7CF5"/>
    <w:rsid w:val="008B7D99"/>
    <w:rsid w:val="008C09D6"/>
    <w:rsid w:val="008C1B7B"/>
    <w:rsid w:val="008C258B"/>
    <w:rsid w:val="008C52B7"/>
    <w:rsid w:val="008C5923"/>
    <w:rsid w:val="008C594A"/>
    <w:rsid w:val="008C70D0"/>
    <w:rsid w:val="008D09B6"/>
    <w:rsid w:val="008D2021"/>
    <w:rsid w:val="008D2206"/>
    <w:rsid w:val="008D300C"/>
    <w:rsid w:val="008D4661"/>
    <w:rsid w:val="008E0C1D"/>
    <w:rsid w:val="008E0C8F"/>
    <w:rsid w:val="008E1565"/>
    <w:rsid w:val="008E2BAB"/>
    <w:rsid w:val="008E399C"/>
    <w:rsid w:val="008E3A95"/>
    <w:rsid w:val="008E3E3F"/>
    <w:rsid w:val="008E3F9F"/>
    <w:rsid w:val="008E42B5"/>
    <w:rsid w:val="008E58A4"/>
    <w:rsid w:val="008E5AAB"/>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3E85"/>
    <w:rsid w:val="00944956"/>
    <w:rsid w:val="009468A9"/>
    <w:rsid w:val="00946FBC"/>
    <w:rsid w:val="009503CD"/>
    <w:rsid w:val="009506AB"/>
    <w:rsid w:val="009525D4"/>
    <w:rsid w:val="00954628"/>
    <w:rsid w:val="00954739"/>
    <w:rsid w:val="00955C78"/>
    <w:rsid w:val="00957CDB"/>
    <w:rsid w:val="009601D0"/>
    <w:rsid w:val="00960A94"/>
    <w:rsid w:val="00960BB1"/>
    <w:rsid w:val="00962164"/>
    <w:rsid w:val="00963DD2"/>
    <w:rsid w:val="0096658D"/>
    <w:rsid w:val="0096751E"/>
    <w:rsid w:val="0097172A"/>
    <w:rsid w:val="0097211F"/>
    <w:rsid w:val="00973943"/>
    <w:rsid w:val="00973D3E"/>
    <w:rsid w:val="009756EC"/>
    <w:rsid w:val="00976005"/>
    <w:rsid w:val="00977065"/>
    <w:rsid w:val="009806B5"/>
    <w:rsid w:val="00980930"/>
    <w:rsid w:val="00981CBB"/>
    <w:rsid w:val="009833FB"/>
    <w:rsid w:val="0098341F"/>
    <w:rsid w:val="00987E5B"/>
    <w:rsid w:val="009910DE"/>
    <w:rsid w:val="00992AA1"/>
    <w:rsid w:val="00992E34"/>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177"/>
    <w:rsid w:val="00A0420C"/>
    <w:rsid w:val="00A047FC"/>
    <w:rsid w:val="00A053CB"/>
    <w:rsid w:val="00A06B17"/>
    <w:rsid w:val="00A07204"/>
    <w:rsid w:val="00A10CF0"/>
    <w:rsid w:val="00A15E85"/>
    <w:rsid w:val="00A161E7"/>
    <w:rsid w:val="00A20841"/>
    <w:rsid w:val="00A20F84"/>
    <w:rsid w:val="00A227D9"/>
    <w:rsid w:val="00A22C34"/>
    <w:rsid w:val="00A240B7"/>
    <w:rsid w:val="00A24837"/>
    <w:rsid w:val="00A24B8A"/>
    <w:rsid w:val="00A2514B"/>
    <w:rsid w:val="00A25C1A"/>
    <w:rsid w:val="00A26CFF"/>
    <w:rsid w:val="00A27489"/>
    <w:rsid w:val="00A27C7A"/>
    <w:rsid w:val="00A37437"/>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48BE"/>
    <w:rsid w:val="00A5513E"/>
    <w:rsid w:val="00A57979"/>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86478"/>
    <w:rsid w:val="00A9127C"/>
    <w:rsid w:val="00A913D4"/>
    <w:rsid w:val="00A9315A"/>
    <w:rsid w:val="00A94C07"/>
    <w:rsid w:val="00A96FEC"/>
    <w:rsid w:val="00A97717"/>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C48"/>
    <w:rsid w:val="00AD666E"/>
    <w:rsid w:val="00AD779C"/>
    <w:rsid w:val="00AE0E00"/>
    <w:rsid w:val="00AE1073"/>
    <w:rsid w:val="00AE22A0"/>
    <w:rsid w:val="00AE2CDE"/>
    <w:rsid w:val="00AE38DF"/>
    <w:rsid w:val="00AE4317"/>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7D77"/>
    <w:rsid w:val="00B21DA2"/>
    <w:rsid w:val="00B23241"/>
    <w:rsid w:val="00B237BE"/>
    <w:rsid w:val="00B31B18"/>
    <w:rsid w:val="00B32575"/>
    <w:rsid w:val="00B33269"/>
    <w:rsid w:val="00B3589F"/>
    <w:rsid w:val="00B3676B"/>
    <w:rsid w:val="00B3714A"/>
    <w:rsid w:val="00B4084A"/>
    <w:rsid w:val="00B40F6F"/>
    <w:rsid w:val="00B415E9"/>
    <w:rsid w:val="00B444E8"/>
    <w:rsid w:val="00B44624"/>
    <w:rsid w:val="00B44789"/>
    <w:rsid w:val="00B45DC0"/>
    <w:rsid w:val="00B47380"/>
    <w:rsid w:val="00B476CE"/>
    <w:rsid w:val="00B50051"/>
    <w:rsid w:val="00B50324"/>
    <w:rsid w:val="00B5381E"/>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A0744"/>
    <w:rsid w:val="00BA5054"/>
    <w:rsid w:val="00BA6087"/>
    <w:rsid w:val="00BA64BD"/>
    <w:rsid w:val="00BB061A"/>
    <w:rsid w:val="00BB12CE"/>
    <w:rsid w:val="00BB1967"/>
    <w:rsid w:val="00BB4CF4"/>
    <w:rsid w:val="00BB4F89"/>
    <w:rsid w:val="00BB5492"/>
    <w:rsid w:val="00BC0AF5"/>
    <w:rsid w:val="00BC12C6"/>
    <w:rsid w:val="00BC1A4D"/>
    <w:rsid w:val="00BC2396"/>
    <w:rsid w:val="00BC3636"/>
    <w:rsid w:val="00BC369F"/>
    <w:rsid w:val="00BC3D4F"/>
    <w:rsid w:val="00BC411D"/>
    <w:rsid w:val="00BC6059"/>
    <w:rsid w:val="00BC62F1"/>
    <w:rsid w:val="00BD1834"/>
    <w:rsid w:val="00BD1BD7"/>
    <w:rsid w:val="00BD24C8"/>
    <w:rsid w:val="00BD25ED"/>
    <w:rsid w:val="00BD2A91"/>
    <w:rsid w:val="00BD2B0A"/>
    <w:rsid w:val="00BD2F69"/>
    <w:rsid w:val="00BD3E7B"/>
    <w:rsid w:val="00BD3FCF"/>
    <w:rsid w:val="00BD40AA"/>
    <w:rsid w:val="00BD541A"/>
    <w:rsid w:val="00BD5F60"/>
    <w:rsid w:val="00BD666A"/>
    <w:rsid w:val="00BD6B78"/>
    <w:rsid w:val="00BD7117"/>
    <w:rsid w:val="00BD7532"/>
    <w:rsid w:val="00BE103C"/>
    <w:rsid w:val="00BE2545"/>
    <w:rsid w:val="00BE78A2"/>
    <w:rsid w:val="00BF30E4"/>
    <w:rsid w:val="00BF7156"/>
    <w:rsid w:val="00BF7748"/>
    <w:rsid w:val="00BF7C7D"/>
    <w:rsid w:val="00C00832"/>
    <w:rsid w:val="00C018C1"/>
    <w:rsid w:val="00C019FD"/>
    <w:rsid w:val="00C031D5"/>
    <w:rsid w:val="00C04136"/>
    <w:rsid w:val="00C04A77"/>
    <w:rsid w:val="00C10A36"/>
    <w:rsid w:val="00C10D75"/>
    <w:rsid w:val="00C1166F"/>
    <w:rsid w:val="00C12E7A"/>
    <w:rsid w:val="00C13A8F"/>
    <w:rsid w:val="00C14B4B"/>
    <w:rsid w:val="00C169DC"/>
    <w:rsid w:val="00C17E53"/>
    <w:rsid w:val="00C20065"/>
    <w:rsid w:val="00C22756"/>
    <w:rsid w:val="00C243D5"/>
    <w:rsid w:val="00C24422"/>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4897"/>
    <w:rsid w:val="00C65A29"/>
    <w:rsid w:val="00C675D6"/>
    <w:rsid w:val="00C67EA1"/>
    <w:rsid w:val="00C74CEE"/>
    <w:rsid w:val="00C7570F"/>
    <w:rsid w:val="00C80B8D"/>
    <w:rsid w:val="00C825CD"/>
    <w:rsid w:val="00C84B80"/>
    <w:rsid w:val="00C84CC8"/>
    <w:rsid w:val="00C865D2"/>
    <w:rsid w:val="00C86C6E"/>
    <w:rsid w:val="00C87510"/>
    <w:rsid w:val="00C87A51"/>
    <w:rsid w:val="00C9198D"/>
    <w:rsid w:val="00C92A7E"/>
    <w:rsid w:val="00C92EB1"/>
    <w:rsid w:val="00C96CA4"/>
    <w:rsid w:val="00C96CB7"/>
    <w:rsid w:val="00C977BA"/>
    <w:rsid w:val="00C97B04"/>
    <w:rsid w:val="00C97E22"/>
    <w:rsid w:val="00CA0A3E"/>
    <w:rsid w:val="00CA1C43"/>
    <w:rsid w:val="00CA227A"/>
    <w:rsid w:val="00CA48E1"/>
    <w:rsid w:val="00CA4CB7"/>
    <w:rsid w:val="00CA5233"/>
    <w:rsid w:val="00CA5A57"/>
    <w:rsid w:val="00CB4866"/>
    <w:rsid w:val="00CB4E97"/>
    <w:rsid w:val="00CB691E"/>
    <w:rsid w:val="00CB6F71"/>
    <w:rsid w:val="00CB72CA"/>
    <w:rsid w:val="00CB78E8"/>
    <w:rsid w:val="00CC147D"/>
    <w:rsid w:val="00CC1A2D"/>
    <w:rsid w:val="00CC30EB"/>
    <w:rsid w:val="00CC3A56"/>
    <w:rsid w:val="00CC4290"/>
    <w:rsid w:val="00CC4A02"/>
    <w:rsid w:val="00CC749B"/>
    <w:rsid w:val="00CD0E15"/>
    <w:rsid w:val="00CD147A"/>
    <w:rsid w:val="00CD1853"/>
    <w:rsid w:val="00CD501F"/>
    <w:rsid w:val="00CD59A0"/>
    <w:rsid w:val="00CD67C5"/>
    <w:rsid w:val="00CD6E15"/>
    <w:rsid w:val="00CD72FD"/>
    <w:rsid w:val="00CE2CEF"/>
    <w:rsid w:val="00CE364C"/>
    <w:rsid w:val="00CE36C6"/>
    <w:rsid w:val="00CE3762"/>
    <w:rsid w:val="00CE45EA"/>
    <w:rsid w:val="00CE4CED"/>
    <w:rsid w:val="00CE6EDA"/>
    <w:rsid w:val="00CE71CC"/>
    <w:rsid w:val="00CE7B13"/>
    <w:rsid w:val="00CF3A06"/>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509C1"/>
    <w:rsid w:val="00D531DF"/>
    <w:rsid w:val="00D548AD"/>
    <w:rsid w:val="00D55B58"/>
    <w:rsid w:val="00D612D3"/>
    <w:rsid w:val="00D618FC"/>
    <w:rsid w:val="00D61A3B"/>
    <w:rsid w:val="00D64221"/>
    <w:rsid w:val="00D64351"/>
    <w:rsid w:val="00D6437E"/>
    <w:rsid w:val="00D655E6"/>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6CDE"/>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3D0D"/>
    <w:rsid w:val="00DD41D9"/>
    <w:rsid w:val="00DD6714"/>
    <w:rsid w:val="00DE04B1"/>
    <w:rsid w:val="00DE09D0"/>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564E"/>
    <w:rsid w:val="00E1624F"/>
    <w:rsid w:val="00E20909"/>
    <w:rsid w:val="00E20BBB"/>
    <w:rsid w:val="00E243A5"/>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287A"/>
    <w:rsid w:val="00E43807"/>
    <w:rsid w:val="00E43F33"/>
    <w:rsid w:val="00E44D4A"/>
    <w:rsid w:val="00E44DEC"/>
    <w:rsid w:val="00E476A4"/>
    <w:rsid w:val="00E529E0"/>
    <w:rsid w:val="00E534FD"/>
    <w:rsid w:val="00E53C4A"/>
    <w:rsid w:val="00E53DC7"/>
    <w:rsid w:val="00E577DC"/>
    <w:rsid w:val="00E602F6"/>
    <w:rsid w:val="00E6066B"/>
    <w:rsid w:val="00E60AA8"/>
    <w:rsid w:val="00E6125A"/>
    <w:rsid w:val="00E63649"/>
    <w:rsid w:val="00E64CDD"/>
    <w:rsid w:val="00E6500D"/>
    <w:rsid w:val="00E65CB3"/>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920"/>
    <w:rsid w:val="00E97B37"/>
    <w:rsid w:val="00EA0157"/>
    <w:rsid w:val="00EA05AD"/>
    <w:rsid w:val="00EA1B89"/>
    <w:rsid w:val="00EA2920"/>
    <w:rsid w:val="00EA344C"/>
    <w:rsid w:val="00EA6271"/>
    <w:rsid w:val="00EA6857"/>
    <w:rsid w:val="00EB07A3"/>
    <w:rsid w:val="00EB0E8C"/>
    <w:rsid w:val="00EB29D8"/>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50D0"/>
    <w:rsid w:val="00EF5D1A"/>
    <w:rsid w:val="00EF6BD0"/>
    <w:rsid w:val="00F02B5A"/>
    <w:rsid w:val="00F10306"/>
    <w:rsid w:val="00F1228D"/>
    <w:rsid w:val="00F124A7"/>
    <w:rsid w:val="00F12C27"/>
    <w:rsid w:val="00F15A0A"/>
    <w:rsid w:val="00F17255"/>
    <w:rsid w:val="00F177F8"/>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1A56"/>
    <w:rsid w:val="00F44ECA"/>
    <w:rsid w:val="00F45981"/>
    <w:rsid w:val="00F45F4C"/>
    <w:rsid w:val="00F46131"/>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FCE"/>
    <w:rsid w:val="00F642C5"/>
    <w:rsid w:val="00F6468E"/>
    <w:rsid w:val="00F653F3"/>
    <w:rsid w:val="00F66AAE"/>
    <w:rsid w:val="00F671BA"/>
    <w:rsid w:val="00F67DA5"/>
    <w:rsid w:val="00F71DEF"/>
    <w:rsid w:val="00F729D3"/>
    <w:rsid w:val="00F72A37"/>
    <w:rsid w:val="00F75158"/>
    <w:rsid w:val="00F75E1A"/>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3178"/>
    <w:rsid w:val="00FF347E"/>
    <w:rsid w:val="00FF3879"/>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basedOn w:val="DefaultParagraphFont"/>
    <w:link w:val="DocumentMap"/>
    <w:uiPriority w:val="99"/>
    <w:semiHidden/>
    <w:locked/>
    <w:rsid w:val="00284E28"/>
    <w:rPr>
      <w:rFonts w:ascii="Tahoma" w:hAnsi="Tahoma" w:cs="Tahoma"/>
      <w:shd w:val="clear" w:color="auto" w:fill="000080"/>
      <w:lang w:eastAsia="de-DE"/>
    </w:rPr>
  </w:style>
  <w:style w:type="character" w:customStyle="1" w:styleId="polytonic">
    <w:name w:val="polytonic"/>
    <w:basedOn w:val="DefaultParagraphFont"/>
    <w:uiPriority w:val="99"/>
    <w:rsid w:val="00284E28"/>
    <w:rPr>
      <w:rFonts w:cs="Times New Roman"/>
    </w:rPr>
  </w:style>
  <w:style w:type="character" w:customStyle="1" w:styleId="FootnoteTextChar">
    <w:name w:val="Footnote Text Char"/>
    <w:basedOn w:val="DefaultParagraphFont"/>
    <w:link w:val="FootnoteText"/>
    <w:rsid w:val="001776B2"/>
    <w:rPr>
      <w:rFonts w:ascii="CorpoA" w:hAnsi="Corpo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basedOn w:val="DefaultParagraphFont"/>
    <w:link w:val="DocumentMap"/>
    <w:uiPriority w:val="99"/>
    <w:semiHidden/>
    <w:locked/>
    <w:rsid w:val="00284E28"/>
    <w:rPr>
      <w:rFonts w:ascii="Tahoma" w:hAnsi="Tahoma" w:cs="Tahoma"/>
      <w:shd w:val="clear" w:color="auto" w:fill="000080"/>
      <w:lang w:eastAsia="de-DE"/>
    </w:rPr>
  </w:style>
  <w:style w:type="character" w:customStyle="1" w:styleId="polytonic">
    <w:name w:val="polytonic"/>
    <w:basedOn w:val="DefaultParagraphFont"/>
    <w:uiPriority w:val="99"/>
    <w:rsid w:val="00284E28"/>
    <w:rPr>
      <w:rFonts w:cs="Times New Roman"/>
    </w:rPr>
  </w:style>
  <w:style w:type="character" w:customStyle="1" w:styleId="FootnoteTextChar">
    <w:name w:val="Footnote Text Char"/>
    <w:basedOn w:val="DefaultParagraphFont"/>
    <w:link w:val="FootnoteText"/>
    <w:rsid w:val="001776B2"/>
    <w:rPr>
      <w:rFonts w:ascii="CorpoA" w:hAnsi="Corpo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57D8-471E-418D-A1D4-69C6BAB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4</Pages>
  <Words>961</Words>
  <Characters>5531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6480</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2014-09-18T13:30:00Z</cp:lastPrinted>
  <dcterms:created xsi:type="dcterms:W3CDTF">2014-09-18T14:41:00Z</dcterms:created>
  <dcterms:modified xsi:type="dcterms:W3CDTF">2014-09-18T21:33:00Z</dcterms:modified>
</cp:coreProperties>
</file>