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D58A0" w:rsidRDefault="00675123"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3C8" w:rsidRPr="008866AC" w:rsidRDefault="00D303C8"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D303C8" w:rsidRPr="008866AC">
                              <w:trPr>
                                <w:trHeight w:hRule="exact" w:val="397"/>
                              </w:trPr>
                              <w:tc>
                                <w:tcPr>
                                  <w:tcW w:w="3402" w:type="dxa"/>
                                  <w:tcBorders>
                                    <w:bottom w:val="nil"/>
                                  </w:tcBorders>
                                </w:tcPr>
                                <w:p w:rsidR="00D303C8" w:rsidRPr="008866AC" w:rsidRDefault="00D303C8" w:rsidP="002319A9">
                                  <w:pPr>
                                    <w:rPr>
                                      <w:sz w:val="22"/>
                                      <w:szCs w:val="22"/>
                                    </w:rPr>
                                  </w:pPr>
                                  <w:r>
                                    <w:rPr>
                                      <w:noProof/>
                                      <w:sz w:val="22"/>
                                      <w:szCs w:val="22"/>
                                    </w:rPr>
                                    <w:t>Lydia Altena</w:t>
                                  </w:r>
                                </w:p>
                              </w:tc>
                              <w:tc>
                                <w:tcPr>
                                  <w:tcW w:w="3912" w:type="dxa"/>
                                  <w:tcBorders>
                                    <w:bottom w:val="nil"/>
                                  </w:tcBorders>
                                </w:tcPr>
                                <w:p w:rsidR="00D303C8" w:rsidRPr="008866AC" w:rsidRDefault="00D303C8" w:rsidP="00116836">
                                  <w:pPr>
                                    <w:rPr>
                                      <w:sz w:val="22"/>
                                      <w:szCs w:val="22"/>
                                    </w:rPr>
                                  </w:pPr>
                                  <w:bookmarkStart w:id="0" w:name="Phone"/>
                                  <w:r w:rsidRPr="008866AC">
                                    <w:rPr>
                                      <w:noProof/>
                                      <w:sz w:val="22"/>
                                      <w:szCs w:val="22"/>
                                    </w:rPr>
                                    <w:t>+</w:t>
                                  </w:r>
                                  <w:r>
                                    <w:rPr>
                                      <w:noProof/>
                                      <w:sz w:val="22"/>
                                      <w:szCs w:val="22"/>
                                    </w:rPr>
                                    <w:t>31-30-2471</w:t>
                                  </w:r>
                                  <w:bookmarkEnd w:id="0"/>
                                  <w:r>
                                    <w:rPr>
                                      <w:noProof/>
                                      <w:sz w:val="22"/>
                                      <w:szCs w:val="22"/>
                                    </w:rPr>
                                    <w:t>920</w:t>
                                  </w:r>
                                </w:p>
                              </w:tc>
                            </w:tr>
                            <w:tr w:rsidR="00D303C8" w:rsidRPr="008866AC">
                              <w:trPr>
                                <w:trHeight w:hRule="exact" w:val="397"/>
                              </w:trPr>
                              <w:tc>
                                <w:tcPr>
                                  <w:tcW w:w="3402" w:type="dxa"/>
                                  <w:tcBorders>
                                    <w:top w:val="nil"/>
                                    <w:bottom w:val="nil"/>
                                  </w:tcBorders>
                                </w:tcPr>
                                <w:p w:rsidR="00D303C8" w:rsidRPr="008866AC" w:rsidRDefault="00D303C8" w:rsidP="005B1321">
                                  <w:pPr>
                                    <w:rPr>
                                      <w:noProof/>
                                      <w:sz w:val="22"/>
                                      <w:szCs w:val="22"/>
                                    </w:rPr>
                                  </w:pPr>
                                  <w:bookmarkStart w:id="1" w:name="Author2"/>
                                  <w:r w:rsidRPr="008866AC">
                                    <w:rPr>
                                      <w:noProof/>
                                      <w:sz w:val="22"/>
                                      <w:szCs w:val="22"/>
                                    </w:rPr>
                                    <w:t xml:space="preserve"> </w:t>
                                  </w:r>
                                  <w:bookmarkEnd w:id="1"/>
                                </w:p>
                              </w:tc>
                              <w:tc>
                                <w:tcPr>
                                  <w:tcW w:w="3912" w:type="dxa"/>
                                  <w:tcBorders>
                                    <w:top w:val="nil"/>
                                    <w:bottom w:val="nil"/>
                                  </w:tcBorders>
                                </w:tcPr>
                                <w:p w:rsidR="00D303C8" w:rsidRPr="008866AC" w:rsidRDefault="00D303C8" w:rsidP="005B1321">
                                  <w:pPr>
                                    <w:rPr>
                                      <w:noProof/>
                                      <w:sz w:val="22"/>
                                      <w:szCs w:val="22"/>
                                    </w:rPr>
                                  </w:pPr>
                                  <w:bookmarkStart w:id="2" w:name="Phone2"/>
                                  <w:r w:rsidRPr="008866AC">
                                    <w:rPr>
                                      <w:noProof/>
                                      <w:sz w:val="22"/>
                                      <w:szCs w:val="22"/>
                                    </w:rPr>
                                    <w:t xml:space="preserve"> </w:t>
                                  </w:r>
                                  <w:bookmarkEnd w:id="2"/>
                                  <w:r>
                                    <w:rPr>
                                      <w:noProof/>
                                      <w:sz w:val="22"/>
                                      <w:szCs w:val="22"/>
                                    </w:rPr>
                                    <w:t>Mobiel:</w:t>
                                  </w:r>
                                </w:p>
                              </w:tc>
                            </w:tr>
                            <w:tr w:rsidR="00D303C8" w:rsidRPr="008866AC">
                              <w:trPr>
                                <w:trHeight w:hRule="exact" w:val="397"/>
                              </w:trPr>
                              <w:tc>
                                <w:tcPr>
                                  <w:tcW w:w="3402" w:type="dxa"/>
                                  <w:tcBorders>
                                    <w:top w:val="nil"/>
                                    <w:bottom w:val="nil"/>
                                  </w:tcBorders>
                                </w:tcPr>
                                <w:p w:rsidR="00D303C8" w:rsidRPr="008866AC" w:rsidRDefault="00D303C8" w:rsidP="005B1321">
                                  <w:pPr>
                                    <w:rPr>
                                      <w:noProof/>
                                      <w:sz w:val="22"/>
                                      <w:szCs w:val="22"/>
                                    </w:rPr>
                                  </w:pPr>
                                  <w:bookmarkStart w:id="3" w:name="Author3"/>
                                  <w:r w:rsidRPr="008866AC">
                                    <w:rPr>
                                      <w:noProof/>
                                      <w:sz w:val="22"/>
                                      <w:szCs w:val="22"/>
                                    </w:rPr>
                                    <w:t xml:space="preserve"> </w:t>
                                  </w:r>
                                  <w:bookmarkEnd w:id="3"/>
                                </w:p>
                              </w:tc>
                              <w:tc>
                                <w:tcPr>
                                  <w:tcW w:w="3912" w:type="dxa"/>
                                  <w:tcBorders>
                                    <w:top w:val="nil"/>
                                    <w:bottom w:val="nil"/>
                                  </w:tcBorders>
                                </w:tcPr>
                                <w:p w:rsidR="00D303C8" w:rsidRPr="008866AC" w:rsidRDefault="00D303C8" w:rsidP="00116836">
                                  <w:pPr>
                                    <w:rPr>
                                      <w:noProof/>
                                      <w:sz w:val="22"/>
                                      <w:szCs w:val="22"/>
                                    </w:rPr>
                                  </w:pPr>
                                  <w:bookmarkStart w:id="4" w:name="Phone3"/>
                                  <w:r w:rsidRPr="008866AC">
                                    <w:rPr>
                                      <w:noProof/>
                                      <w:sz w:val="22"/>
                                      <w:szCs w:val="22"/>
                                    </w:rPr>
                                    <w:t xml:space="preserve"> </w:t>
                                  </w:r>
                                  <w:bookmarkEnd w:id="4"/>
                                  <w:r>
                                    <w:rPr>
                                      <w:noProof/>
                                      <w:sz w:val="22"/>
                                      <w:szCs w:val="22"/>
                                    </w:rPr>
                                    <w:t>+31-6-23936565</w:t>
                                  </w:r>
                                </w:p>
                              </w:tc>
                            </w:tr>
                          </w:tbl>
                          <w:p w:rsidR="00D303C8" w:rsidRPr="008866AC" w:rsidRDefault="00D303C8" w:rsidP="002C7959">
                            <w:pPr>
                              <w:rPr>
                                <w:sz w:val="22"/>
                                <w:szCs w:val="22"/>
                              </w:rPr>
                            </w:pPr>
                          </w:p>
                          <w:p w:rsidR="00D303C8" w:rsidRPr="008866AC" w:rsidRDefault="00D303C8" w:rsidP="002C7959">
                            <w:pPr>
                              <w:rPr>
                                <w:sz w:val="22"/>
                                <w:szCs w:val="22"/>
                              </w:rPr>
                            </w:pPr>
                          </w:p>
                          <w:p w:rsidR="00D303C8" w:rsidRPr="008866AC" w:rsidRDefault="00D303C8"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D303C8" w:rsidRPr="008866AC" w:rsidRDefault="00D303C8"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02"/>
                        <w:gridCol w:w="3912"/>
                      </w:tblGrid>
                      <w:tr w:rsidR="00D303C8" w:rsidRPr="008866AC">
                        <w:trPr>
                          <w:trHeight w:hRule="exact" w:val="397"/>
                        </w:trPr>
                        <w:tc>
                          <w:tcPr>
                            <w:tcW w:w="3402" w:type="dxa"/>
                            <w:tcBorders>
                              <w:bottom w:val="nil"/>
                            </w:tcBorders>
                          </w:tcPr>
                          <w:p w:rsidR="00D303C8" w:rsidRPr="008866AC" w:rsidRDefault="00D303C8" w:rsidP="002319A9">
                            <w:pPr>
                              <w:rPr>
                                <w:sz w:val="22"/>
                                <w:szCs w:val="22"/>
                              </w:rPr>
                            </w:pPr>
                            <w:r>
                              <w:rPr>
                                <w:noProof/>
                                <w:sz w:val="22"/>
                                <w:szCs w:val="22"/>
                              </w:rPr>
                              <w:t>Lydia Altena</w:t>
                            </w:r>
                          </w:p>
                        </w:tc>
                        <w:tc>
                          <w:tcPr>
                            <w:tcW w:w="3912" w:type="dxa"/>
                            <w:tcBorders>
                              <w:bottom w:val="nil"/>
                            </w:tcBorders>
                          </w:tcPr>
                          <w:p w:rsidR="00D303C8" w:rsidRPr="008866AC" w:rsidRDefault="00D303C8" w:rsidP="00116836">
                            <w:pPr>
                              <w:rPr>
                                <w:sz w:val="22"/>
                                <w:szCs w:val="22"/>
                              </w:rPr>
                            </w:pPr>
                            <w:bookmarkStart w:id="5" w:name="Phone"/>
                            <w:r w:rsidRPr="008866AC">
                              <w:rPr>
                                <w:noProof/>
                                <w:sz w:val="22"/>
                                <w:szCs w:val="22"/>
                              </w:rPr>
                              <w:t>+</w:t>
                            </w:r>
                            <w:r>
                              <w:rPr>
                                <w:noProof/>
                                <w:sz w:val="22"/>
                                <w:szCs w:val="22"/>
                              </w:rPr>
                              <w:t>31-30-2471</w:t>
                            </w:r>
                            <w:bookmarkEnd w:id="5"/>
                            <w:r>
                              <w:rPr>
                                <w:noProof/>
                                <w:sz w:val="22"/>
                                <w:szCs w:val="22"/>
                              </w:rPr>
                              <w:t>920</w:t>
                            </w:r>
                          </w:p>
                        </w:tc>
                      </w:tr>
                      <w:tr w:rsidR="00D303C8" w:rsidRPr="008866AC">
                        <w:trPr>
                          <w:trHeight w:hRule="exact" w:val="397"/>
                        </w:trPr>
                        <w:tc>
                          <w:tcPr>
                            <w:tcW w:w="3402" w:type="dxa"/>
                            <w:tcBorders>
                              <w:top w:val="nil"/>
                              <w:bottom w:val="nil"/>
                            </w:tcBorders>
                          </w:tcPr>
                          <w:p w:rsidR="00D303C8" w:rsidRPr="008866AC" w:rsidRDefault="00D303C8" w:rsidP="005B1321">
                            <w:pPr>
                              <w:rPr>
                                <w:noProof/>
                                <w:sz w:val="22"/>
                                <w:szCs w:val="22"/>
                              </w:rPr>
                            </w:pPr>
                            <w:bookmarkStart w:id="6" w:name="Author2"/>
                            <w:r w:rsidRPr="008866AC">
                              <w:rPr>
                                <w:noProof/>
                                <w:sz w:val="22"/>
                                <w:szCs w:val="22"/>
                              </w:rPr>
                              <w:t xml:space="preserve"> </w:t>
                            </w:r>
                            <w:bookmarkEnd w:id="6"/>
                          </w:p>
                        </w:tc>
                        <w:tc>
                          <w:tcPr>
                            <w:tcW w:w="3912" w:type="dxa"/>
                            <w:tcBorders>
                              <w:top w:val="nil"/>
                              <w:bottom w:val="nil"/>
                            </w:tcBorders>
                          </w:tcPr>
                          <w:p w:rsidR="00D303C8" w:rsidRPr="008866AC" w:rsidRDefault="00D303C8" w:rsidP="005B1321">
                            <w:pPr>
                              <w:rPr>
                                <w:noProof/>
                                <w:sz w:val="22"/>
                                <w:szCs w:val="22"/>
                              </w:rPr>
                            </w:pPr>
                            <w:bookmarkStart w:id="7" w:name="Phone2"/>
                            <w:r w:rsidRPr="008866AC">
                              <w:rPr>
                                <w:noProof/>
                                <w:sz w:val="22"/>
                                <w:szCs w:val="22"/>
                              </w:rPr>
                              <w:t xml:space="preserve"> </w:t>
                            </w:r>
                            <w:bookmarkEnd w:id="7"/>
                            <w:r>
                              <w:rPr>
                                <w:noProof/>
                                <w:sz w:val="22"/>
                                <w:szCs w:val="22"/>
                              </w:rPr>
                              <w:t>Mobiel:</w:t>
                            </w:r>
                          </w:p>
                        </w:tc>
                      </w:tr>
                      <w:tr w:rsidR="00D303C8" w:rsidRPr="008866AC">
                        <w:trPr>
                          <w:trHeight w:hRule="exact" w:val="397"/>
                        </w:trPr>
                        <w:tc>
                          <w:tcPr>
                            <w:tcW w:w="3402" w:type="dxa"/>
                            <w:tcBorders>
                              <w:top w:val="nil"/>
                              <w:bottom w:val="nil"/>
                            </w:tcBorders>
                          </w:tcPr>
                          <w:p w:rsidR="00D303C8" w:rsidRPr="008866AC" w:rsidRDefault="00D303C8" w:rsidP="005B1321">
                            <w:pPr>
                              <w:rPr>
                                <w:noProof/>
                                <w:sz w:val="22"/>
                                <w:szCs w:val="22"/>
                              </w:rPr>
                            </w:pPr>
                            <w:bookmarkStart w:id="8" w:name="Author3"/>
                            <w:r w:rsidRPr="008866AC">
                              <w:rPr>
                                <w:noProof/>
                                <w:sz w:val="22"/>
                                <w:szCs w:val="22"/>
                              </w:rPr>
                              <w:t xml:space="preserve"> </w:t>
                            </w:r>
                            <w:bookmarkEnd w:id="8"/>
                          </w:p>
                        </w:tc>
                        <w:tc>
                          <w:tcPr>
                            <w:tcW w:w="3912" w:type="dxa"/>
                            <w:tcBorders>
                              <w:top w:val="nil"/>
                              <w:bottom w:val="nil"/>
                            </w:tcBorders>
                          </w:tcPr>
                          <w:p w:rsidR="00D303C8" w:rsidRPr="008866AC" w:rsidRDefault="00D303C8" w:rsidP="00116836">
                            <w:pPr>
                              <w:rPr>
                                <w:noProof/>
                                <w:sz w:val="22"/>
                                <w:szCs w:val="22"/>
                              </w:rPr>
                            </w:pPr>
                            <w:bookmarkStart w:id="9" w:name="Phone3"/>
                            <w:r w:rsidRPr="008866AC">
                              <w:rPr>
                                <w:noProof/>
                                <w:sz w:val="22"/>
                                <w:szCs w:val="22"/>
                              </w:rPr>
                              <w:t xml:space="preserve"> </w:t>
                            </w:r>
                            <w:bookmarkEnd w:id="9"/>
                            <w:r>
                              <w:rPr>
                                <w:noProof/>
                                <w:sz w:val="22"/>
                                <w:szCs w:val="22"/>
                              </w:rPr>
                              <w:t>+31-6-23936565</w:t>
                            </w:r>
                          </w:p>
                        </w:tc>
                      </w:tr>
                    </w:tbl>
                    <w:p w:rsidR="00D303C8" w:rsidRPr="008866AC" w:rsidRDefault="00D303C8" w:rsidP="002C7959">
                      <w:pPr>
                        <w:rPr>
                          <w:sz w:val="22"/>
                          <w:szCs w:val="22"/>
                        </w:rPr>
                      </w:pPr>
                    </w:p>
                    <w:p w:rsidR="00D303C8" w:rsidRPr="008866AC" w:rsidRDefault="00D303C8" w:rsidP="002C7959">
                      <w:pPr>
                        <w:rPr>
                          <w:sz w:val="22"/>
                          <w:szCs w:val="22"/>
                        </w:rPr>
                      </w:pPr>
                    </w:p>
                    <w:p w:rsidR="00D303C8" w:rsidRPr="008866AC" w:rsidRDefault="00D303C8" w:rsidP="002C7959">
                      <w:pPr>
                        <w:rPr>
                          <w:sz w:val="22"/>
                          <w:szCs w:val="22"/>
                        </w:rPr>
                      </w:pPr>
                    </w:p>
                  </w:txbxContent>
                </v:textbox>
                <w10:wrap type="square" anchorx="page" anchory="page"/>
              </v:shape>
            </w:pict>
          </mc:Fallback>
        </mc:AlternateContent>
      </w:r>
      <w:r w:rsidR="003C12DA">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Afbeelding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anchor>
        </w:drawing>
      </w:r>
      <w:r w:rsidR="000A410B" w:rsidRPr="00ED58A0">
        <w:rPr>
          <w:lang w:val="nl-NL"/>
        </w:rPr>
        <w:t>Persbericht</w:t>
      </w:r>
    </w:p>
    <w:p w:rsidR="0097172A" w:rsidRPr="00ED58A0" w:rsidRDefault="00675123" w:rsidP="009806B5">
      <w:pPr>
        <w:pStyle w:val="40Continoustext11pt"/>
        <w:rPr>
          <w:lang w:val="nl-NL"/>
        </w:rPr>
        <w:sectPr w:rsidR="0097172A" w:rsidRPr="00ED58A0">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3C8" w:rsidRPr="00F4781D" w:rsidRDefault="00D303C8"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0" w:name="Date"/>
                            <w:r>
                              <w:rPr>
                                <w:noProof/>
                                <w:lang w:val="nl-NL"/>
                              </w:rPr>
                              <w:t>19 mei</w:t>
                            </w:r>
                            <w:r w:rsidRPr="00F4781D">
                              <w:rPr>
                                <w:noProof/>
                                <w:lang w:val="nl-NL"/>
                              </w:rPr>
                              <w:t xml:space="preserve"> 201</w:t>
                            </w:r>
                            <w:bookmarkEnd w:id="10"/>
                            <w:r>
                              <w:rPr>
                                <w:noProof/>
                                <w:lang w:val="nl-NL"/>
                              </w:rPr>
                              <w:t>4</w:t>
                            </w:r>
                          </w:p>
                          <w:p w:rsidR="00D303C8" w:rsidRPr="00F4781D" w:rsidRDefault="00D303C8"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D303C8" w:rsidRPr="00F4781D" w:rsidRDefault="00D303C8" w:rsidP="002C7959">
                      <w:pPr>
                        <w:pStyle w:val="MLStat"/>
                        <w:spacing w:line="380" w:lineRule="atLeast"/>
                        <w:ind w:left="0" w:right="-51" w:firstLine="0"/>
                        <w:rPr>
                          <w:noProof/>
                          <w:lang w:val="nl-NL"/>
                        </w:rPr>
                      </w:pPr>
                      <w:r w:rsidRPr="00F4781D">
                        <w:rPr>
                          <w:noProof/>
                          <w:lang w:val="nl-NL"/>
                        </w:rPr>
                        <w:t>Datum:</w:t>
                      </w:r>
                      <w:r w:rsidRPr="00F4781D">
                        <w:rPr>
                          <w:noProof/>
                          <w:lang w:val="nl-NL"/>
                        </w:rPr>
                        <w:br/>
                      </w:r>
                      <w:bookmarkStart w:id="11" w:name="Date"/>
                      <w:r>
                        <w:rPr>
                          <w:noProof/>
                          <w:lang w:val="nl-NL"/>
                        </w:rPr>
                        <w:t>19 mei</w:t>
                      </w:r>
                      <w:r w:rsidRPr="00F4781D">
                        <w:rPr>
                          <w:noProof/>
                          <w:lang w:val="nl-NL"/>
                        </w:rPr>
                        <w:t xml:space="preserve"> 201</w:t>
                      </w:r>
                      <w:bookmarkEnd w:id="11"/>
                      <w:r>
                        <w:rPr>
                          <w:noProof/>
                          <w:lang w:val="nl-NL"/>
                        </w:rPr>
                        <w:t>4</w:t>
                      </w:r>
                    </w:p>
                    <w:p w:rsidR="00D303C8" w:rsidRPr="00F4781D" w:rsidRDefault="00D303C8" w:rsidP="002C7959">
                      <w:pPr>
                        <w:rPr>
                          <w:lang w:val="nl-NL"/>
                        </w:rPr>
                      </w:pPr>
                    </w:p>
                  </w:txbxContent>
                </v:textbox>
                <w10:wrap anchorx="page" anchory="page"/>
                <w10:anchorlock/>
              </v:shape>
            </w:pict>
          </mc:Fallback>
        </mc:AlternateContent>
      </w:r>
    </w:p>
    <w:p w:rsidR="00876653" w:rsidRDefault="00EA2FFA" w:rsidP="00675123">
      <w:pPr>
        <w:pStyle w:val="20Headline"/>
        <w:spacing w:line="240" w:lineRule="auto"/>
        <w:rPr>
          <w:lang w:val="nl-NL"/>
        </w:rPr>
      </w:pPr>
      <w:r>
        <w:rPr>
          <w:lang w:val="nl-NL"/>
        </w:rPr>
        <w:lastRenderedPageBreak/>
        <w:t xml:space="preserve">Teleurstellend weekeinde </w:t>
      </w:r>
      <w:r w:rsidR="00D303C8">
        <w:rPr>
          <w:lang w:val="nl-NL"/>
        </w:rPr>
        <w:t xml:space="preserve">op Brands Hatch </w:t>
      </w:r>
      <w:r>
        <w:rPr>
          <w:lang w:val="nl-NL"/>
        </w:rPr>
        <w:t xml:space="preserve">voor </w:t>
      </w:r>
      <w:r w:rsidR="006F74CC">
        <w:rPr>
          <w:lang w:val="nl-NL"/>
        </w:rPr>
        <w:t xml:space="preserve">Mercedes-Benz-coureur Stef Dusseldorp </w:t>
      </w:r>
    </w:p>
    <w:p w:rsidR="006F74CC" w:rsidRPr="00876653" w:rsidRDefault="00EA2FFA" w:rsidP="003C12DA">
      <w:pPr>
        <w:pStyle w:val="Subhead"/>
        <w:rPr>
          <w:lang w:val="nl-NL"/>
        </w:rPr>
      </w:pPr>
      <w:r>
        <w:rPr>
          <w:lang w:val="nl-NL"/>
        </w:rPr>
        <w:t>Na aanrijdingen door concurrenten zowel in kwalificatie- als hoofdrace voortijdig uitgevallen</w:t>
      </w:r>
      <w:r w:rsidR="006F74CC" w:rsidRPr="00876653">
        <w:rPr>
          <w:lang w:val="nl-NL"/>
        </w:rPr>
        <w:t xml:space="preserve"> </w:t>
      </w:r>
    </w:p>
    <w:p w:rsidR="00876653" w:rsidRDefault="0096226C" w:rsidP="003C12DA">
      <w:pPr>
        <w:pStyle w:val="Subhead"/>
        <w:rPr>
          <w:lang w:val="nl-NL"/>
        </w:rPr>
      </w:pPr>
      <w:r>
        <w:rPr>
          <w:lang w:val="nl-NL"/>
        </w:rPr>
        <w:t>“Weekeinde om snel te vergeten, volgende week een nieuwe kans”</w:t>
      </w:r>
    </w:p>
    <w:p w:rsidR="00876653" w:rsidRDefault="0096226C" w:rsidP="003C12DA">
      <w:pPr>
        <w:pStyle w:val="Subhead"/>
        <w:rPr>
          <w:lang w:val="nl-NL"/>
        </w:rPr>
      </w:pPr>
      <w:r>
        <w:rPr>
          <w:lang w:val="nl-NL"/>
        </w:rPr>
        <w:t xml:space="preserve">Eerste Mercedes-Benz-zege van het seizoen op </w:t>
      </w:r>
      <w:proofErr w:type="spellStart"/>
      <w:r>
        <w:rPr>
          <w:lang w:val="nl-NL"/>
        </w:rPr>
        <w:t>Nürburgring-Nordschleife</w:t>
      </w:r>
      <w:proofErr w:type="spellEnd"/>
    </w:p>
    <w:p w:rsidR="0096226C" w:rsidRDefault="0096226C" w:rsidP="008A370D">
      <w:pPr>
        <w:pStyle w:val="40Continoustext11pt"/>
        <w:spacing w:after="0" w:line="360" w:lineRule="auto"/>
        <w:rPr>
          <w:lang w:val="nl-NL"/>
        </w:rPr>
      </w:pPr>
      <w:r>
        <w:rPr>
          <w:lang w:val="nl-NL"/>
        </w:rPr>
        <w:t xml:space="preserve">Als “een </w:t>
      </w:r>
      <w:r w:rsidR="008864B0">
        <w:rPr>
          <w:lang w:val="nl-NL"/>
        </w:rPr>
        <w:t>weekeinde om snel te vergeten” c</w:t>
      </w:r>
      <w:bookmarkStart w:id="11" w:name="_GoBack"/>
      <w:bookmarkEnd w:id="11"/>
      <w:r>
        <w:rPr>
          <w:lang w:val="nl-NL"/>
        </w:rPr>
        <w:t xml:space="preserve">lassificeerde autocoureur Stef Dusseldorp uit het Gelderse Lichtenvoorde het tweede evenement van het seizoen in de </w:t>
      </w:r>
      <w:proofErr w:type="spellStart"/>
      <w:r>
        <w:rPr>
          <w:lang w:val="nl-NL"/>
        </w:rPr>
        <w:t>Blancpain</w:t>
      </w:r>
      <w:proofErr w:type="spellEnd"/>
      <w:r>
        <w:rPr>
          <w:lang w:val="nl-NL"/>
        </w:rPr>
        <w:t xml:space="preserve"> Sprint Series op het circuit van Brands </w:t>
      </w:r>
      <w:proofErr w:type="spellStart"/>
      <w:r>
        <w:rPr>
          <w:lang w:val="nl-NL"/>
        </w:rPr>
        <w:t>Hatch</w:t>
      </w:r>
      <w:proofErr w:type="spellEnd"/>
      <w:r>
        <w:rPr>
          <w:lang w:val="nl-NL"/>
        </w:rPr>
        <w:t xml:space="preserve"> in het Britse graafschap Kent. Zowel in de kwalificatierace als in de hoofdwedstrijd op het karakteristieke vroegere Grand Prix-circuit werden de Nederlandse coureur van het Mercedes-Benz-klantenteam HTP Motorsport </w:t>
      </w:r>
      <w:r w:rsidR="00E822C7">
        <w:rPr>
          <w:lang w:val="nl-NL"/>
        </w:rPr>
        <w:t xml:space="preserve">en teamgenoot </w:t>
      </w:r>
      <w:proofErr w:type="spellStart"/>
      <w:r w:rsidR="00E822C7">
        <w:rPr>
          <w:lang w:val="nl-NL"/>
        </w:rPr>
        <w:t>Sergey</w:t>
      </w:r>
      <w:proofErr w:type="spellEnd"/>
      <w:r w:rsidR="00E822C7">
        <w:rPr>
          <w:lang w:val="nl-NL"/>
        </w:rPr>
        <w:t xml:space="preserve"> </w:t>
      </w:r>
      <w:proofErr w:type="spellStart"/>
      <w:r w:rsidR="00E822C7">
        <w:rPr>
          <w:lang w:val="nl-NL"/>
        </w:rPr>
        <w:t>Afanasiev</w:t>
      </w:r>
      <w:proofErr w:type="spellEnd"/>
      <w:r w:rsidR="00E822C7">
        <w:rPr>
          <w:lang w:val="nl-NL"/>
        </w:rPr>
        <w:t xml:space="preserve"> </w:t>
      </w:r>
      <w:r>
        <w:rPr>
          <w:lang w:val="nl-NL"/>
        </w:rPr>
        <w:t xml:space="preserve">door concurrenten aangereden. Uiteindelijk haalde de Mercedes-Benz SLS AMG met het startnummer 85 daardoor in geen van de beide races de eindstreep. </w:t>
      </w:r>
    </w:p>
    <w:p w:rsidR="0096226C" w:rsidRDefault="0096226C" w:rsidP="008A370D">
      <w:pPr>
        <w:pStyle w:val="40Continoustext11pt"/>
        <w:spacing w:after="0" w:line="360" w:lineRule="auto"/>
        <w:rPr>
          <w:lang w:val="nl-NL"/>
        </w:rPr>
      </w:pPr>
    </w:p>
    <w:p w:rsidR="002C3A02" w:rsidRDefault="0096226C" w:rsidP="008A370D">
      <w:pPr>
        <w:pStyle w:val="40Continoustext11pt"/>
        <w:spacing w:after="0" w:line="360" w:lineRule="auto"/>
        <w:rPr>
          <w:lang w:val="nl-NL"/>
        </w:rPr>
      </w:pPr>
      <w:r>
        <w:rPr>
          <w:lang w:val="nl-NL"/>
        </w:rPr>
        <w:t xml:space="preserve">“Eigenlijk waren alle ingrediënten aanwezig voor een perfect weekeinde”, verklaarde Dusseldorp. “Brands </w:t>
      </w:r>
      <w:proofErr w:type="spellStart"/>
      <w:r>
        <w:rPr>
          <w:lang w:val="nl-NL"/>
        </w:rPr>
        <w:t>Hatch</w:t>
      </w:r>
      <w:proofErr w:type="spellEnd"/>
      <w:r>
        <w:rPr>
          <w:lang w:val="nl-NL"/>
        </w:rPr>
        <w:t xml:space="preserve"> is een schitterend circuit met een rijke traditie en veel hoogteverschillen. Daarbij was het ook nog eens prachtig weer, wat in die streek van Groot-Brittannië tijdens raceweekeinden </w:t>
      </w:r>
      <w:r w:rsidR="001E5E0C">
        <w:rPr>
          <w:lang w:val="nl-NL"/>
        </w:rPr>
        <w:t xml:space="preserve">tamelijk </w:t>
      </w:r>
      <w:r>
        <w:rPr>
          <w:lang w:val="nl-NL"/>
        </w:rPr>
        <w:t xml:space="preserve">uitzonderlijk is. </w:t>
      </w:r>
      <w:r w:rsidR="005D1077">
        <w:rPr>
          <w:lang w:val="nl-NL"/>
        </w:rPr>
        <w:t>De resultaten van het weekeinde waren echter voor ons niet wat we ervan hadden verwacht.” Al in de trainingen bleek dat de Mercedes-</w:t>
      </w:r>
      <w:r w:rsidR="005D1077">
        <w:rPr>
          <w:lang w:val="nl-NL"/>
        </w:rPr>
        <w:lastRenderedPageBreak/>
        <w:t>Benz SLS AMG GT3 op het Britse circuit niet optimaal uit de verf kwam. Dat beeld werd in de kwalificatie bevestigd. “Ergens hadden we toch nog wel gehoopt op een plek bij de eerste tien, maar we werden uiteindelijk als 14</w:t>
      </w:r>
      <w:r w:rsidR="005D1077" w:rsidRPr="005D1077">
        <w:rPr>
          <w:vertAlign w:val="superscript"/>
          <w:lang w:val="nl-NL"/>
        </w:rPr>
        <w:t>e</w:t>
      </w:r>
      <w:r w:rsidR="005D1077">
        <w:rPr>
          <w:lang w:val="nl-NL"/>
        </w:rPr>
        <w:t xml:space="preserve"> geklasseerd en dat was toch wel een teleurstelling”, erkende Dusseldorp. </w:t>
      </w:r>
      <w:r w:rsidR="002C3A02">
        <w:rPr>
          <w:lang w:val="nl-NL"/>
        </w:rPr>
        <w:t>“Bovendien zit je dan in het achterste gedeelte van het veld, waar doorgaans de klappen vallen.”</w:t>
      </w:r>
    </w:p>
    <w:p w:rsidR="002C3A02" w:rsidRDefault="002C3A02" w:rsidP="008A370D">
      <w:pPr>
        <w:pStyle w:val="40Continoustext11pt"/>
        <w:spacing w:after="0" w:line="360" w:lineRule="auto"/>
        <w:rPr>
          <w:lang w:val="nl-NL"/>
        </w:rPr>
      </w:pPr>
    </w:p>
    <w:p w:rsidR="00E822C7" w:rsidRDefault="00E822C7" w:rsidP="008A370D">
      <w:pPr>
        <w:pStyle w:val="40Continoustext11pt"/>
        <w:spacing w:after="0" w:line="360" w:lineRule="auto"/>
        <w:rPr>
          <w:lang w:val="nl-NL"/>
        </w:rPr>
      </w:pPr>
      <w:r>
        <w:rPr>
          <w:lang w:val="nl-NL"/>
        </w:rPr>
        <w:t xml:space="preserve">Profetische woorden, naar zou blijken: in de kwalificatierace nam </w:t>
      </w:r>
      <w:proofErr w:type="spellStart"/>
      <w:r>
        <w:rPr>
          <w:lang w:val="nl-NL"/>
        </w:rPr>
        <w:t>Sergey</w:t>
      </w:r>
      <w:proofErr w:type="spellEnd"/>
      <w:r>
        <w:rPr>
          <w:lang w:val="nl-NL"/>
        </w:rPr>
        <w:t xml:space="preserve"> </w:t>
      </w:r>
      <w:proofErr w:type="spellStart"/>
      <w:r>
        <w:rPr>
          <w:lang w:val="nl-NL"/>
        </w:rPr>
        <w:t>Afanasiev</w:t>
      </w:r>
      <w:proofErr w:type="spellEnd"/>
      <w:r>
        <w:rPr>
          <w:lang w:val="nl-NL"/>
        </w:rPr>
        <w:t xml:space="preserve"> de eerste </w:t>
      </w:r>
      <w:proofErr w:type="spellStart"/>
      <w:r>
        <w:rPr>
          <w:lang w:val="nl-NL"/>
        </w:rPr>
        <w:t>rijbeurt</w:t>
      </w:r>
      <w:proofErr w:type="spellEnd"/>
      <w:r>
        <w:rPr>
          <w:lang w:val="nl-NL"/>
        </w:rPr>
        <w:t xml:space="preserve"> voor zijn rekening, maar al in de beginfase werd hij aangereden door een concurrent, waardoor de rechter voorband lek raakte en de Rus de pits in moest voor een bandenwissel. Bij de aanrijding was ook de bodemp</w:t>
      </w:r>
      <w:r w:rsidR="001E5E0C">
        <w:rPr>
          <w:lang w:val="nl-NL"/>
        </w:rPr>
        <w:t xml:space="preserve">laat van de auto beschadigd </w:t>
      </w:r>
      <w:r>
        <w:rPr>
          <w:lang w:val="nl-NL"/>
        </w:rPr>
        <w:t xml:space="preserve">geraakt, wat waarschijnlijk gevolgen had voor enkele sensoren. “Nadat ik tijdens de pitstop het stuurwiel had overgenomen, had ik opeens geen motorvermogen meer, waarmee de race voor ons ten einde was”, aldus Dusseldorp. Het team werkte hard om de auto voor de hoofdrace, korte tijd later, te herstellen, maar ook in deze </w:t>
      </w:r>
      <w:r w:rsidR="001E5E0C">
        <w:rPr>
          <w:lang w:val="nl-NL"/>
        </w:rPr>
        <w:t xml:space="preserve">wedstrijd </w:t>
      </w:r>
      <w:r>
        <w:rPr>
          <w:lang w:val="nl-NL"/>
        </w:rPr>
        <w:t xml:space="preserve">was er voor Dusseldorp en </w:t>
      </w:r>
      <w:proofErr w:type="spellStart"/>
      <w:r>
        <w:rPr>
          <w:lang w:val="nl-NL"/>
        </w:rPr>
        <w:t>Afanasiev</w:t>
      </w:r>
      <w:proofErr w:type="spellEnd"/>
      <w:r>
        <w:rPr>
          <w:lang w:val="nl-NL"/>
        </w:rPr>
        <w:t xml:space="preserve"> geen succes weggelegd. “Ditmaal startte ik en ik klom in de eerste ronde meteen op van de 18</w:t>
      </w:r>
      <w:r w:rsidRPr="00E822C7">
        <w:rPr>
          <w:vertAlign w:val="superscript"/>
          <w:lang w:val="nl-NL"/>
        </w:rPr>
        <w:t>e</w:t>
      </w:r>
      <w:r>
        <w:rPr>
          <w:lang w:val="nl-NL"/>
        </w:rPr>
        <w:t xml:space="preserve"> naar de twaalfde plaats, maar in de tweede bocht reed iemand vol achterin de auto, waardoor er zoveel schade was dat verder rijden geen zin meer had”, zei de Nederlandse coureur. “Jammer, want ik reed bijvoorbeeld al voor Alex </w:t>
      </w:r>
      <w:proofErr w:type="spellStart"/>
      <w:r>
        <w:rPr>
          <w:lang w:val="nl-NL"/>
        </w:rPr>
        <w:t>Zanardi</w:t>
      </w:r>
      <w:proofErr w:type="spellEnd"/>
      <w:r>
        <w:rPr>
          <w:lang w:val="nl-NL"/>
        </w:rPr>
        <w:t>, die uiteindelijk vijfde geworden is, dus dat laat wel zien waar we hadden kunnen eindigen.”</w:t>
      </w:r>
    </w:p>
    <w:p w:rsidR="00547CFD" w:rsidRDefault="00547CFD" w:rsidP="008A370D">
      <w:pPr>
        <w:pStyle w:val="40Continoustext11pt"/>
        <w:spacing w:after="0" w:line="360" w:lineRule="auto"/>
        <w:rPr>
          <w:lang w:val="nl-NL"/>
        </w:rPr>
      </w:pPr>
    </w:p>
    <w:p w:rsidR="0096226C" w:rsidRDefault="00547CFD" w:rsidP="008A370D">
      <w:pPr>
        <w:pStyle w:val="40Continoustext11pt"/>
        <w:spacing w:after="0" w:line="360" w:lineRule="auto"/>
        <w:rPr>
          <w:lang w:val="nl-NL"/>
        </w:rPr>
      </w:pPr>
      <w:r>
        <w:rPr>
          <w:lang w:val="nl-NL"/>
        </w:rPr>
        <w:t xml:space="preserve">Op de </w:t>
      </w:r>
      <w:proofErr w:type="spellStart"/>
      <w:r>
        <w:rPr>
          <w:lang w:val="nl-NL"/>
        </w:rPr>
        <w:t>Nürburgring-Nordschleife</w:t>
      </w:r>
      <w:proofErr w:type="spellEnd"/>
      <w:r>
        <w:rPr>
          <w:lang w:val="nl-NL"/>
        </w:rPr>
        <w:t xml:space="preserve"> was er de eerste overwinning van het seizoen voor een Mercedes-Benz SLS AMG GT3 in de Duitse VLN </w:t>
      </w:r>
      <w:proofErr w:type="spellStart"/>
      <w:r>
        <w:rPr>
          <w:lang w:val="nl-NL"/>
        </w:rPr>
        <w:t>Langstreckenmeisterschaft</w:t>
      </w:r>
      <w:proofErr w:type="spellEnd"/>
      <w:r>
        <w:rPr>
          <w:lang w:val="nl-NL"/>
        </w:rPr>
        <w:t xml:space="preserve"> </w:t>
      </w:r>
      <w:proofErr w:type="spellStart"/>
      <w:r>
        <w:rPr>
          <w:lang w:val="nl-NL"/>
        </w:rPr>
        <w:t>Nürburgring</w:t>
      </w:r>
      <w:proofErr w:type="spellEnd"/>
      <w:r>
        <w:rPr>
          <w:lang w:val="nl-NL"/>
        </w:rPr>
        <w:t xml:space="preserve">. Met de auto van het Duitse team Black </w:t>
      </w:r>
      <w:proofErr w:type="spellStart"/>
      <w:r>
        <w:rPr>
          <w:lang w:val="nl-NL"/>
        </w:rPr>
        <w:t>Falcon</w:t>
      </w:r>
      <w:proofErr w:type="spellEnd"/>
      <w:r>
        <w:rPr>
          <w:lang w:val="nl-NL"/>
        </w:rPr>
        <w:t xml:space="preserve"> wonnen Andreas </w:t>
      </w:r>
      <w:proofErr w:type="spellStart"/>
      <w:r>
        <w:rPr>
          <w:lang w:val="nl-NL"/>
        </w:rPr>
        <w:t>Simonsen</w:t>
      </w:r>
      <w:proofErr w:type="spellEnd"/>
      <w:r>
        <w:rPr>
          <w:lang w:val="nl-NL"/>
        </w:rPr>
        <w:t xml:space="preserve">, Lance David Arnold en Christian </w:t>
      </w:r>
      <w:proofErr w:type="spellStart"/>
      <w:r>
        <w:rPr>
          <w:lang w:val="nl-NL"/>
        </w:rPr>
        <w:t>Menzel</w:t>
      </w:r>
      <w:proofErr w:type="spellEnd"/>
      <w:r>
        <w:rPr>
          <w:lang w:val="nl-NL"/>
        </w:rPr>
        <w:t xml:space="preserve"> de 45</w:t>
      </w:r>
      <w:r w:rsidRPr="00547CFD">
        <w:rPr>
          <w:vertAlign w:val="superscript"/>
          <w:lang w:val="nl-NL"/>
        </w:rPr>
        <w:t>e</w:t>
      </w:r>
      <w:r>
        <w:rPr>
          <w:lang w:val="nl-NL"/>
        </w:rPr>
        <w:t xml:space="preserve"> editie van de </w:t>
      </w:r>
      <w:proofErr w:type="spellStart"/>
      <w:r>
        <w:rPr>
          <w:lang w:val="nl-NL"/>
        </w:rPr>
        <w:t>Adenauer</w:t>
      </w:r>
      <w:proofErr w:type="spellEnd"/>
      <w:r>
        <w:rPr>
          <w:lang w:val="nl-NL"/>
        </w:rPr>
        <w:t>-ADAC-</w:t>
      </w:r>
      <w:proofErr w:type="spellStart"/>
      <w:r>
        <w:rPr>
          <w:lang w:val="nl-NL"/>
        </w:rPr>
        <w:t>Simfy</w:t>
      </w:r>
      <w:proofErr w:type="spellEnd"/>
      <w:r>
        <w:rPr>
          <w:lang w:val="nl-NL"/>
        </w:rPr>
        <w:t>-</w:t>
      </w:r>
      <w:proofErr w:type="spellStart"/>
      <w:r>
        <w:rPr>
          <w:lang w:val="nl-NL"/>
        </w:rPr>
        <w:t>Trophy</w:t>
      </w:r>
      <w:proofErr w:type="spellEnd"/>
      <w:r>
        <w:rPr>
          <w:lang w:val="nl-NL"/>
        </w:rPr>
        <w:t xml:space="preserve">. De Nederlander </w:t>
      </w:r>
      <w:proofErr w:type="spellStart"/>
      <w:r>
        <w:rPr>
          <w:lang w:val="nl-NL"/>
        </w:rPr>
        <w:t>Yelmer</w:t>
      </w:r>
      <w:proofErr w:type="spellEnd"/>
      <w:r>
        <w:rPr>
          <w:lang w:val="nl-NL"/>
        </w:rPr>
        <w:t xml:space="preserve"> Buurman zou in actie komen met de tweede SLS AMG GT3 van het team, maar omdat de wedstrijd eerder dan na de geplande vier uur werd gestaakt als gevolg van een ongeval, kwam de</w:t>
      </w:r>
      <w:r w:rsidR="00582C90">
        <w:rPr>
          <w:lang w:val="nl-NL"/>
        </w:rPr>
        <w:t xml:space="preserve"> Nijmeegse rijder niet meer in actie. </w:t>
      </w:r>
      <w:proofErr w:type="spellStart"/>
      <w:r w:rsidR="00582C90">
        <w:rPr>
          <w:lang w:val="nl-NL"/>
        </w:rPr>
        <w:t>Nettemin</w:t>
      </w:r>
      <w:proofErr w:type="spellEnd"/>
      <w:r w:rsidR="00582C90">
        <w:rPr>
          <w:lang w:val="nl-NL"/>
        </w:rPr>
        <w:t xml:space="preserve"> werd hij samen met zijn teamgenoten </w:t>
      </w:r>
      <w:proofErr w:type="spellStart"/>
      <w:r w:rsidR="00582C90">
        <w:rPr>
          <w:lang w:val="nl-NL"/>
        </w:rPr>
        <w:t>Abdulaziz</w:t>
      </w:r>
      <w:proofErr w:type="spellEnd"/>
      <w:r w:rsidR="00582C90">
        <w:rPr>
          <w:lang w:val="nl-NL"/>
        </w:rPr>
        <w:t xml:space="preserve"> Al </w:t>
      </w:r>
      <w:proofErr w:type="spellStart"/>
      <w:r w:rsidR="00582C90">
        <w:rPr>
          <w:lang w:val="nl-NL"/>
        </w:rPr>
        <w:t>Faisal</w:t>
      </w:r>
      <w:proofErr w:type="spellEnd"/>
      <w:r w:rsidR="00582C90">
        <w:rPr>
          <w:lang w:val="nl-NL"/>
        </w:rPr>
        <w:t xml:space="preserve"> en Adam </w:t>
      </w:r>
      <w:proofErr w:type="spellStart"/>
      <w:r w:rsidR="00582C90">
        <w:rPr>
          <w:lang w:val="nl-NL"/>
        </w:rPr>
        <w:t>Christodoulou</w:t>
      </w:r>
      <w:proofErr w:type="spellEnd"/>
      <w:r w:rsidR="00582C90">
        <w:rPr>
          <w:lang w:val="nl-NL"/>
        </w:rPr>
        <w:t xml:space="preserve"> als vijfde geklasseerd. </w:t>
      </w:r>
    </w:p>
    <w:p w:rsidR="003A6110" w:rsidRDefault="003A6110" w:rsidP="008A370D">
      <w:pPr>
        <w:pStyle w:val="40Continoustext11pt"/>
        <w:spacing w:after="0" w:line="360" w:lineRule="auto"/>
        <w:rPr>
          <w:lang w:val="nl-NL"/>
        </w:rPr>
      </w:pPr>
    </w:p>
    <w:p w:rsidR="00582C90" w:rsidRDefault="00582C90" w:rsidP="00582C90">
      <w:pPr>
        <w:pStyle w:val="40Continoustext11pt"/>
        <w:spacing w:after="0" w:line="360" w:lineRule="auto"/>
        <w:rPr>
          <w:lang w:val="nl-NL"/>
        </w:rPr>
      </w:pPr>
      <w:r>
        <w:rPr>
          <w:lang w:val="nl-NL"/>
        </w:rPr>
        <w:t xml:space="preserve">Voor Stef Dusseldorp staat komend weekeinde, 24 en 25 mei, de volgende race in de </w:t>
      </w:r>
      <w:proofErr w:type="spellStart"/>
      <w:r>
        <w:rPr>
          <w:lang w:val="nl-NL"/>
        </w:rPr>
        <w:t>Blancpain</w:t>
      </w:r>
      <w:proofErr w:type="spellEnd"/>
      <w:r>
        <w:rPr>
          <w:lang w:val="nl-NL"/>
        </w:rPr>
        <w:t xml:space="preserve"> </w:t>
      </w:r>
      <w:proofErr w:type="spellStart"/>
      <w:r>
        <w:rPr>
          <w:lang w:val="nl-NL"/>
        </w:rPr>
        <w:t>Endurance</w:t>
      </w:r>
      <w:proofErr w:type="spellEnd"/>
      <w:r>
        <w:rPr>
          <w:lang w:val="nl-NL"/>
        </w:rPr>
        <w:t xml:space="preserve"> Series op het programma: de drie-</w:t>
      </w:r>
      <w:proofErr w:type="spellStart"/>
      <w:r>
        <w:rPr>
          <w:lang w:val="nl-NL"/>
        </w:rPr>
        <w:t>uursrace</w:t>
      </w:r>
      <w:proofErr w:type="spellEnd"/>
      <w:r>
        <w:rPr>
          <w:lang w:val="nl-NL"/>
        </w:rPr>
        <w:t xml:space="preserve"> op het </w:t>
      </w:r>
      <w:r>
        <w:rPr>
          <w:lang w:val="nl-NL"/>
        </w:rPr>
        <w:lastRenderedPageBreak/>
        <w:t xml:space="preserve">circuit van </w:t>
      </w:r>
      <w:proofErr w:type="spellStart"/>
      <w:r>
        <w:rPr>
          <w:lang w:val="nl-NL"/>
        </w:rPr>
        <w:t>Silverstone</w:t>
      </w:r>
      <w:proofErr w:type="spellEnd"/>
      <w:r>
        <w:rPr>
          <w:lang w:val="nl-NL"/>
        </w:rPr>
        <w:t>, eveneens in Groot-Brittannië.</w:t>
      </w:r>
      <w:r w:rsidR="001E5E0C">
        <w:rPr>
          <w:lang w:val="nl-NL"/>
        </w:rPr>
        <w:t xml:space="preserve"> “Daar heb ik gelukkig weer een nieuwe kans”, aldus de coureur.</w:t>
      </w:r>
    </w:p>
    <w:p w:rsidR="00582C90" w:rsidRDefault="00582C90" w:rsidP="008A370D">
      <w:pPr>
        <w:pStyle w:val="40Continoustext11pt"/>
        <w:spacing w:after="0" w:line="360" w:lineRule="auto"/>
        <w:rPr>
          <w:lang w:val="nl-NL"/>
        </w:rPr>
      </w:pPr>
    </w:p>
    <w:p w:rsidR="007F2759" w:rsidRDefault="003A6110" w:rsidP="008A370D">
      <w:pPr>
        <w:pStyle w:val="40Continoustext11pt"/>
        <w:spacing w:after="0" w:line="360" w:lineRule="auto"/>
        <w:rPr>
          <w:lang w:val="nl-NL"/>
        </w:rPr>
      </w:pPr>
      <w:r>
        <w:rPr>
          <w:lang w:val="nl-NL"/>
        </w:rPr>
        <w:t>Uitslagen en standen zijn te vinden op de website: www.blancpain-gt-series.com. De website van Stef Dusseldorp is: www.stefdusseldorp.nl.</w:t>
      </w:r>
      <w:r w:rsidR="00723EA2">
        <w:rPr>
          <w:lang w:val="nl-NL"/>
        </w:rPr>
        <w:t xml:space="preserve"> Stef Dusseldorp is ook te volgen via </w:t>
      </w:r>
      <w:proofErr w:type="spellStart"/>
      <w:r w:rsidR="00723EA2">
        <w:rPr>
          <w:lang w:val="nl-NL"/>
        </w:rPr>
        <w:t>Twitter</w:t>
      </w:r>
      <w:proofErr w:type="spellEnd"/>
      <w:r w:rsidR="00723EA2">
        <w:rPr>
          <w:lang w:val="nl-NL"/>
        </w:rPr>
        <w:t xml:space="preserve"> (@</w:t>
      </w:r>
      <w:proofErr w:type="spellStart"/>
      <w:r w:rsidR="00723EA2">
        <w:rPr>
          <w:lang w:val="nl-NL"/>
        </w:rPr>
        <w:t>StefDusseldorp</w:t>
      </w:r>
      <w:proofErr w:type="spellEnd"/>
      <w:r w:rsidR="00723EA2">
        <w:rPr>
          <w:lang w:val="nl-NL"/>
        </w:rPr>
        <w:t xml:space="preserve">) en </w:t>
      </w:r>
      <w:proofErr w:type="spellStart"/>
      <w:r w:rsidR="00723EA2">
        <w:rPr>
          <w:lang w:val="nl-NL"/>
        </w:rPr>
        <w:t>Facebook</w:t>
      </w:r>
      <w:proofErr w:type="spellEnd"/>
      <w:r w:rsidR="00723EA2">
        <w:rPr>
          <w:lang w:val="nl-NL"/>
        </w:rPr>
        <w:t xml:space="preserve"> (facebook.com/</w:t>
      </w:r>
      <w:proofErr w:type="spellStart"/>
      <w:r w:rsidR="00723EA2">
        <w:rPr>
          <w:lang w:val="nl-NL"/>
        </w:rPr>
        <w:t>StefDusseldorp</w:t>
      </w:r>
      <w:proofErr w:type="spellEnd"/>
      <w:r w:rsidR="00723EA2">
        <w:rPr>
          <w:lang w:val="nl-NL"/>
        </w:rPr>
        <w:t>).</w:t>
      </w:r>
    </w:p>
    <w:p w:rsidR="007F2759" w:rsidRDefault="007F2759" w:rsidP="008A370D">
      <w:pPr>
        <w:pStyle w:val="40Continoustext11pt"/>
        <w:spacing w:after="0" w:line="360" w:lineRule="auto"/>
        <w:rPr>
          <w:lang w:val="nl-NL"/>
        </w:rPr>
      </w:pPr>
    </w:p>
    <w:p w:rsidR="00662BBF" w:rsidRDefault="00662BBF" w:rsidP="008A370D">
      <w:pPr>
        <w:pStyle w:val="40Continoustext11pt"/>
        <w:spacing w:after="0" w:line="360" w:lineRule="auto"/>
        <w:rPr>
          <w:lang w:val="nl-NL"/>
        </w:rPr>
      </w:pPr>
    </w:p>
    <w:p w:rsidR="003C12DA" w:rsidRDefault="003C12DA" w:rsidP="003C12DA">
      <w:pPr>
        <w:pStyle w:val="40Continoustext11pt"/>
        <w:spacing w:after="0" w:line="360" w:lineRule="auto"/>
        <w:rPr>
          <w:lang w:val="nl-NL"/>
        </w:rPr>
      </w:pPr>
    </w:p>
    <w:p w:rsidR="00E05A47" w:rsidRPr="009A21DB" w:rsidRDefault="00E05A47" w:rsidP="00E05A47">
      <w:pPr>
        <w:pStyle w:val="Introductory"/>
        <w:spacing w:after="0" w:line="360" w:lineRule="auto"/>
        <w:rPr>
          <w:sz w:val="16"/>
          <w:szCs w:val="16"/>
          <w:lang w:val="nl-NL"/>
        </w:rPr>
        <w:sectPr w:rsidR="00E05A47" w:rsidRPr="009A21DB">
          <w:headerReference w:type="even" r:id="rId12"/>
          <w:headerReference w:type="default" r:id="rId13"/>
          <w:footerReference w:type="default" r:id="rId14"/>
          <w:headerReference w:type="first" r:id="rId15"/>
          <w:footerReference w:type="first" r:id="rId16"/>
          <w:type w:val="continuous"/>
          <w:pgSz w:w="11906" w:h="16838" w:code="9"/>
          <w:pgMar w:top="1701" w:right="3289" w:bottom="680" w:left="1418" w:header="425" w:footer="57" w:gutter="0"/>
          <w:cols w:space="708"/>
          <w:formProt w:val="0"/>
          <w:titlePg/>
          <w:docGrid w:linePitch="299"/>
        </w:sectPr>
      </w:pPr>
      <w:r w:rsidRPr="009A21DB">
        <w:rPr>
          <w:b w:val="0"/>
          <w:szCs w:val="22"/>
          <w:lang w:val="nl-NL"/>
        </w:rPr>
        <w:t xml:space="preserve">Meer informatie over Mercedes-Benz vindt u op: </w:t>
      </w:r>
      <w:r w:rsidRPr="009A21DB">
        <w:rPr>
          <w:b w:val="0"/>
          <w:szCs w:val="22"/>
          <w:lang w:val="nl-NL"/>
        </w:rPr>
        <w:br/>
      </w:r>
      <w:hyperlink r:id="rId17" w:history="1">
        <w:r w:rsidRPr="009F0CDB">
          <w:rPr>
            <w:rStyle w:val="Hyperlink"/>
            <w:szCs w:val="22"/>
            <w:lang w:val="nl-NL"/>
          </w:rPr>
          <w:t>http://media.mercedes-benz.nl</w:t>
        </w:r>
      </w:hyperlink>
      <w:r w:rsidRPr="000758D3">
        <w:rPr>
          <w:rStyle w:val="41Continoustext11ptboldZchnZchn"/>
          <w:szCs w:val="22"/>
          <w:lang w:val="nl-NL"/>
        </w:rPr>
        <w:br/>
      </w:r>
      <w:hyperlink r:id="rId18" w:history="1">
        <w:r w:rsidRPr="009F0CDB">
          <w:rPr>
            <w:rStyle w:val="Hyperlink"/>
            <w:szCs w:val="22"/>
            <w:lang w:val="nl-NL"/>
          </w:rPr>
          <w:t>www.facebook.com/mercedesbenz.nl</w:t>
        </w:r>
      </w:hyperlink>
      <w:r>
        <w:rPr>
          <w:rStyle w:val="41Continoustext11ptboldZchnZchn"/>
          <w:szCs w:val="22"/>
          <w:lang w:val="nl-NL"/>
        </w:rPr>
        <w:br/>
      </w:r>
      <w:hyperlink r:id="rId19" w:history="1">
        <w:r w:rsidRPr="009F0CDB">
          <w:rPr>
            <w:rStyle w:val="Hyperlink"/>
            <w:szCs w:val="22"/>
            <w:lang w:val="nl-NL"/>
          </w:rPr>
          <w:t>http://twitter.com/mercedesbenz_nl</w:t>
        </w:r>
      </w:hyperlink>
      <w:r>
        <w:rPr>
          <w:rStyle w:val="41Continoustext11ptboldZchnZchn"/>
          <w:szCs w:val="22"/>
          <w:lang w:val="nl-NL"/>
        </w:rPr>
        <w:br/>
      </w:r>
      <w:r w:rsidRPr="00675123">
        <w:rPr>
          <w:rStyle w:val="41Continoustext11ptboldZchnZchn"/>
          <w:b/>
          <w:szCs w:val="22"/>
          <w:lang w:val="nl-NL"/>
        </w:rPr>
        <w:t>P0</w:t>
      </w:r>
      <w:r w:rsidR="00675123" w:rsidRPr="00675123">
        <w:rPr>
          <w:rStyle w:val="41Continoustext11ptboldZchnZchn"/>
          <w:b/>
          <w:szCs w:val="22"/>
          <w:lang w:val="nl-NL"/>
        </w:rPr>
        <w:t>45</w:t>
      </w:r>
    </w:p>
    <w:p w:rsidR="00D46012" w:rsidRPr="00E05A47" w:rsidRDefault="00D46012" w:rsidP="00E05A47">
      <w:pPr>
        <w:pStyle w:val="40Continoustext11pt"/>
        <w:spacing w:after="0" w:line="360" w:lineRule="auto"/>
        <w:rPr>
          <w:szCs w:val="22"/>
          <w:lang w:val="nl-NL"/>
        </w:rPr>
      </w:pPr>
    </w:p>
    <w:sectPr w:rsidR="00D46012" w:rsidRPr="00E05A47" w:rsidSect="00E05A47">
      <w:headerReference w:type="even" r:id="rId20"/>
      <w:type w:val="continuous"/>
      <w:pgSz w:w="11906" w:h="16838" w:code="9"/>
      <w:pgMar w:top="1956" w:right="3289" w:bottom="1418"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C8" w:rsidRDefault="00D303C8">
      <w:r>
        <w:separator/>
      </w:r>
    </w:p>
    <w:p w:rsidR="00D303C8" w:rsidRDefault="00D303C8"/>
    <w:p w:rsidR="00D303C8" w:rsidRDefault="00D303C8"/>
    <w:p w:rsidR="00D303C8" w:rsidRDefault="00D303C8"/>
    <w:p w:rsidR="00D303C8" w:rsidRDefault="00D303C8"/>
    <w:p w:rsidR="00D303C8" w:rsidRDefault="00D303C8"/>
    <w:p w:rsidR="00D303C8" w:rsidRDefault="00D303C8"/>
  </w:endnote>
  <w:endnote w:type="continuationSeparator" w:id="0">
    <w:p w:rsidR="00D303C8" w:rsidRDefault="00D303C8">
      <w:r>
        <w:continuationSeparator/>
      </w:r>
    </w:p>
    <w:p w:rsidR="00D303C8" w:rsidRDefault="00D303C8"/>
    <w:p w:rsidR="00D303C8" w:rsidRDefault="00D303C8"/>
    <w:p w:rsidR="00D303C8" w:rsidRDefault="00D303C8"/>
    <w:p w:rsidR="00D303C8" w:rsidRDefault="00D303C8"/>
    <w:p w:rsidR="00D303C8" w:rsidRDefault="00D303C8"/>
    <w:p w:rsidR="00D303C8" w:rsidRDefault="00D30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altName w:val="Cambria"/>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Pr="00F24A14" w:rsidRDefault="00D303C8" w:rsidP="00F24A14">
    <w:pPr>
      <w:pStyle w:val="Footer9pt"/>
      <w:spacing w:after="0"/>
      <w:rPr>
        <w:lang w:val="en-US"/>
      </w:rPr>
    </w:pPr>
    <w:r w:rsidRPr="00F24A14">
      <w:rPr>
        <w:lang w:val="en-US"/>
      </w:rPr>
      <w:t xml:space="preserve">Mercedes-Benz Nederland B.V., Afdeling Corporate Communications, </w:t>
    </w:r>
  </w:p>
  <w:p w:rsidR="00D303C8" w:rsidRDefault="00D303C8" w:rsidP="00F24A14">
    <w:pPr>
      <w:pStyle w:val="Footer9pt"/>
      <w:spacing w:after="0"/>
      <w:rPr>
        <w:lang w:val="nl-NL"/>
      </w:rPr>
    </w:pPr>
    <w:r w:rsidRPr="00C97B04">
      <w:rPr>
        <w:lang w:val="nl-NL"/>
      </w:rPr>
      <w:t>Van Deventerlaan 50, 3528 AE Utrecht</w:t>
    </w:r>
  </w:p>
  <w:p w:rsidR="00D303C8" w:rsidRPr="00C97B04" w:rsidRDefault="00D303C8"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rsidP="00C97B04">
    <w:pPr>
      <w:pStyle w:val="Footer9pt"/>
      <w:spacing w:after="0"/>
      <w:rPr>
        <w:lang w:val="nl-NL"/>
      </w:rPr>
    </w:pPr>
  </w:p>
  <w:p w:rsidR="00D303C8" w:rsidRPr="00C431F9" w:rsidRDefault="00D303C8" w:rsidP="00C97B04">
    <w:pPr>
      <w:pStyle w:val="Footer9pt"/>
      <w:spacing w:after="0"/>
      <w:rPr>
        <w:lang w:val="en-US"/>
      </w:rPr>
    </w:pPr>
    <w:r w:rsidRPr="00C431F9">
      <w:rPr>
        <w:lang w:val="en-US"/>
      </w:rPr>
      <w:t xml:space="preserve">Mercedes-Benz Nederland B.V., Afdeling Corporate Communications, </w:t>
    </w:r>
  </w:p>
  <w:p w:rsidR="00D303C8" w:rsidRDefault="00D303C8" w:rsidP="00C97B04">
    <w:pPr>
      <w:pStyle w:val="Footer9pt"/>
      <w:spacing w:after="0"/>
      <w:rPr>
        <w:lang w:val="nl-NL"/>
      </w:rPr>
    </w:pPr>
    <w:r w:rsidRPr="00C97B04">
      <w:rPr>
        <w:lang w:val="nl-NL"/>
      </w:rPr>
      <w:t>Van Deventerlaan 50, 3528 AE Utrecht</w:t>
    </w:r>
  </w:p>
  <w:p w:rsidR="00D303C8" w:rsidRPr="00C97B04" w:rsidRDefault="00D303C8"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rsidP="00BE103C">
    <w:pPr>
      <w:pStyle w:val="Footer9pt"/>
      <w:spacing w:after="0"/>
      <w:rPr>
        <w:lang w:val="nl-NL"/>
      </w:rPr>
    </w:pPr>
  </w:p>
  <w:p w:rsidR="00D303C8" w:rsidRPr="00BE103C" w:rsidRDefault="00D303C8" w:rsidP="00BE103C">
    <w:pPr>
      <w:pStyle w:val="Footer9pt"/>
      <w:spacing w:after="0"/>
      <w:rPr>
        <w:lang w:val="en-US"/>
      </w:rPr>
    </w:pPr>
    <w:r w:rsidRPr="00BE103C">
      <w:rPr>
        <w:lang w:val="en-US"/>
      </w:rPr>
      <w:t xml:space="preserve">Mercedes-Benz Nederland B.V., Afdeling Corporate Communications, </w:t>
    </w:r>
  </w:p>
  <w:p w:rsidR="00D303C8" w:rsidRDefault="00D303C8" w:rsidP="00BE103C">
    <w:pPr>
      <w:pStyle w:val="Footer9pt"/>
      <w:spacing w:after="0"/>
      <w:rPr>
        <w:lang w:val="nl-NL"/>
      </w:rPr>
    </w:pPr>
    <w:r w:rsidRPr="00C97B04">
      <w:rPr>
        <w:lang w:val="nl-NL"/>
      </w:rPr>
      <w:t>Van Deventerlaan 50, 3528 AE Utrecht</w:t>
    </w:r>
  </w:p>
  <w:p w:rsidR="00D303C8" w:rsidRPr="00BE103C" w:rsidRDefault="00D303C8"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Pr="0013714D" w:rsidRDefault="00D303C8"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C8" w:rsidRDefault="00D303C8">
      <w:r>
        <w:separator/>
      </w:r>
    </w:p>
    <w:p w:rsidR="00D303C8" w:rsidRDefault="00D303C8"/>
    <w:p w:rsidR="00D303C8" w:rsidRDefault="00D303C8"/>
    <w:p w:rsidR="00D303C8" w:rsidRDefault="00D303C8"/>
    <w:p w:rsidR="00D303C8" w:rsidRDefault="00D303C8"/>
    <w:p w:rsidR="00D303C8" w:rsidRDefault="00D303C8"/>
    <w:p w:rsidR="00D303C8" w:rsidRDefault="00D303C8"/>
  </w:footnote>
  <w:footnote w:type="continuationSeparator" w:id="0">
    <w:p w:rsidR="00D303C8" w:rsidRDefault="00D303C8">
      <w:r>
        <w:continuationSeparator/>
      </w:r>
    </w:p>
    <w:p w:rsidR="00D303C8" w:rsidRDefault="00D303C8"/>
    <w:p w:rsidR="00D303C8" w:rsidRDefault="00D303C8"/>
    <w:p w:rsidR="00D303C8" w:rsidRDefault="00D303C8"/>
    <w:p w:rsidR="00D303C8" w:rsidRDefault="00D303C8"/>
    <w:p w:rsidR="00D303C8" w:rsidRDefault="00D303C8"/>
    <w:p w:rsidR="00D303C8" w:rsidRDefault="00D30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rsidP="00FC1D1B">
    <w:pPr>
      <w:framePr w:w="2722" w:h="289" w:wrap="around" w:vAnchor="page" w:hAnchor="page" w:x="9016" w:y="3879" w:anchorLock="1"/>
      <w:spacing w:after="0"/>
      <w:rPr>
        <w:noProof/>
      </w:rPr>
    </w:pPr>
  </w:p>
  <w:p w:rsidR="00D303C8" w:rsidRDefault="00D303C8">
    <w:pPr>
      <w:spacing w:line="305" w:lineRule="exact"/>
      <w:rPr>
        <w:noProof/>
      </w:rPr>
    </w:pPr>
  </w:p>
  <w:p w:rsidR="00D303C8" w:rsidRDefault="00D303C8">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p w:rsidR="00D303C8" w:rsidRDefault="00D303C8"/>
  <w:p w:rsidR="00D303C8" w:rsidRDefault="00D303C8"/>
  <w:p w:rsidR="00D303C8" w:rsidRDefault="00D303C8"/>
  <w:p w:rsidR="00D303C8" w:rsidRDefault="00D303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rsidP="00C018C1">
    <w:pPr>
      <w:pStyle w:val="MLStat"/>
      <w:framePr w:w="2325" w:h="289" w:wrap="around" w:vAnchor="page" w:hAnchor="page" w:x="9045" w:y="1957" w:anchorLock="1"/>
      <w:spacing w:after="0"/>
      <w:ind w:left="0" w:right="0" w:firstLine="0"/>
      <w:rPr>
        <w:noProof/>
      </w:rPr>
    </w:pPr>
  </w:p>
  <w:p w:rsidR="00D303C8" w:rsidRDefault="00D303C8" w:rsidP="00140BE3">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Pr>
        <w:rStyle w:val="PageNumber"/>
        <w:noProof/>
      </w:rPr>
      <w:t>3</w:t>
    </w:r>
    <w:r w:rsidRPr="00A1793E">
      <w:rPr>
        <w:rStyle w:val="PageNumber"/>
        <w:noProof/>
      </w:rPr>
      <w:fldChar w:fldCharType="end"/>
    </w:r>
  </w:p>
  <w:p w:rsidR="00D303C8" w:rsidRDefault="00D303C8" w:rsidP="00140BE3">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C8" w:rsidRDefault="00D303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EC2147"/>
    <w:multiLevelType w:val="multilevel"/>
    <w:tmpl w:val="9AB6C568"/>
    <w:lvl w:ilvl="0">
      <w:start w:val="1"/>
      <w:numFmt w:val="bullet"/>
      <w:lvlRestart w:val="0"/>
      <w:lvlText w:val="•"/>
      <w:lvlJc w:val="left"/>
      <w:pPr>
        <w:tabs>
          <w:tab w:val="num" w:pos="227"/>
        </w:tabs>
        <w:ind w:left="227" w:hanging="227"/>
      </w:pPr>
      <w:rPr>
        <w:rFonts w:ascii="CorpoS" w:hAnsi="CorpoS" w:hint="default"/>
        <w:b/>
        <w:i w:val="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856D97"/>
    <w:multiLevelType w:val="hybridMultilevel"/>
    <w:tmpl w:val="0852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5"/>
  </w:num>
  <w:num w:numId="18">
    <w:abstractNumId w:val="13"/>
  </w:num>
  <w:num w:numId="19">
    <w:abstractNumId w:val="12"/>
  </w:num>
  <w:num w:numId="20">
    <w:abstractNumId w:val="1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3272"/>
    <w:rsid w:val="0000438D"/>
    <w:rsid w:val="00010EEB"/>
    <w:rsid w:val="000165F7"/>
    <w:rsid w:val="00023559"/>
    <w:rsid w:val="000243A7"/>
    <w:rsid w:val="000252B6"/>
    <w:rsid w:val="000277A5"/>
    <w:rsid w:val="00027C92"/>
    <w:rsid w:val="00034F26"/>
    <w:rsid w:val="0004246E"/>
    <w:rsid w:val="00046C57"/>
    <w:rsid w:val="00047E11"/>
    <w:rsid w:val="00047E2A"/>
    <w:rsid w:val="000507DB"/>
    <w:rsid w:val="00053BCF"/>
    <w:rsid w:val="000545BC"/>
    <w:rsid w:val="00057D99"/>
    <w:rsid w:val="00070501"/>
    <w:rsid w:val="00072140"/>
    <w:rsid w:val="0007291F"/>
    <w:rsid w:val="00072A0C"/>
    <w:rsid w:val="00081A31"/>
    <w:rsid w:val="00084BEA"/>
    <w:rsid w:val="000861F6"/>
    <w:rsid w:val="00090FCC"/>
    <w:rsid w:val="00091328"/>
    <w:rsid w:val="00092079"/>
    <w:rsid w:val="00094B93"/>
    <w:rsid w:val="00094BC6"/>
    <w:rsid w:val="00095158"/>
    <w:rsid w:val="000976C7"/>
    <w:rsid w:val="000A08EA"/>
    <w:rsid w:val="000A0C2E"/>
    <w:rsid w:val="000A2E4F"/>
    <w:rsid w:val="000A410B"/>
    <w:rsid w:val="000A4D1B"/>
    <w:rsid w:val="000A7352"/>
    <w:rsid w:val="000B0FAC"/>
    <w:rsid w:val="000B17D7"/>
    <w:rsid w:val="000B2392"/>
    <w:rsid w:val="000B3F07"/>
    <w:rsid w:val="000B3FEF"/>
    <w:rsid w:val="000B7245"/>
    <w:rsid w:val="000B7CBE"/>
    <w:rsid w:val="000C31B9"/>
    <w:rsid w:val="000C3F00"/>
    <w:rsid w:val="000C558E"/>
    <w:rsid w:val="000C6032"/>
    <w:rsid w:val="000C7D18"/>
    <w:rsid w:val="000D1EE0"/>
    <w:rsid w:val="000D2B23"/>
    <w:rsid w:val="000D63CD"/>
    <w:rsid w:val="000E21DA"/>
    <w:rsid w:val="000E3C2A"/>
    <w:rsid w:val="000E423B"/>
    <w:rsid w:val="000E6E53"/>
    <w:rsid w:val="000F08D5"/>
    <w:rsid w:val="000F1EE5"/>
    <w:rsid w:val="000F2EC1"/>
    <w:rsid w:val="000F46A0"/>
    <w:rsid w:val="000F548E"/>
    <w:rsid w:val="000F7EE6"/>
    <w:rsid w:val="00100CC5"/>
    <w:rsid w:val="00100E6D"/>
    <w:rsid w:val="001062FC"/>
    <w:rsid w:val="0011396B"/>
    <w:rsid w:val="00114920"/>
    <w:rsid w:val="00116836"/>
    <w:rsid w:val="001177BB"/>
    <w:rsid w:val="0012254E"/>
    <w:rsid w:val="001245E0"/>
    <w:rsid w:val="00124B3E"/>
    <w:rsid w:val="00125752"/>
    <w:rsid w:val="00125831"/>
    <w:rsid w:val="00126A75"/>
    <w:rsid w:val="00127275"/>
    <w:rsid w:val="00130BB3"/>
    <w:rsid w:val="001314A6"/>
    <w:rsid w:val="00131D27"/>
    <w:rsid w:val="001361A1"/>
    <w:rsid w:val="001362A9"/>
    <w:rsid w:val="0013714D"/>
    <w:rsid w:val="00137157"/>
    <w:rsid w:val="00140BE3"/>
    <w:rsid w:val="00143CD8"/>
    <w:rsid w:val="00143E8C"/>
    <w:rsid w:val="00144215"/>
    <w:rsid w:val="00157585"/>
    <w:rsid w:val="0017312D"/>
    <w:rsid w:val="00176635"/>
    <w:rsid w:val="00177E1E"/>
    <w:rsid w:val="0018067E"/>
    <w:rsid w:val="0018114C"/>
    <w:rsid w:val="001863A1"/>
    <w:rsid w:val="001908DC"/>
    <w:rsid w:val="0019145C"/>
    <w:rsid w:val="00197CB6"/>
    <w:rsid w:val="001A1C9D"/>
    <w:rsid w:val="001A3B87"/>
    <w:rsid w:val="001B077A"/>
    <w:rsid w:val="001B3A25"/>
    <w:rsid w:val="001B3A5D"/>
    <w:rsid w:val="001B46A9"/>
    <w:rsid w:val="001C1121"/>
    <w:rsid w:val="001C1E5A"/>
    <w:rsid w:val="001C26EC"/>
    <w:rsid w:val="001D1143"/>
    <w:rsid w:val="001D1D64"/>
    <w:rsid w:val="001E0868"/>
    <w:rsid w:val="001E0EBF"/>
    <w:rsid w:val="001E40E4"/>
    <w:rsid w:val="001E48C6"/>
    <w:rsid w:val="001E5E0C"/>
    <w:rsid w:val="001E70B0"/>
    <w:rsid w:val="001F0387"/>
    <w:rsid w:val="001F1E31"/>
    <w:rsid w:val="001F2B82"/>
    <w:rsid w:val="00202B7C"/>
    <w:rsid w:val="00203919"/>
    <w:rsid w:val="0020397E"/>
    <w:rsid w:val="00207F45"/>
    <w:rsid w:val="00214742"/>
    <w:rsid w:val="00214FA1"/>
    <w:rsid w:val="00220711"/>
    <w:rsid w:val="002319A9"/>
    <w:rsid w:val="00231CDA"/>
    <w:rsid w:val="00232AB9"/>
    <w:rsid w:val="002368CF"/>
    <w:rsid w:val="0024346D"/>
    <w:rsid w:val="002479CB"/>
    <w:rsid w:val="002526B7"/>
    <w:rsid w:val="00263154"/>
    <w:rsid w:val="002716DD"/>
    <w:rsid w:val="00271AF3"/>
    <w:rsid w:val="00271E20"/>
    <w:rsid w:val="00275454"/>
    <w:rsid w:val="00276B1F"/>
    <w:rsid w:val="00281D26"/>
    <w:rsid w:val="002875AC"/>
    <w:rsid w:val="00291D82"/>
    <w:rsid w:val="00291F06"/>
    <w:rsid w:val="00292A93"/>
    <w:rsid w:val="0029534E"/>
    <w:rsid w:val="00296F61"/>
    <w:rsid w:val="00297273"/>
    <w:rsid w:val="002A122F"/>
    <w:rsid w:val="002A2675"/>
    <w:rsid w:val="002B0B74"/>
    <w:rsid w:val="002B1182"/>
    <w:rsid w:val="002B3A4C"/>
    <w:rsid w:val="002B4150"/>
    <w:rsid w:val="002B4625"/>
    <w:rsid w:val="002B4F16"/>
    <w:rsid w:val="002B62F9"/>
    <w:rsid w:val="002B6309"/>
    <w:rsid w:val="002C0C73"/>
    <w:rsid w:val="002C3A02"/>
    <w:rsid w:val="002C4607"/>
    <w:rsid w:val="002C479D"/>
    <w:rsid w:val="002C48D4"/>
    <w:rsid w:val="002C5151"/>
    <w:rsid w:val="002C5504"/>
    <w:rsid w:val="002C6FA8"/>
    <w:rsid w:val="002C7959"/>
    <w:rsid w:val="002D25F2"/>
    <w:rsid w:val="002D39C3"/>
    <w:rsid w:val="002E0C30"/>
    <w:rsid w:val="002E1CAA"/>
    <w:rsid w:val="002E2743"/>
    <w:rsid w:val="002E2C88"/>
    <w:rsid w:val="002E4130"/>
    <w:rsid w:val="002F168F"/>
    <w:rsid w:val="00302E35"/>
    <w:rsid w:val="0030347F"/>
    <w:rsid w:val="00311880"/>
    <w:rsid w:val="00312A18"/>
    <w:rsid w:val="0031373F"/>
    <w:rsid w:val="00315083"/>
    <w:rsid w:val="0031585D"/>
    <w:rsid w:val="00326040"/>
    <w:rsid w:val="003272BD"/>
    <w:rsid w:val="0032761C"/>
    <w:rsid w:val="003335AB"/>
    <w:rsid w:val="003339CD"/>
    <w:rsid w:val="00336547"/>
    <w:rsid w:val="00336A7B"/>
    <w:rsid w:val="00342FB8"/>
    <w:rsid w:val="003444BF"/>
    <w:rsid w:val="003453B1"/>
    <w:rsid w:val="00346552"/>
    <w:rsid w:val="003518A8"/>
    <w:rsid w:val="003519A9"/>
    <w:rsid w:val="00353C84"/>
    <w:rsid w:val="00354260"/>
    <w:rsid w:val="00355973"/>
    <w:rsid w:val="00355AA3"/>
    <w:rsid w:val="00355F62"/>
    <w:rsid w:val="0035793F"/>
    <w:rsid w:val="00357BAE"/>
    <w:rsid w:val="003636EE"/>
    <w:rsid w:val="0036432F"/>
    <w:rsid w:val="0037245A"/>
    <w:rsid w:val="00373A53"/>
    <w:rsid w:val="00373D11"/>
    <w:rsid w:val="00374825"/>
    <w:rsid w:val="00381FEA"/>
    <w:rsid w:val="0038481E"/>
    <w:rsid w:val="0039188F"/>
    <w:rsid w:val="00392161"/>
    <w:rsid w:val="00392241"/>
    <w:rsid w:val="003935E2"/>
    <w:rsid w:val="00394012"/>
    <w:rsid w:val="00394FEB"/>
    <w:rsid w:val="0039685E"/>
    <w:rsid w:val="00397673"/>
    <w:rsid w:val="003A3BFD"/>
    <w:rsid w:val="003A4605"/>
    <w:rsid w:val="003A59CD"/>
    <w:rsid w:val="003A6110"/>
    <w:rsid w:val="003A631A"/>
    <w:rsid w:val="003B48B5"/>
    <w:rsid w:val="003C110A"/>
    <w:rsid w:val="003C12DA"/>
    <w:rsid w:val="003C664A"/>
    <w:rsid w:val="003D234D"/>
    <w:rsid w:val="003D422C"/>
    <w:rsid w:val="003E0DDA"/>
    <w:rsid w:val="003E1C4F"/>
    <w:rsid w:val="003F4AF1"/>
    <w:rsid w:val="003F63BE"/>
    <w:rsid w:val="00403988"/>
    <w:rsid w:val="00403E7F"/>
    <w:rsid w:val="00403FCC"/>
    <w:rsid w:val="0040769C"/>
    <w:rsid w:val="00410E48"/>
    <w:rsid w:val="00411B5B"/>
    <w:rsid w:val="00412939"/>
    <w:rsid w:val="00413FB8"/>
    <w:rsid w:val="00422E0A"/>
    <w:rsid w:val="00424BF1"/>
    <w:rsid w:val="00424D2D"/>
    <w:rsid w:val="00425A3D"/>
    <w:rsid w:val="00430AE9"/>
    <w:rsid w:val="00432D26"/>
    <w:rsid w:val="00435BB9"/>
    <w:rsid w:val="004425F2"/>
    <w:rsid w:val="00442B47"/>
    <w:rsid w:val="00442F8A"/>
    <w:rsid w:val="00447F1A"/>
    <w:rsid w:val="004501EB"/>
    <w:rsid w:val="00451DAF"/>
    <w:rsid w:val="00453909"/>
    <w:rsid w:val="004570E3"/>
    <w:rsid w:val="00457793"/>
    <w:rsid w:val="0046283C"/>
    <w:rsid w:val="004630CB"/>
    <w:rsid w:val="004673B8"/>
    <w:rsid w:val="00471BA2"/>
    <w:rsid w:val="00471D73"/>
    <w:rsid w:val="00473AF9"/>
    <w:rsid w:val="0047540E"/>
    <w:rsid w:val="00476C95"/>
    <w:rsid w:val="00486A03"/>
    <w:rsid w:val="0048779C"/>
    <w:rsid w:val="00496A53"/>
    <w:rsid w:val="00496FEA"/>
    <w:rsid w:val="00497B0B"/>
    <w:rsid w:val="00497DE8"/>
    <w:rsid w:val="004A330F"/>
    <w:rsid w:val="004A4F1E"/>
    <w:rsid w:val="004A4FCA"/>
    <w:rsid w:val="004B16F1"/>
    <w:rsid w:val="004B2FBF"/>
    <w:rsid w:val="004B4400"/>
    <w:rsid w:val="004B4958"/>
    <w:rsid w:val="004B6E55"/>
    <w:rsid w:val="004C01A7"/>
    <w:rsid w:val="004C0498"/>
    <w:rsid w:val="004C5524"/>
    <w:rsid w:val="004C62C8"/>
    <w:rsid w:val="004D353D"/>
    <w:rsid w:val="004D54CB"/>
    <w:rsid w:val="004F1786"/>
    <w:rsid w:val="004F3A57"/>
    <w:rsid w:val="004F42C2"/>
    <w:rsid w:val="00504DE6"/>
    <w:rsid w:val="005100DD"/>
    <w:rsid w:val="00510C5D"/>
    <w:rsid w:val="00511CBB"/>
    <w:rsid w:val="00512DCA"/>
    <w:rsid w:val="0052176B"/>
    <w:rsid w:val="00522933"/>
    <w:rsid w:val="00523F51"/>
    <w:rsid w:val="00524F19"/>
    <w:rsid w:val="00525752"/>
    <w:rsid w:val="00526813"/>
    <w:rsid w:val="00532881"/>
    <w:rsid w:val="0053375B"/>
    <w:rsid w:val="00534AF9"/>
    <w:rsid w:val="00540303"/>
    <w:rsid w:val="00540D8B"/>
    <w:rsid w:val="00542AA8"/>
    <w:rsid w:val="00547CFD"/>
    <w:rsid w:val="00550587"/>
    <w:rsid w:val="00550C46"/>
    <w:rsid w:val="00552390"/>
    <w:rsid w:val="00553129"/>
    <w:rsid w:val="005563DD"/>
    <w:rsid w:val="00556FC6"/>
    <w:rsid w:val="0056202D"/>
    <w:rsid w:val="00562D2E"/>
    <w:rsid w:val="00563F88"/>
    <w:rsid w:val="005648B6"/>
    <w:rsid w:val="00564C1F"/>
    <w:rsid w:val="00571601"/>
    <w:rsid w:val="005728EC"/>
    <w:rsid w:val="0057386F"/>
    <w:rsid w:val="00574C11"/>
    <w:rsid w:val="00576306"/>
    <w:rsid w:val="00582408"/>
    <w:rsid w:val="00582794"/>
    <w:rsid w:val="00582C90"/>
    <w:rsid w:val="00583070"/>
    <w:rsid w:val="00584FD0"/>
    <w:rsid w:val="00586121"/>
    <w:rsid w:val="0059081E"/>
    <w:rsid w:val="005924D6"/>
    <w:rsid w:val="005952C5"/>
    <w:rsid w:val="005966F0"/>
    <w:rsid w:val="00596987"/>
    <w:rsid w:val="00597557"/>
    <w:rsid w:val="005A3E60"/>
    <w:rsid w:val="005A5083"/>
    <w:rsid w:val="005B0560"/>
    <w:rsid w:val="005B1321"/>
    <w:rsid w:val="005B1571"/>
    <w:rsid w:val="005B3118"/>
    <w:rsid w:val="005B3AC7"/>
    <w:rsid w:val="005B4814"/>
    <w:rsid w:val="005B6CD5"/>
    <w:rsid w:val="005B756E"/>
    <w:rsid w:val="005C322A"/>
    <w:rsid w:val="005C6623"/>
    <w:rsid w:val="005D082B"/>
    <w:rsid w:val="005D1077"/>
    <w:rsid w:val="005E0569"/>
    <w:rsid w:val="005E0D90"/>
    <w:rsid w:val="005E2B2E"/>
    <w:rsid w:val="005E542D"/>
    <w:rsid w:val="005F0D32"/>
    <w:rsid w:val="005F26F3"/>
    <w:rsid w:val="005F47FC"/>
    <w:rsid w:val="005F5B64"/>
    <w:rsid w:val="005F6404"/>
    <w:rsid w:val="006013CB"/>
    <w:rsid w:val="00605427"/>
    <w:rsid w:val="00606A3F"/>
    <w:rsid w:val="006079DD"/>
    <w:rsid w:val="0061002F"/>
    <w:rsid w:val="00611BDC"/>
    <w:rsid w:val="00612232"/>
    <w:rsid w:val="006128C8"/>
    <w:rsid w:val="00613F32"/>
    <w:rsid w:val="00622CEE"/>
    <w:rsid w:val="00623BF0"/>
    <w:rsid w:val="00623CD5"/>
    <w:rsid w:val="006251C7"/>
    <w:rsid w:val="00626798"/>
    <w:rsid w:val="00626C0C"/>
    <w:rsid w:val="006271AE"/>
    <w:rsid w:val="00627413"/>
    <w:rsid w:val="00636040"/>
    <w:rsid w:val="00637DB5"/>
    <w:rsid w:val="00653DE2"/>
    <w:rsid w:val="00653F2A"/>
    <w:rsid w:val="0065797D"/>
    <w:rsid w:val="00657ACF"/>
    <w:rsid w:val="00661414"/>
    <w:rsid w:val="00662BBF"/>
    <w:rsid w:val="00662C07"/>
    <w:rsid w:val="00663CDB"/>
    <w:rsid w:val="006673AB"/>
    <w:rsid w:val="00670419"/>
    <w:rsid w:val="00671457"/>
    <w:rsid w:val="00671666"/>
    <w:rsid w:val="00675014"/>
    <w:rsid w:val="00675123"/>
    <w:rsid w:val="00681193"/>
    <w:rsid w:val="006840BF"/>
    <w:rsid w:val="00686AE7"/>
    <w:rsid w:val="0068783D"/>
    <w:rsid w:val="006929E9"/>
    <w:rsid w:val="00695A8A"/>
    <w:rsid w:val="006A35D7"/>
    <w:rsid w:val="006B2448"/>
    <w:rsid w:val="006B2D3F"/>
    <w:rsid w:val="006B35DD"/>
    <w:rsid w:val="006B3D60"/>
    <w:rsid w:val="006C1089"/>
    <w:rsid w:val="006C4670"/>
    <w:rsid w:val="006C5022"/>
    <w:rsid w:val="006C5CB5"/>
    <w:rsid w:val="006E0E0B"/>
    <w:rsid w:val="006E2A20"/>
    <w:rsid w:val="006E43F4"/>
    <w:rsid w:val="006E62B0"/>
    <w:rsid w:val="006E7771"/>
    <w:rsid w:val="006F1B11"/>
    <w:rsid w:val="006F1CB1"/>
    <w:rsid w:val="006F2854"/>
    <w:rsid w:val="006F68B5"/>
    <w:rsid w:val="006F74CC"/>
    <w:rsid w:val="00701CC5"/>
    <w:rsid w:val="0070419E"/>
    <w:rsid w:val="007145F2"/>
    <w:rsid w:val="007201E7"/>
    <w:rsid w:val="00722FD1"/>
    <w:rsid w:val="0072308E"/>
    <w:rsid w:val="00723C19"/>
    <w:rsid w:val="00723EA2"/>
    <w:rsid w:val="00726008"/>
    <w:rsid w:val="00726CFF"/>
    <w:rsid w:val="00727378"/>
    <w:rsid w:val="00727609"/>
    <w:rsid w:val="0072775E"/>
    <w:rsid w:val="00733E85"/>
    <w:rsid w:val="00735A59"/>
    <w:rsid w:val="00736C72"/>
    <w:rsid w:val="00736CF0"/>
    <w:rsid w:val="007400C5"/>
    <w:rsid w:val="0074525B"/>
    <w:rsid w:val="00746D18"/>
    <w:rsid w:val="0075023E"/>
    <w:rsid w:val="007518F4"/>
    <w:rsid w:val="00765FC2"/>
    <w:rsid w:val="00770950"/>
    <w:rsid w:val="007720DA"/>
    <w:rsid w:val="00773EEE"/>
    <w:rsid w:val="00781506"/>
    <w:rsid w:val="00785134"/>
    <w:rsid w:val="007922C7"/>
    <w:rsid w:val="00795965"/>
    <w:rsid w:val="007A3CD5"/>
    <w:rsid w:val="007A48A3"/>
    <w:rsid w:val="007B7A4F"/>
    <w:rsid w:val="007C0418"/>
    <w:rsid w:val="007C3796"/>
    <w:rsid w:val="007C3F5E"/>
    <w:rsid w:val="007C71A7"/>
    <w:rsid w:val="007D3C52"/>
    <w:rsid w:val="007D44D3"/>
    <w:rsid w:val="007D6D06"/>
    <w:rsid w:val="007D6E3E"/>
    <w:rsid w:val="007E1634"/>
    <w:rsid w:val="007E1A11"/>
    <w:rsid w:val="007E57BF"/>
    <w:rsid w:val="007E673E"/>
    <w:rsid w:val="007E7C5D"/>
    <w:rsid w:val="007F2759"/>
    <w:rsid w:val="007F3400"/>
    <w:rsid w:val="007F48EB"/>
    <w:rsid w:val="007F68BB"/>
    <w:rsid w:val="008008C3"/>
    <w:rsid w:val="00801D4F"/>
    <w:rsid w:val="00805A2B"/>
    <w:rsid w:val="00811010"/>
    <w:rsid w:val="00812C24"/>
    <w:rsid w:val="0081594D"/>
    <w:rsid w:val="00817DBE"/>
    <w:rsid w:val="00821333"/>
    <w:rsid w:val="008213C1"/>
    <w:rsid w:val="0082326C"/>
    <w:rsid w:val="00823F3B"/>
    <w:rsid w:val="00824193"/>
    <w:rsid w:val="008268E3"/>
    <w:rsid w:val="00830D84"/>
    <w:rsid w:val="00836FF0"/>
    <w:rsid w:val="0084067A"/>
    <w:rsid w:val="00851F7D"/>
    <w:rsid w:val="008530CF"/>
    <w:rsid w:val="008619E3"/>
    <w:rsid w:val="00862BCC"/>
    <w:rsid w:val="00870B75"/>
    <w:rsid w:val="008750AE"/>
    <w:rsid w:val="0087596F"/>
    <w:rsid w:val="00876653"/>
    <w:rsid w:val="008864B0"/>
    <w:rsid w:val="008866AC"/>
    <w:rsid w:val="008905FE"/>
    <w:rsid w:val="0089454A"/>
    <w:rsid w:val="008956A4"/>
    <w:rsid w:val="00896DC3"/>
    <w:rsid w:val="008A1FE5"/>
    <w:rsid w:val="008A2F09"/>
    <w:rsid w:val="008A3066"/>
    <w:rsid w:val="008A370D"/>
    <w:rsid w:val="008A6FD9"/>
    <w:rsid w:val="008A7F56"/>
    <w:rsid w:val="008B15DA"/>
    <w:rsid w:val="008B20FD"/>
    <w:rsid w:val="008B5417"/>
    <w:rsid w:val="008C09D6"/>
    <w:rsid w:val="008C1B7B"/>
    <w:rsid w:val="008C5850"/>
    <w:rsid w:val="008C70D0"/>
    <w:rsid w:val="008D2021"/>
    <w:rsid w:val="008D4661"/>
    <w:rsid w:val="008D6C8C"/>
    <w:rsid w:val="008D7924"/>
    <w:rsid w:val="008E2BAB"/>
    <w:rsid w:val="008E3A95"/>
    <w:rsid w:val="008E4249"/>
    <w:rsid w:val="008E42B5"/>
    <w:rsid w:val="008E7C82"/>
    <w:rsid w:val="008F3981"/>
    <w:rsid w:val="009055C2"/>
    <w:rsid w:val="00912A09"/>
    <w:rsid w:val="00916781"/>
    <w:rsid w:val="00922067"/>
    <w:rsid w:val="00923ECC"/>
    <w:rsid w:val="00926418"/>
    <w:rsid w:val="00927051"/>
    <w:rsid w:val="0092773B"/>
    <w:rsid w:val="00935787"/>
    <w:rsid w:val="00936030"/>
    <w:rsid w:val="00937135"/>
    <w:rsid w:val="00943E85"/>
    <w:rsid w:val="00944C7B"/>
    <w:rsid w:val="009503CD"/>
    <w:rsid w:val="00951097"/>
    <w:rsid w:val="0095199F"/>
    <w:rsid w:val="00951AC1"/>
    <w:rsid w:val="009525D4"/>
    <w:rsid w:val="009553E5"/>
    <w:rsid w:val="00957CDB"/>
    <w:rsid w:val="00962164"/>
    <w:rsid w:val="0096226C"/>
    <w:rsid w:val="0097172A"/>
    <w:rsid w:val="00973A46"/>
    <w:rsid w:val="00973D3E"/>
    <w:rsid w:val="009756EC"/>
    <w:rsid w:val="009806B5"/>
    <w:rsid w:val="0098341F"/>
    <w:rsid w:val="00992AA1"/>
    <w:rsid w:val="00992E34"/>
    <w:rsid w:val="00994053"/>
    <w:rsid w:val="00995CAF"/>
    <w:rsid w:val="009A1632"/>
    <w:rsid w:val="009B16BD"/>
    <w:rsid w:val="009B3F1B"/>
    <w:rsid w:val="009C40CF"/>
    <w:rsid w:val="009C439D"/>
    <w:rsid w:val="009C5A09"/>
    <w:rsid w:val="009D304A"/>
    <w:rsid w:val="009D5C58"/>
    <w:rsid w:val="009D6C08"/>
    <w:rsid w:val="009E315F"/>
    <w:rsid w:val="009E4BD3"/>
    <w:rsid w:val="009E6DE5"/>
    <w:rsid w:val="009E751C"/>
    <w:rsid w:val="009F0854"/>
    <w:rsid w:val="009F0BD7"/>
    <w:rsid w:val="009F1E22"/>
    <w:rsid w:val="009F2900"/>
    <w:rsid w:val="009F49AA"/>
    <w:rsid w:val="009F7378"/>
    <w:rsid w:val="009F750C"/>
    <w:rsid w:val="00A0080D"/>
    <w:rsid w:val="00A01FDA"/>
    <w:rsid w:val="00A02722"/>
    <w:rsid w:val="00A053CB"/>
    <w:rsid w:val="00A0558D"/>
    <w:rsid w:val="00A10CF0"/>
    <w:rsid w:val="00A161E7"/>
    <w:rsid w:val="00A22C34"/>
    <w:rsid w:val="00A23CF7"/>
    <w:rsid w:val="00A2591E"/>
    <w:rsid w:val="00A25C1A"/>
    <w:rsid w:val="00A40F62"/>
    <w:rsid w:val="00A4237B"/>
    <w:rsid w:val="00A4288D"/>
    <w:rsid w:val="00A45C5E"/>
    <w:rsid w:val="00A47AE3"/>
    <w:rsid w:val="00A47B7E"/>
    <w:rsid w:val="00A47F1B"/>
    <w:rsid w:val="00A50D0A"/>
    <w:rsid w:val="00A5257B"/>
    <w:rsid w:val="00A53E04"/>
    <w:rsid w:val="00A541F4"/>
    <w:rsid w:val="00A562C4"/>
    <w:rsid w:val="00A5632C"/>
    <w:rsid w:val="00A56E73"/>
    <w:rsid w:val="00A6385E"/>
    <w:rsid w:val="00A64BE1"/>
    <w:rsid w:val="00A65D37"/>
    <w:rsid w:val="00A7173B"/>
    <w:rsid w:val="00A71C5E"/>
    <w:rsid w:val="00A7390F"/>
    <w:rsid w:val="00A761BE"/>
    <w:rsid w:val="00A8048A"/>
    <w:rsid w:val="00A82091"/>
    <w:rsid w:val="00A847F3"/>
    <w:rsid w:val="00A85B0B"/>
    <w:rsid w:val="00AA1883"/>
    <w:rsid w:val="00AA45AC"/>
    <w:rsid w:val="00AA67F4"/>
    <w:rsid w:val="00AA697F"/>
    <w:rsid w:val="00AB09B5"/>
    <w:rsid w:val="00AB4D1F"/>
    <w:rsid w:val="00AC027B"/>
    <w:rsid w:val="00AC0372"/>
    <w:rsid w:val="00AC11B2"/>
    <w:rsid w:val="00AC3D8A"/>
    <w:rsid w:val="00AC4620"/>
    <w:rsid w:val="00AD15FB"/>
    <w:rsid w:val="00AD5C48"/>
    <w:rsid w:val="00AD67C9"/>
    <w:rsid w:val="00AE22A0"/>
    <w:rsid w:val="00AE38DF"/>
    <w:rsid w:val="00AE4317"/>
    <w:rsid w:val="00AE7F76"/>
    <w:rsid w:val="00AF7DA1"/>
    <w:rsid w:val="00B04322"/>
    <w:rsid w:val="00B072F2"/>
    <w:rsid w:val="00B077EA"/>
    <w:rsid w:val="00B07DF9"/>
    <w:rsid w:val="00B11C30"/>
    <w:rsid w:val="00B1300A"/>
    <w:rsid w:val="00B137DE"/>
    <w:rsid w:val="00B14B82"/>
    <w:rsid w:val="00B24EAD"/>
    <w:rsid w:val="00B26B0E"/>
    <w:rsid w:val="00B310EC"/>
    <w:rsid w:val="00B3308A"/>
    <w:rsid w:val="00B4084A"/>
    <w:rsid w:val="00B41121"/>
    <w:rsid w:val="00B41C3C"/>
    <w:rsid w:val="00B41C46"/>
    <w:rsid w:val="00B60413"/>
    <w:rsid w:val="00B60768"/>
    <w:rsid w:val="00B6337F"/>
    <w:rsid w:val="00B705C5"/>
    <w:rsid w:val="00B71501"/>
    <w:rsid w:val="00B72173"/>
    <w:rsid w:val="00B75D2E"/>
    <w:rsid w:val="00B76703"/>
    <w:rsid w:val="00B8020D"/>
    <w:rsid w:val="00B83257"/>
    <w:rsid w:val="00B86B0D"/>
    <w:rsid w:val="00B93197"/>
    <w:rsid w:val="00B93A47"/>
    <w:rsid w:val="00B95E8C"/>
    <w:rsid w:val="00B976D0"/>
    <w:rsid w:val="00BA5CD5"/>
    <w:rsid w:val="00BA6087"/>
    <w:rsid w:val="00BA68FE"/>
    <w:rsid w:val="00BB465C"/>
    <w:rsid w:val="00BB6EE7"/>
    <w:rsid w:val="00BC103F"/>
    <w:rsid w:val="00BC1A4D"/>
    <w:rsid w:val="00BC3636"/>
    <w:rsid w:val="00BC3D4F"/>
    <w:rsid w:val="00BD25ED"/>
    <w:rsid w:val="00BD2B0A"/>
    <w:rsid w:val="00BD3E7B"/>
    <w:rsid w:val="00BD40AA"/>
    <w:rsid w:val="00BD6B78"/>
    <w:rsid w:val="00BE04DD"/>
    <w:rsid w:val="00BE103C"/>
    <w:rsid w:val="00BE2545"/>
    <w:rsid w:val="00BF0A28"/>
    <w:rsid w:val="00BF7156"/>
    <w:rsid w:val="00BF7748"/>
    <w:rsid w:val="00C00832"/>
    <w:rsid w:val="00C018C1"/>
    <w:rsid w:val="00C019FD"/>
    <w:rsid w:val="00C062E8"/>
    <w:rsid w:val="00C10A36"/>
    <w:rsid w:val="00C11AEA"/>
    <w:rsid w:val="00C13A8F"/>
    <w:rsid w:val="00C15586"/>
    <w:rsid w:val="00C15F0C"/>
    <w:rsid w:val="00C17E53"/>
    <w:rsid w:val="00C20B64"/>
    <w:rsid w:val="00C22756"/>
    <w:rsid w:val="00C2736D"/>
    <w:rsid w:val="00C32760"/>
    <w:rsid w:val="00C33BBD"/>
    <w:rsid w:val="00C36BCC"/>
    <w:rsid w:val="00C42C14"/>
    <w:rsid w:val="00C431F9"/>
    <w:rsid w:val="00C53E79"/>
    <w:rsid w:val="00C54AED"/>
    <w:rsid w:val="00C54BB7"/>
    <w:rsid w:val="00C54E17"/>
    <w:rsid w:val="00C55895"/>
    <w:rsid w:val="00C604EF"/>
    <w:rsid w:val="00C61296"/>
    <w:rsid w:val="00C62105"/>
    <w:rsid w:val="00C64897"/>
    <w:rsid w:val="00C65A29"/>
    <w:rsid w:val="00C675D6"/>
    <w:rsid w:val="00C67EA1"/>
    <w:rsid w:val="00C74CEE"/>
    <w:rsid w:val="00C75141"/>
    <w:rsid w:val="00C80B8D"/>
    <w:rsid w:val="00C81509"/>
    <w:rsid w:val="00C860BA"/>
    <w:rsid w:val="00C91905"/>
    <w:rsid w:val="00C9198D"/>
    <w:rsid w:val="00C92A7E"/>
    <w:rsid w:val="00C93076"/>
    <w:rsid w:val="00C930B1"/>
    <w:rsid w:val="00C96762"/>
    <w:rsid w:val="00C96CA4"/>
    <w:rsid w:val="00C96CB7"/>
    <w:rsid w:val="00C977BA"/>
    <w:rsid w:val="00C97B04"/>
    <w:rsid w:val="00C97E22"/>
    <w:rsid w:val="00CA227A"/>
    <w:rsid w:val="00CA5233"/>
    <w:rsid w:val="00CB6F71"/>
    <w:rsid w:val="00CC66BC"/>
    <w:rsid w:val="00CC78E4"/>
    <w:rsid w:val="00CD3ABA"/>
    <w:rsid w:val="00CD67C5"/>
    <w:rsid w:val="00CD6E15"/>
    <w:rsid w:val="00CE1E3A"/>
    <w:rsid w:val="00CE364C"/>
    <w:rsid w:val="00CE3B8F"/>
    <w:rsid w:val="00CE4CED"/>
    <w:rsid w:val="00CE6DC6"/>
    <w:rsid w:val="00CE6EDA"/>
    <w:rsid w:val="00CE7969"/>
    <w:rsid w:val="00CF3A06"/>
    <w:rsid w:val="00CF7F36"/>
    <w:rsid w:val="00D01798"/>
    <w:rsid w:val="00D058FD"/>
    <w:rsid w:val="00D06F8C"/>
    <w:rsid w:val="00D07C6F"/>
    <w:rsid w:val="00D1211A"/>
    <w:rsid w:val="00D1343C"/>
    <w:rsid w:val="00D166A3"/>
    <w:rsid w:val="00D21BEF"/>
    <w:rsid w:val="00D21C26"/>
    <w:rsid w:val="00D2456E"/>
    <w:rsid w:val="00D245FE"/>
    <w:rsid w:val="00D2587A"/>
    <w:rsid w:val="00D27676"/>
    <w:rsid w:val="00D27B1C"/>
    <w:rsid w:val="00D27F9B"/>
    <w:rsid w:val="00D303C8"/>
    <w:rsid w:val="00D320CA"/>
    <w:rsid w:val="00D33347"/>
    <w:rsid w:val="00D33FE0"/>
    <w:rsid w:val="00D37488"/>
    <w:rsid w:val="00D4009A"/>
    <w:rsid w:val="00D41AD1"/>
    <w:rsid w:val="00D41E20"/>
    <w:rsid w:val="00D46012"/>
    <w:rsid w:val="00D548AD"/>
    <w:rsid w:val="00D55D39"/>
    <w:rsid w:val="00D60027"/>
    <w:rsid w:val="00D612D3"/>
    <w:rsid w:val="00D64168"/>
    <w:rsid w:val="00D64221"/>
    <w:rsid w:val="00D746E3"/>
    <w:rsid w:val="00D7473B"/>
    <w:rsid w:val="00D748CC"/>
    <w:rsid w:val="00D75821"/>
    <w:rsid w:val="00D75CD9"/>
    <w:rsid w:val="00D80935"/>
    <w:rsid w:val="00D81022"/>
    <w:rsid w:val="00D818FC"/>
    <w:rsid w:val="00D831C9"/>
    <w:rsid w:val="00D85A4A"/>
    <w:rsid w:val="00D864F5"/>
    <w:rsid w:val="00D906DF"/>
    <w:rsid w:val="00D9185D"/>
    <w:rsid w:val="00DA2071"/>
    <w:rsid w:val="00DA4C2B"/>
    <w:rsid w:val="00DA5141"/>
    <w:rsid w:val="00DA6D43"/>
    <w:rsid w:val="00DA70CE"/>
    <w:rsid w:val="00DB022B"/>
    <w:rsid w:val="00DB5069"/>
    <w:rsid w:val="00DB595F"/>
    <w:rsid w:val="00DB7B42"/>
    <w:rsid w:val="00DC2406"/>
    <w:rsid w:val="00DC2B3F"/>
    <w:rsid w:val="00DC5855"/>
    <w:rsid w:val="00DD41D9"/>
    <w:rsid w:val="00DD4E94"/>
    <w:rsid w:val="00DE1220"/>
    <w:rsid w:val="00DE3022"/>
    <w:rsid w:val="00DF669C"/>
    <w:rsid w:val="00E000B0"/>
    <w:rsid w:val="00E00992"/>
    <w:rsid w:val="00E02470"/>
    <w:rsid w:val="00E03317"/>
    <w:rsid w:val="00E05A47"/>
    <w:rsid w:val="00E24D03"/>
    <w:rsid w:val="00E27380"/>
    <w:rsid w:val="00E3005B"/>
    <w:rsid w:val="00E30C39"/>
    <w:rsid w:val="00E33C8C"/>
    <w:rsid w:val="00E34843"/>
    <w:rsid w:val="00E35734"/>
    <w:rsid w:val="00E36A0A"/>
    <w:rsid w:val="00E373FC"/>
    <w:rsid w:val="00E46163"/>
    <w:rsid w:val="00E529E0"/>
    <w:rsid w:val="00E534FD"/>
    <w:rsid w:val="00E53DC7"/>
    <w:rsid w:val="00E602F6"/>
    <w:rsid w:val="00E6066B"/>
    <w:rsid w:val="00E60AA8"/>
    <w:rsid w:val="00E6352C"/>
    <w:rsid w:val="00E63649"/>
    <w:rsid w:val="00E6500D"/>
    <w:rsid w:val="00E659C4"/>
    <w:rsid w:val="00E70B52"/>
    <w:rsid w:val="00E77655"/>
    <w:rsid w:val="00E8138A"/>
    <w:rsid w:val="00E822C7"/>
    <w:rsid w:val="00E82CE7"/>
    <w:rsid w:val="00E87251"/>
    <w:rsid w:val="00E91647"/>
    <w:rsid w:val="00E917FC"/>
    <w:rsid w:val="00E93489"/>
    <w:rsid w:val="00E94938"/>
    <w:rsid w:val="00E965FE"/>
    <w:rsid w:val="00E97B37"/>
    <w:rsid w:val="00EA0157"/>
    <w:rsid w:val="00EA2920"/>
    <w:rsid w:val="00EA2FFA"/>
    <w:rsid w:val="00EA344C"/>
    <w:rsid w:val="00EA47EA"/>
    <w:rsid w:val="00EA5654"/>
    <w:rsid w:val="00EA625A"/>
    <w:rsid w:val="00EA6271"/>
    <w:rsid w:val="00EA6857"/>
    <w:rsid w:val="00EB3550"/>
    <w:rsid w:val="00EC140F"/>
    <w:rsid w:val="00EC2D0D"/>
    <w:rsid w:val="00EC3299"/>
    <w:rsid w:val="00EC51C5"/>
    <w:rsid w:val="00EC593E"/>
    <w:rsid w:val="00EC74A0"/>
    <w:rsid w:val="00ED58A0"/>
    <w:rsid w:val="00ED70C9"/>
    <w:rsid w:val="00EE23E3"/>
    <w:rsid w:val="00EF4E67"/>
    <w:rsid w:val="00EF6BD0"/>
    <w:rsid w:val="00F07E47"/>
    <w:rsid w:val="00F11B65"/>
    <w:rsid w:val="00F12C27"/>
    <w:rsid w:val="00F1497E"/>
    <w:rsid w:val="00F15848"/>
    <w:rsid w:val="00F20D9D"/>
    <w:rsid w:val="00F21D8B"/>
    <w:rsid w:val="00F23EE1"/>
    <w:rsid w:val="00F24A14"/>
    <w:rsid w:val="00F26DE0"/>
    <w:rsid w:val="00F2747B"/>
    <w:rsid w:val="00F34429"/>
    <w:rsid w:val="00F415C9"/>
    <w:rsid w:val="00F45981"/>
    <w:rsid w:val="00F46131"/>
    <w:rsid w:val="00F4781D"/>
    <w:rsid w:val="00F51F79"/>
    <w:rsid w:val="00F5223B"/>
    <w:rsid w:val="00F54951"/>
    <w:rsid w:val="00F66AAE"/>
    <w:rsid w:val="00F729D3"/>
    <w:rsid w:val="00F77949"/>
    <w:rsid w:val="00F80976"/>
    <w:rsid w:val="00F81FEA"/>
    <w:rsid w:val="00F825B5"/>
    <w:rsid w:val="00F83199"/>
    <w:rsid w:val="00F86D76"/>
    <w:rsid w:val="00F93794"/>
    <w:rsid w:val="00F97667"/>
    <w:rsid w:val="00F97862"/>
    <w:rsid w:val="00FA1991"/>
    <w:rsid w:val="00FA2B42"/>
    <w:rsid w:val="00FA52FC"/>
    <w:rsid w:val="00FA73D8"/>
    <w:rsid w:val="00FB3431"/>
    <w:rsid w:val="00FB5045"/>
    <w:rsid w:val="00FC12A6"/>
    <w:rsid w:val="00FC195C"/>
    <w:rsid w:val="00FC1D1B"/>
    <w:rsid w:val="00FC4E02"/>
    <w:rsid w:val="00FD3DD8"/>
    <w:rsid w:val="00FD4419"/>
    <w:rsid w:val="00FD4D55"/>
    <w:rsid w:val="00FD6355"/>
    <w:rsid w:val="00FD6514"/>
    <w:rsid w:val="00FD78D6"/>
    <w:rsid w:val="00FE4512"/>
    <w:rsid w:val="00FE5DE3"/>
    <w:rsid w:val="00FE705A"/>
    <w:rsid w:val="00FE7F3C"/>
    <w:rsid w:val="00FF347E"/>
    <w:rsid w:val="00FF3A7A"/>
    <w:rsid w:val="00FF591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7F3400"/>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7F3400"/>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7F3400"/>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uiPriority w:val="99"/>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uiPriority w:val="99"/>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uiPriority w:val="99"/>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character" w:customStyle="1" w:styleId="HeaderChar">
    <w:name w:val="Header Char"/>
    <w:basedOn w:val="DefaultParagraphFont"/>
    <w:link w:val="Header"/>
    <w:uiPriority w:val="99"/>
    <w:semiHidden/>
    <w:locked/>
    <w:rsid w:val="00E05A47"/>
    <w:rPr>
      <w:rFonts w:ascii="CorpoA" w:hAnsi="CorpoA"/>
      <w:sz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qFormat/>
    <w:locked/>
    <w:rsid w:val="007F3400"/>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7F3400"/>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7F3400"/>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basedOn w:val="41Continoustext11ptboldZchn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basedOn w:val="DefaultParagraphFont"/>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basedOn w:val="DefaultParagraphFont"/>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uiPriority w:val="99"/>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basedOn w:val="DefaultParagraphFont"/>
    <w:link w:val="41Continoustext11ptbold"/>
    <w:uiPriority w:val="99"/>
    <w:rsid w:val="008866AC"/>
    <w:rPr>
      <w:rFonts w:ascii="CorpoA" w:hAnsi="CorpoA"/>
      <w:b/>
      <w:sz w:val="22"/>
      <w:lang w:val="de-DE" w:eastAsia="de-DE" w:bidi="ar-SA"/>
    </w:rPr>
  </w:style>
  <w:style w:type="character" w:customStyle="1" w:styleId="40Continoustext11ptZchnZchn">
    <w:name w:val="4.0 Continous text 11pt Zchn Zchn"/>
    <w:basedOn w:val="DefaultParagraphFont"/>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basedOn w:val="DefaultParagraphFont"/>
    <w:link w:val="Footer9pt"/>
    <w:uiPriority w:val="99"/>
    <w:rsid w:val="0082326C"/>
    <w:rPr>
      <w:rFonts w:ascii="CorpoS" w:hAnsi="CorpoS"/>
      <w:noProof/>
      <w:sz w:val="18"/>
      <w:lang w:val="de-DE" w:eastAsia="de-DE" w:bidi="ar-SA"/>
    </w:rPr>
  </w:style>
  <w:style w:type="character" w:customStyle="1" w:styleId="50BoilerplateZchn">
    <w:name w:val="5.0 Boilerplate Zchn"/>
    <w:basedOn w:val="DefaultParagraphFont"/>
    <w:link w:val="50Boilerplate"/>
    <w:rsid w:val="00AE4317"/>
    <w:rPr>
      <w:rFonts w:ascii="CorpoS" w:hAnsi="CorpoS"/>
      <w:sz w:val="18"/>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character" w:customStyle="1" w:styleId="PlainTextChar">
    <w:name w:val="Plain Text Char"/>
    <w:link w:val="PlainText"/>
    <w:rsid w:val="000252B6"/>
    <w:rPr>
      <w:rFonts w:ascii="Courier New" w:hAnsi="Courier New" w:cs="Courier New"/>
      <w:lang w:val="de-DE" w:eastAsia="de-DE" w:bidi="ar-SA"/>
    </w:rPr>
  </w:style>
  <w:style w:type="paragraph" w:customStyle="1" w:styleId="41Continoustext13ptbold">
    <w:name w:val="4.1 Continous text 13pt bold"/>
    <w:link w:val="41Continoustext13ptboldZchn"/>
    <w:rsid w:val="000F08D5"/>
    <w:pPr>
      <w:suppressAutoHyphens/>
      <w:spacing w:after="380" w:line="380" w:lineRule="atLeast"/>
    </w:pPr>
    <w:rPr>
      <w:rFonts w:ascii="CorpoS" w:hAnsi="CorpoS"/>
      <w:b/>
      <w:sz w:val="26"/>
      <w:lang w:val="de-DE" w:eastAsia="de-DE"/>
    </w:rPr>
  </w:style>
  <w:style w:type="character" w:customStyle="1" w:styleId="41Continoustext13ptboldZchn">
    <w:name w:val="4.1 Continous text 13pt bold Zchn"/>
    <w:link w:val="41Continoustext13ptbold"/>
    <w:rsid w:val="000F08D5"/>
    <w:rPr>
      <w:rFonts w:ascii="CorpoS" w:hAnsi="CorpoS"/>
      <w:b/>
      <w:sz w:val="26"/>
      <w:lang w:val="de-DE" w:eastAsia="de-DE" w:bidi="ar-SA"/>
    </w:rPr>
  </w:style>
  <w:style w:type="paragraph" w:customStyle="1" w:styleId="Heading">
    <w:name w:val="Heading"/>
    <w:next w:val="Introductory"/>
    <w:rsid w:val="006E2A20"/>
    <w:pPr>
      <w:spacing w:after="340" w:line="440" w:lineRule="atLeast"/>
    </w:pPr>
    <w:rPr>
      <w:rFonts w:ascii="CorpoA" w:hAnsi="CorpoA"/>
      <w:noProof/>
      <w:sz w:val="36"/>
      <w:lang w:val="de-DE" w:eastAsia="de-DE"/>
    </w:rPr>
  </w:style>
  <w:style w:type="paragraph" w:customStyle="1" w:styleId="DCNormal">
    <w:name w:val="DCNormal"/>
    <w:rsid w:val="006E2A20"/>
    <w:pPr>
      <w:widowControl w:val="0"/>
      <w:spacing w:after="340" w:line="340" w:lineRule="atLeast"/>
    </w:pPr>
    <w:rPr>
      <w:rFonts w:ascii="CorpoA" w:hAnsi="CorpoA"/>
      <w:sz w:val="22"/>
      <w:lang w:val="de-DE" w:eastAsia="de-DE"/>
    </w:rPr>
  </w:style>
  <w:style w:type="character" w:customStyle="1" w:styleId="HeaderChar">
    <w:name w:val="Header Char"/>
    <w:basedOn w:val="DefaultParagraphFont"/>
    <w:link w:val="Header"/>
    <w:uiPriority w:val="99"/>
    <w:semiHidden/>
    <w:locked/>
    <w:rsid w:val="00E05A47"/>
    <w:rPr>
      <w:rFonts w:ascii="CorpoA" w:hAnsi="CorpoA"/>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cebook.com/mercedesbenz.n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edia.mercedes-benz.nl"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twitter.com/mercedesbenz_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678</Words>
  <Characters>3733</Characters>
  <Application>Microsoft Office Word</Application>
  <DocSecurity>0</DocSecurity>
  <PresentationFormat/>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4403</CharactersWithSpaces>
  <SharedDoc>false</SharedDoc>
  <HyperlinkBase/>
  <HLinks>
    <vt:vector size="6" baseType="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Altena, Lydia (178)</cp:lastModifiedBy>
  <cp:revision>3</cp:revision>
  <cp:lastPrinted>2013-07-24T10:38:00Z</cp:lastPrinted>
  <dcterms:created xsi:type="dcterms:W3CDTF">2014-05-19T10:41:00Z</dcterms:created>
  <dcterms:modified xsi:type="dcterms:W3CDTF">2014-05-19T10:59:00Z</dcterms:modified>
</cp:coreProperties>
</file>