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7B05E4" w:rsidRDefault="00147B70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8866AC" w:rsidRDefault="00C16C03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hM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kFkJ5wFSALQyjySSc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AooT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C16C03" w:rsidRPr="008866AC" w:rsidRDefault="00C16C03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7B05E4">
        <w:rPr>
          <w:sz w:val="22"/>
          <w:szCs w:val="22"/>
        </w:rPr>
        <w:t>Persbericht</w:t>
      </w:r>
    </w:p>
    <w:p w:rsidR="0097172A" w:rsidRPr="007B05E4" w:rsidRDefault="00147B70" w:rsidP="009806B5">
      <w:pPr>
        <w:pStyle w:val="40Continoustext11pt"/>
        <w:rPr>
          <w:szCs w:val="22"/>
          <w:lang w:val="nl-NL"/>
        </w:rPr>
        <w:sectPr w:rsidR="0097172A" w:rsidRPr="007B05E4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6E43F4" w:rsidRDefault="00C16C03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247B6B">
                              <w:rPr>
                                <w:noProof/>
                              </w:rPr>
                              <w:t>2</w:t>
                            </w:r>
                            <w:r w:rsidR="00CA691F">
                              <w:rPr>
                                <w:noProof/>
                              </w:rPr>
                              <w:t>3</w:t>
                            </w:r>
                            <w:r w:rsidR="00247B6B">
                              <w:rPr>
                                <w:noProof/>
                              </w:rPr>
                              <w:t xml:space="preserve"> oktober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bookmarkEnd w:id="10"/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  <w:p w:rsidR="00C16C03" w:rsidRPr="006E43F4" w:rsidRDefault="00C16C03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0K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" filled="f" stroked="f">
                <v:textbox inset="0,0,0,0">
                  <w:txbxContent>
                    <w:p w:rsidR="00C16C03" w:rsidRPr="006E43F4" w:rsidRDefault="00C16C03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247B6B">
                        <w:rPr>
                          <w:noProof/>
                        </w:rPr>
                        <w:t>2</w:t>
                      </w:r>
                      <w:r w:rsidR="00CA691F">
                        <w:rPr>
                          <w:noProof/>
                        </w:rPr>
                        <w:t>3</w:t>
                      </w:r>
                      <w:r w:rsidR="00247B6B">
                        <w:rPr>
                          <w:noProof/>
                        </w:rPr>
                        <w:t xml:space="preserve"> oktober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bookmarkEnd w:id="11"/>
                      <w:r>
                        <w:rPr>
                          <w:noProof/>
                        </w:rPr>
                        <w:t>3</w:t>
                      </w:r>
                    </w:p>
                    <w:p w:rsidR="00C16C03" w:rsidRPr="006E43F4" w:rsidRDefault="00C16C03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16D8B" w:rsidRPr="007B05E4" w:rsidRDefault="00F16D8B" w:rsidP="00D04142">
      <w:pPr>
        <w:pStyle w:val="Heading"/>
        <w:spacing w:line="240" w:lineRule="auto"/>
        <w:rPr>
          <w:lang w:val="nl-NL"/>
        </w:rPr>
      </w:pPr>
    </w:p>
    <w:p w:rsidR="00CA691F" w:rsidRPr="00CA691F" w:rsidRDefault="00CA691F" w:rsidP="00247B6B">
      <w:pPr>
        <w:pStyle w:val="Heading"/>
        <w:ind w:right="-31"/>
        <w:rPr>
          <w:sz w:val="22"/>
          <w:szCs w:val="22"/>
          <w:u w:val="single"/>
          <w:lang w:val="nl-NL"/>
        </w:rPr>
      </w:pPr>
      <w:r>
        <w:rPr>
          <w:sz w:val="22"/>
          <w:szCs w:val="22"/>
          <w:u w:val="single"/>
          <w:lang w:val="nl-NL"/>
        </w:rPr>
        <w:t>Vijf sterren in Euro NCAP</w:t>
      </w:r>
      <w:r w:rsidR="00235CE4">
        <w:rPr>
          <w:sz w:val="22"/>
          <w:szCs w:val="22"/>
          <w:u w:val="single"/>
          <w:lang w:val="nl-NL"/>
        </w:rPr>
        <w:t>-rating</w:t>
      </w:r>
    </w:p>
    <w:p w:rsidR="00351BD5" w:rsidRPr="00426A6D" w:rsidRDefault="00CA691F" w:rsidP="00247B6B">
      <w:pPr>
        <w:pStyle w:val="Heading"/>
        <w:ind w:right="-31"/>
        <w:rPr>
          <w:lang w:val="nl-NL"/>
        </w:rPr>
      </w:pPr>
      <w:r>
        <w:rPr>
          <w:lang w:val="nl-NL"/>
        </w:rPr>
        <w:t xml:space="preserve">Mercedes-Benz CLA </w:t>
      </w:r>
      <w:r w:rsidR="004A5267">
        <w:rPr>
          <w:lang w:val="nl-NL"/>
        </w:rPr>
        <w:t xml:space="preserve">krijgt hoogste cijfer voor </w:t>
      </w:r>
      <w:r>
        <w:rPr>
          <w:lang w:val="nl-NL"/>
        </w:rPr>
        <w:t>veiligheid</w:t>
      </w:r>
    </w:p>
    <w:p w:rsidR="001C19D8" w:rsidRDefault="004179AB" w:rsidP="003C1B6E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 xml:space="preserve">De CLA heeft als derde </w:t>
      </w:r>
      <w:r w:rsidR="003862F0">
        <w:rPr>
          <w:noProof w:val="0"/>
          <w:lang w:val="nl-NL"/>
        </w:rPr>
        <w:t>auto</w:t>
      </w:r>
      <w:r>
        <w:rPr>
          <w:noProof w:val="0"/>
          <w:lang w:val="nl-NL"/>
        </w:rPr>
        <w:t xml:space="preserve"> uit de succesvolle nieuwe generatie compacte </w:t>
      </w:r>
      <w:r w:rsidR="00546033">
        <w:rPr>
          <w:noProof w:val="0"/>
          <w:lang w:val="nl-NL"/>
        </w:rPr>
        <w:t>modellen</w:t>
      </w:r>
      <w:bookmarkStart w:id="11" w:name="_GoBack"/>
      <w:bookmarkEnd w:id="11"/>
      <w:r>
        <w:rPr>
          <w:noProof w:val="0"/>
          <w:lang w:val="nl-NL"/>
        </w:rPr>
        <w:t xml:space="preserve"> van Mercedes-Benz</w:t>
      </w:r>
      <w:r w:rsidR="00235CE4">
        <w:rPr>
          <w:noProof w:val="0"/>
          <w:lang w:val="nl-NL"/>
        </w:rPr>
        <w:t xml:space="preserve"> het hoogste aantal sterren behaald</w:t>
      </w:r>
      <w:r>
        <w:rPr>
          <w:noProof w:val="0"/>
          <w:lang w:val="nl-NL"/>
        </w:rPr>
        <w:t xml:space="preserve"> in de </w:t>
      </w:r>
      <w:r w:rsidR="00235CE4">
        <w:rPr>
          <w:noProof w:val="0"/>
          <w:lang w:val="nl-NL"/>
        </w:rPr>
        <w:t>Euro NCAP-rating.</w:t>
      </w:r>
      <w:r w:rsidR="00D323D4">
        <w:rPr>
          <w:noProof w:val="0"/>
          <w:lang w:val="nl-NL"/>
        </w:rPr>
        <w:t xml:space="preserve"> </w:t>
      </w:r>
    </w:p>
    <w:p w:rsidR="001C19D8" w:rsidRDefault="001C19D8" w:rsidP="003C1B6E">
      <w:pPr>
        <w:pStyle w:val="Introductory"/>
        <w:spacing w:after="0"/>
        <w:rPr>
          <w:noProof w:val="0"/>
          <w:lang w:val="nl-NL"/>
        </w:rPr>
      </w:pPr>
    </w:p>
    <w:p w:rsidR="003F25B3" w:rsidRDefault="00B93A29" w:rsidP="0063746F">
      <w:pPr>
        <w:pStyle w:val="Introductory"/>
        <w:spacing w:after="0"/>
        <w:rPr>
          <w:b w:val="0"/>
          <w:noProof w:val="0"/>
          <w:lang w:val="nl-NL"/>
        </w:rPr>
      </w:pPr>
      <w:r w:rsidRPr="00D46289">
        <w:rPr>
          <w:b w:val="0"/>
          <w:noProof w:val="0"/>
          <w:lang w:val="nl-NL"/>
        </w:rPr>
        <w:t>De</w:t>
      </w:r>
      <w:r w:rsidR="006F0812" w:rsidRPr="00D46289">
        <w:rPr>
          <w:b w:val="0"/>
          <w:noProof w:val="0"/>
          <w:lang w:val="nl-NL"/>
        </w:rPr>
        <w:t xml:space="preserve"> </w:t>
      </w:r>
      <w:r w:rsidR="00235CE4">
        <w:rPr>
          <w:b w:val="0"/>
          <w:noProof w:val="0"/>
          <w:lang w:val="nl-NL"/>
        </w:rPr>
        <w:t xml:space="preserve">nieuwe CLA-Klasse van Mercedes-Benz heeft de crashtests </w:t>
      </w:r>
      <w:r w:rsidR="00346F3E">
        <w:rPr>
          <w:b w:val="0"/>
          <w:noProof w:val="0"/>
          <w:lang w:val="nl-NL"/>
        </w:rPr>
        <w:t>uit</w:t>
      </w:r>
      <w:r w:rsidR="00235CE4">
        <w:rPr>
          <w:b w:val="0"/>
          <w:noProof w:val="0"/>
          <w:lang w:val="nl-NL"/>
        </w:rPr>
        <w:t xml:space="preserve"> </w:t>
      </w:r>
      <w:r w:rsidR="006F361B">
        <w:rPr>
          <w:b w:val="0"/>
          <w:noProof w:val="0"/>
          <w:lang w:val="nl-NL"/>
        </w:rPr>
        <w:t xml:space="preserve">het New </w:t>
      </w:r>
      <w:proofErr w:type="spellStart"/>
      <w:r w:rsidR="006F361B">
        <w:rPr>
          <w:b w:val="0"/>
          <w:noProof w:val="0"/>
          <w:lang w:val="nl-NL"/>
        </w:rPr>
        <w:t>Car</w:t>
      </w:r>
      <w:proofErr w:type="spellEnd"/>
      <w:r w:rsidR="006F361B">
        <w:rPr>
          <w:b w:val="0"/>
          <w:noProof w:val="0"/>
          <w:lang w:val="nl-NL"/>
        </w:rPr>
        <w:t xml:space="preserve"> Assessment </w:t>
      </w:r>
      <w:proofErr w:type="spellStart"/>
      <w:r w:rsidR="006F361B">
        <w:rPr>
          <w:b w:val="0"/>
          <w:noProof w:val="0"/>
          <w:lang w:val="nl-NL"/>
        </w:rPr>
        <w:t>Programme</w:t>
      </w:r>
      <w:proofErr w:type="spellEnd"/>
      <w:r w:rsidR="006F361B">
        <w:rPr>
          <w:b w:val="0"/>
          <w:noProof w:val="0"/>
          <w:lang w:val="nl-NL"/>
        </w:rPr>
        <w:t xml:space="preserve"> (NCAP) met een uitstekend resultaat doorstaan. </w:t>
      </w:r>
      <w:r w:rsidR="00686F21">
        <w:rPr>
          <w:b w:val="0"/>
          <w:noProof w:val="0"/>
          <w:lang w:val="nl-NL"/>
        </w:rPr>
        <w:t xml:space="preserve">Zij werd daarom </w:t>
      </w:r>
      <w:r w:rsidR="00346F3E">
        <w:rPr>
          <w:b w:val="0"/>
          <w:noProof w:val="0"/>
          <w:lang w:val="nl-NL"/>
        </w:rPr>
        <w:t xml:space="preserve">met de maximaal haalbare score van vijf sterren onderscheiden </w:t>
      </w:r>
      <w:r w:rsidR="003E38F5">
        <w:rPr>
          <w:b w:val="0"/>
          <w:noProof w:val="0"/>
          <w:lang w:val="nl-NL"/>
        </w:rPr>
        <w:t xml:space="preserve">voor de veiligheid van inzittenden, </w:t>
      </w:r>
      <w:proofErr w:type="spellStart"/>
      <w:r w:rsidR="003E38F5">
        <w:rPr>
          <w:b w:val="0"/>
          <w:noProof w:val="0"/>
          <w:lang w:val="nl-NL"/>
        </w:rPr>
        <w:t>voetgangerbescherming</w:t>
      </w:r>
      <w:proofErr w:type="spellEnd"/>
      <w:r w:rsidR="003E38F5">
        <w:rPr>
          <w:b w:val="0"/>
          <w:noProof w:val="0"/>
          <w:lang w:val="nl-NL"/>
        </w:rPr>
        <w:t xml:space="preserve"> en haar assistentiesystemen</w:t>
      </w:r>
      <w:r w:rsidR="00E2351E">
        <w:rPr>
          <w:b w:val="0"/>
          <w:noProof w:val="0"/>
          <w:lang w:val="nl-NL"/>
        </w:rPr>
        <w:t xml:space="preserve">. </w:t>
      </w:r>
      <w:r w:rsidR="001157C5">
        <w:rPr>
          <w:b w:val="0"/>
          <w:noProof w:val="0"/>
          <w:lang w:val="nl-NL"/>
        </w:rPr>
        <w:t>Eerder boekten o</w:t>
      </w:r>
      <w:r w:rsidR="00E2351E">
        <w:rPr>
          <w:b w:val="0"/>
          <w:noProof w:val="0"/>
          <w:lang w:val="nl-NL"/>
        </w:rPr>
        <w:t>ok de A- en B-Klasse</w:t>
      </w:r>
      <w:r w:rsidR="001157C5">
        <w:rPr>
          <w:b w:val="0"/>
          <w:noProof w:val="0"/>
          <w:lang w:val="nl-NL"/>
        </w:rPr>
        <w:t xml:space="preserve"> dezelfde</w:t>
      </w:r>
      <w:r w:rsidR="0088678B">
        <w:rPr>
          <w:b w:val="0"/>
          <w:noProof w:val="0"/>
          <w:lang w:val="nl-NL"/>
        </w:rPr>
        <w:t xml:space="preserve"> </w:t>
      </w:r>
      <w:r w:rsidR="001157C5">
        <w:rPr>
          <w:b w:val="0"/>
          <w:noProof w:val="0"/>
          <w:lang w:val="nl-NL"/>
        </w:rPr>
        <w:t>uitstekende resultaten in de crashtests.</w:t>
      </w:r>
    </w:p>
    <w:p w:rsidR="001157C5" w:rsidRDefault="001157C5" w:rsidP="0063746F">
      <w:pPr>
        <w:pStyle w:val="Introductory"/>
        <w:spacing w:after="0"/>
        <w:rPr>
          <w:b w:val="0"/>
          <w:noProof w:val="0"/>
          <w:lang w:val="nl-NL"/>
        </w:rPr>
      </w:pPr>
    </w:p>
    <w:p w:rsidR="001157C5" w:rsidRDefault="00B510FC" w:rsidP="0063746F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De Mercedes-Benz CLA krijgt bovendien drie 'Euro NCAP Advances'-prijzen voor veiligheidsinnovaties zoals het </w:t>
      </w:r>
      <w:proofErr w:type="spellStart"/>
      <w:r>
        <w:rPr>
          <w:b w:val="0"/>
          <w:noProof w:val="0"/>
          <w:lang w:val="nl-NL"/>
        </w:rPr>
        <w:t>radargestuurde</w:t>
      </w:r>
      <w:proofErr w:type="spellEnd"/>
      <w:r>
        <w:rPr>
          <w:b w:val="0"/>
          <w:noProof w:val="0"/>
          <w:lang w:val="nl-NL"/>
        </w:rPr>
        <w:t xml:space="preserve"> </w:t>
      </w:r>
      <w:r w:rsidR="0072277C">
        <w:rPr>
          <w:b w:val="0"/>
          <w:noProof w:val="0"/>
          <w:lang w:val="nl-NL"/>
        </w:rPr>
        <w:t xml:space="preserve">COLLISION PREVENTION ASSIST van de tweede generatie (standaard), ATTENTION ASSIST (standaard) en het preventieve </w:t>
      </w:r>
      <w:r w:rsidR="00D427BB">
        <w:rPr>
          <w:b w:val="0"/>
          <w:noProof w:val="0"/>
          <w:lang w:val="nl-NL"/>
        </w:rPr>
        <w:t>veiligheidssysteem voor inzittenden PRE-SAFE</w:t>
      </w:r>
      <w:r w:rsidR="0067585A">
        <w:rPr>
          <w:b w:val="0"/>
          <w:noProof w:val="0"/>
          <w:vertAlign w:val="superscript"/>
          <w:lang w:val="nl-NL"/>
        </w:rPr>
        <w:t>®</w:t>
      </w:r>
      <w:r w:rsidR="00D427BB">
        <w:rPr>
          <w:b w:val="0"/>
          <w:noProof w:val="0"/>
          <w:lang w:val="nl-NL"/>
        </w:rPr>
        <w:t xml:space="preserve"> (optie).</w:t>
      </w:r>
    </w:p>
    <w:p w:rsidR="00240D03" w:rsidRDefault="00240D03" w:rsidP="0063746F">
      <w:pPr>
        <w:pStyle w:val="Introductory"/>
        <w:spacing w:after="0"/>
        <w:rPr>
          <w:b w:val="0"/>
          <w:noProof w:val="0"/>
          <w:lang w:val="nl-NL"/>
        </w:rPr>
      </w:pPr>
    </w:p>
    <w:p w:rsidR="00240D03" w:rsidRDefault="00240D03" w:rsidP="0063746F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 xml:space="preserve">De veiligheidsuitrusting in de CLA is omvangrijk. De coupé beschermt zijn passagiers met tot negen airbags. Tot de andere veiligheidsfuncties behoren </w:t>
      </w:r>
      <w:r>
        <w:rPr>
          <w:b w:val="0"/>
          <w:noProof w:val="0"/>
          <w:lang w:val="nl-NL"/>
        </w:rPr>
        <w:lastRenderedPageBreak/>
        <w:t xml:space="preserve">gordelspanners met </w:t>
      </w:r>
      <w:r w:rsidR="004A0FEC">
        <w:rPr>
          <w:b w:val="0"/>
          <w:noProof w:val="0"/>
          <w:lang w:val="nl-NL"/>
        </w:rPr>
        <w:t xml:space="preserve">gordelkrachtbegrenzers ook </w:t>
      </w:r>
      <w:r w:rsidR="00C46097">
        <w:rPr>
          <w:b w:val="0"/>
          <w:noProof w:val="0"/>
          <w:lang w:val="nl-NL"/>
        </w:rPr>
        <w:t xml:space="preserve">in het </w:t>
      </w:r>
      <w:proofErr w:type="spellStart"/>
      <w:r w:rsidR="00C46097">
        <w:rPr>
          <w:b w:val="0"/>
          <w:noProof w:val="0"/>
          <w:lang w:val="nl-NL"/>
        </w:rPr>
        <w:t>achtercompartiment</w:t>
      </w:r>
      <w:proofErr w:type="spellEnd"/>
      <w:r w:rsidR="00C46097">
        <w:rPr>
          <w:b w:val="0"/>
          <w:noProof w:val="0"/>
          <w:lang w:val="nl-NL"/>
        </w:rPr>
        <w:t xml:space="preserve"> en de actieve motorkap ter bescherming van voetgangers. Daarnaast zijn in het kader van Mercedes-Benz Intelligent Drive talrijke </w:t>
      </w:r>
      <w:r w:rsidR="00C67E7F">
        <w:rPr>
          <w:b w:val="0"/>
          <w:noProof w:val="0"/>
          <w:lang w:val="nl-NL"/>
        </w:rPr>
        <w:t xml:space="preserve">rijassistentiesystemen beschikbaar, waaronder de </w:t>
      </w:r>
      <w:proofErr w:type="spellStart"/>
      <w:r w:rsidR="00C67E7F">
        <w:rPr>
          <w:b w:val="0"/>
          <w:noProof w:val="0"/>
          <w:lang w:val="nl-NL"/>
        </w:rPr>
        <w:t>spoorassistent</w:t>
      </w:r>
      <w:proofErr w:type="spellEnd"/>
      <w:r w:rsidR="00C67E7F">
        <w:rPr>
          <w:b w:val="0"/>
          <w:noProof w:val="0"/>
          <w:lang w:val="nl-NL"/>
        </w:rPr>
        <w:t xml:space="preserve">, de </w:t>
      </w:r>
      <w:proofErr w:type="spellStart"/>
      <w:r w:rsidR="00C67E7F">
        <w:rPr>
          <w:b w:val="0"/>
          <w:noProof w:val="0"/>
          <w:lang w:val="nl-NL"/>
        </w:rPr>
        <w:t>dodehoekassistent</w:t>
      </w:r>
      <w:proofErr w:type="spellEnd"/>
      <w:r w:rsidR="00C66328">
        <w:rPr>
          <w:b w:val="0"/>
          <w:noProof w:val="0"/>
          <w:lang w:val="nl-NL"/>
        </w:rPr>
        <w:t xml:space="preserve">, DISTRONIC PLUS, Intelligent Light System, </w:t>
      </w:r>
      <w:r w:rsidR="004532FE">
        <w:rPr>
          <w:b w:val="0"/>
          <w:noProof w:val="0"/>
          <w:lang w:val="nl-NL"/>
        </w:rPr>
        <w:t xml:space="preserve">actieve </w:t>
      </w:r>
      <w:proofErr w:type="spellStart"/>
      <w:r w:rsidR="004532FE">
        <w:rPr>
          <w:b w:val="0"/>
          <w:noProof w:val="0"/>
          <w:lang w:val="nl-NL"/>
        </w:rPr>
        <w:t>parkeerassistent</w:t>
      </w:r>
      <w:proofErr w:type="spellEnd"/>
      <w:r w:rsidR="00C66328">
        <w:rPr>
          <w:b w:val="0"/>
          <w:noProof w:val="0"/>
          <w:lang w:val="nl-NL"/>
        </w:rPr>
        <w:t xml:space="preserve"> inclusief PARKTRONIC en </w:t>
      </w:r>
      <w:r w:rsidR="00D81E13">
        <w:rPr>
          <w:b w:val="0"/>
          <w:noProof w:val="0"/>
          <w:lang w:val="nl-NL"/>
        </w:rPr>
        <w:t xml:space="preserve">de </w:t>
      </w:r>
      <w:r w:rsidR="00C66328">
        <w:rPr>
          <w:b w:val="0"/>
          <w:noProof w:val="0"/>
          <w:lang w:val="nl-NL"/>
        </w:rPr>
        <w:t>achteruitrijcamera.</w:t>
      </w:r>
    </w:p>
    <w:p w:rsidR="003F25B3" w:rsidRPr="007D6B46" w:rsidRDefault="003F25B3" w:rsidP="00CD0DB0">
      <w:pPr>
        <w:pStyle w:val="Introductory"/>
        <w:spacing w:after="0"/>
        <w:rPr>
          <w:b w:val="0"/>
          <w:szCs w:val="22"/>
          <w:lang w:val="nl-NL"/>
        </w:rPr>
      </w:pPr>
    </w:p>
    <w:p w:rsidR="00F472B3" w:rsidRPr="009A21DB" w:rsidRDefault="004940F7" w:rsidP="009A21DB">
      <w:pPr>
        <w:pStyle w:val="Introductory"/>
        <w:spacing w:after="0" w:line="360" w:lineRule="auto"/>
        <w:rPr>
          <w:sz w:val="16"/>
          <w:szCs w:val="16"/>
          <w:lang w:val="nl-NL"/>
        </w:rPr>
        <w:sectPr w:rsidR="00F472B3" w:rsidRPr="009A21DB" w:rsidSect="008750A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9A21DB">
        <w:rPr>
          <w:b w:val="0"/>
          <w:szCs w:val="22"/>
          <w:lang w:val="nl-NL"/>
        </w:rPr>
        <w:t xml:space="preserve">Meer informatie over Mercedes-Benz vindt u op: </w:t>
      </w:r>
      <w:r w:rsidRPr="009A21DB">
        <w:rPr>
          <w:b w:val="0"/>
          <w:szCs w:val="22"/>
          <w:lang w:val="nl-NL"/>
        </w:rPr>
        <w:br/>
      </w:r>
      <w:hyperlink r:id="rId17" w:history="1">
        <w:r w:rsidR="009A21DB" w:rsidRPr="009F0CDB">
          <w:rPr>
            <w:rStyle w:val="Hyperlink"/>
            <w:szCs w:val="22"/>
            <w:lang w:val="nl-NL"/>
          </w:rPr>
          <w:t>http://media.mercedes-benz.nl</w:t>
        </w:r>
      </w:hyperlink>
      <w:r w:rsidRPr="000758D3">
        <w:rPr>
          <w:rStyle w:val="41Continoustext11ptboldZchnZchn"/>
          <w:szCs w:val="22"/>
          <w:lang w:val="nl-NL"/>
        </w:rPr>
        <w:br/>
      </w:r>
      <w:hyperlink r:id="rId18" w:history="1">
        <w:r w:rsidR="009A21DB" w:rsidRPr="009F0CDB">
          <w:rPr>
            <w:rStyle w:val="Hyperlink"/>
            <w:szCs w:val="22"/>
            <w:lang w:val="nl-NL"/>
          </w:rPr>
          <w:t>www.facebook.com/mercedesbenz.nl</w:t>
        </w:r>
      </w:hyperlink>
      <w:r>
        <w:rPr>
          <w:rStyle w:val="41Continoustext11ptboldZchnZchn"/>
          <w:szCs w:val="22"/>
          <w:lang w:val="nl-NL"/>
        </w:rPr>
        <w:br/>
      </w:r>
      <w:hyperlink r:id="rId19" w:history="1">
        <w:r w:rsidR="009A21DB" w:rsidRPr="009F0CDB">
          <w:rPr>
            <w:rStyle w:val="Hyperlink"/>
            <w:szCs w:val="22"/>
            <w:lang w:val="nl-NL"/>
          </w:rPr>
          <w:t>http://twitter.com/mercedesbenz_nl</w:t>
        </w:r>
      </w:hyperlink>
      <w:r>
        <w:rPr>
          <w:rStyle w:val="41Continoustext11ptboldZchnZchn"/>
          <w:szCs w:val="22"/>
          <w:lang w:val="nl-NL"/>
        </w:rPr>
        <w:br/>
      </w:r>
      <w:r w:rsidRPr="00BB6C04">
        <w:rPr>
          <w:rStyle w:val="41Continoustext11ptboldZchnZchn"/>
          <w:szCs w:val="22"/>
          <w:lang w:val="nl-NL"/>
        </w:rPr>
        <w:t>P</w:t>
      </w:r>
      <w:r w:rsidR="00BB6C04" w:rsidRPr="00BB6C04">
        <w:rPr>
          <w:rStyle w:val="41Continoustext11ptboldZchnZchn"/>
          <w:szCs w:val="22"/>
          <w:lang w:val="nl-NL"/>
        </w:rPr>
        <w:t>0</w:t>
      </w:r>
      <w:r w:rsidR="00762122">
        <w:rPr>
          <w:rStyle w:val="41Continoustext11ptboldZchnZchn"/>
          <w:szCs w:val="22"/>
          <w:lang w:val="nl-NL"/>
        </w:rPr>
        <w:t>8</w:t>
      </w:r>
      <w:r w:rsidR="0063746F">
        <w:rPr>
          <w:rStyle w:val="41Continoustext11ptboldZchnZchn"/>
          <w:szCs w:val="22"/>
          <w:lang w:val="nl-NL"/>
        </w:rPr>
        <w:t>9</w:t>
      </w:r>
    </w:p>
    <w:p w:rsidR="008B15DA" w:rsidRDefault="008B15DA" w:rsidP="00E65CB3">
      <w:pPr>
        <w:pStyle w:val="40Continoustext11pt"/>
        <w:spacing w:line="340" w:lineRule="atLeast"/>
        <w:ind w:right="-171"/>
        <w:rPr>
          <w:rStyle w:val="41Continoustext11ptboldZchnZchn"/>
          <w:szCs w:val="22"/>
          <w:lang w:val="nl-NL"/>
        </w:rPr>
      </w:pPr>
    </w:p>
    <w:sectPr w:rsidR="008B15DA" w:rsidSect="00140BE3">
      <w:headerReference w:type="even" r:id="rId20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3" w:rsidRDefault="008C5D23">
      <w:r>
        <w: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endnote>
  <w:endnote w:type="continuationSeparator" w:id="0">
    <w:p w:rsidR="008C5D23" w:rsidRDefault="008C5D23">
      <w:r>
        <w:continuation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Pr="0008633A" w:rsidRDefault="00C16C03" w:rsidP="00F26DE0">
    <w:pPr>
      <w:rPr>
        <w:lang w:val="de-DE"/>
      </w:rPr>
    </w:pPr>
    <w:r w:rsidRPr="0008633A">
      <w:rPr>
        <w:lang w:val="de-DE"/>
      </w:rPr>
      <w:t>Daimler Communications, 70546 Stuttgart/Germany</w:t>
    </w:r>
    <w:r w:rsidRPr="0008633A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C97B04">
    <w:pPr>
      <w:pStyle w:val="Footer9pt"/>
      <w:spacing w:after="0"/>
      <w:rPr>
        <w:lang w:val="nl-NL"/>
      </w:rPr>
    </w:pPr>
  </w:p>
  <w:p w:rsidR="00C16C03" w:rsidRPr="0008633A" w:rsidRDefault="00C16C03" w:rsidP="00C97B04">
    <w:pPr>
      <w:pStyle w:val="Footer9pt"/>
      <w:spacing w:after="0"/>
      <w:rPr>
        <w:lang w:val="en-US"/>
      </w:rPr>
    </w:pPr>
    <w:r w:rsidRPr="0008633A">
      <w:rPr>
        <w:lang w:val="en-US"/>
      </w:rPr>
      <w:t xml:space="preserve">Mercedes-Benz Nederland B.V., Afdeling Corporate Communications, </w:t>
    </w:r>
  </w:p>
  <w:p w:rsidR="00C16C03" w:rsidRDefault="00C16C03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C16C03" w:rsidRPr="00C97B04" w:rsidRDefault="00C16C03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BE103C">
    <w:pPr>
      <w:pStyle w:val="Footer9pt"/>
      <w:spacing w:after="0"/>
      <w:rPr>
        <w:lang w:val="nl-NL"/>
      </w:rPr>
    </w:pPr>
  </w:p>
  <w:p w:rsidR="00C16C03" w:rsidRPr="00BE103C" w:rsidRDefault="00C16C03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C16C03" w:rsidRDefault="00C16C03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C16C03" w:rsidRPr="00BE103C" w:rsidRDefault="00C16C03" w:rsidP="00BE103C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Pr="0013714D" w:rsidRDefault="00C16C03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3" w:rsidRDefault="008C5D23">
      <w:r>
        <w: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footnote>
  <w:footnote w:type="continuationSeparator" w:id="0">
    <w:p w:rsidR="008C5D23" w:rsidRDefault="008C5D23">
      <w:r>
        <w:continuation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3D6C9A">
      <w:rPr>
        <w:noProof/>
      </w:rPr>
      <w:t>2</w:t>
    </w:r>
    <w:r w:rsidRPr="004B16F1">
      <w:rPr>
        <w:noProof/>
      </w:rPr>
      <w:fldChar w:fldCharType="end"/>
    </w:r>
  </w:p>
  <w:p w:rsidR="00C16C03" w:rsidRDefault="00C16C03">
    <w:pPr>
      <w:spacing w:line="305" w:lineRule="exact"/>
      <w:rPr>
        <w:noProof/>
      </w:rPr>
    </w:pPr>
  </w:p>
  <w:p w:rsidR="00C16C03" w:rsidRDefault="00C16C03">
    <w:pPr>
      <w:framePr w:w="7422" w:h="851" w:hSpace="142" w:wrap="around" w:vAnchor="page" w:hAnchor="page" w:x="1419" w:y="2938"/>
    </w:pPr>
  </w:p>
  <w:p w:rsidR="00C16C03" w:rsidRDefault="00C16C03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/>
  <w:p w:rsidR="00C16C03" w:rsidRDefault="00C16C03"/>
  <w:p w:rsidR="00C16C03" w:rsidRDefault="00C16C03"/>
  <w:p w:rsidR="00C16C03" w:rsidRDefault="00C16C03"/>
  <w:p w:rsidR="00C16C03" w:rsidRDefault="00C16C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C16C03" w:rsidRDefault="00C16C03" w:rsidP="00140BE3">
    <w:pPr>
      <w:pStyle w:val="Header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1157C5">
      <w:rPr>
        <w:rStyle w:val="PageNumber"/>
        <w:noProof/>
      </w:rPr>
      <w:t>2</w:t>
    </w:r>
    <w:r w:rsidRPr="00A1793E">
      <w:rPr>
        <w:rStyle w:val="PageNumber"/>
        <w:noProof/>
      </w:rPr>
      <w:fldChar w:fldCharType="end"/>
    </w:r>
  </w:p>
  <w:p w:rsidR="00C16C03" w:rsidRDefault="00C16C03" w:rsidP="00140BE3">
    <w:pPr>
      <w:pStyle w:val="Header"/>
      <w:spacing w:line="305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6483"/>
    <w:multiLevelType w:val="hybridMultilevel"/>
    <w:tmpl w:val="7F48732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31174E"/>
    <w:multiLevelType w:val="hybridMultilevel"/>
    <w:tmpl w:val="61F67E6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86F60"/>
    <w:multiLevelType w:val="hybridMultilevel"/>
    <w:tmpl w:val="EA70789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B59AE"/>
    <w:multiLevelType w:val="hybridMultilevel"/>
    <w:tmpl w:val="797E43E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35871"/>
    <w:multiLevelType w:val="hybridMultilevel"/>
    <w:tmpl w:val="53BA9A8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45A64"/>
    <w:multiLevelType w:val="hybridMultilevel"/>
    <w:tmpl w:val="047A28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A61F0D"/>
    <w:multiLevelType w:val="multilevel"/>
    <w:tmpl w:val="E65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876AA"/>
    <w:multiLevelType w:val="hybridMultilevel"/>
    <w:tmpl w:val="70B44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36F3D"/>
    <w:multiLevelType w:val="hybridMultilevel"/>
    <w:tmpl w:val="B004221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32F1495"/>
    <w:multiLevelType w:val="hybridMultilevel"/>
    <w:tmpl w:val="AF420C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4A122F"/>
    <w:multiLevelType w:val="hybridMultilevel"/>
    <w:tmpl w:val="8B76A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4565B"/>
    <w:multiLevelType w:val="hybridMultilevel"/>
    <w:tmpl w:val="67C09DF4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4157DE8"/>
    <w:multiLevelType w:val="hybridMultilevel"/>
    <w:tmpl w:val="0A583B6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63B07"/>
    <w:multiLevelType w:val="hybridMultilevel"/>
    <w:tmpl w:val="4C466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F57F5"/>
    <w:multiLevelType w:val="multilevel"/>
    <w:tmpl w:val="26F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19"/>
  </w:num>
  <w:num w:numId="18">
    <w:abstractNumId w:val="13"/>
  </w:num>
  <w:num w:numId="19">
    <w:abstractNumId w:val="12"/>
  </w:num>
  <w:num w:numId="20">
    <w:abstractNumId w:val="11"/>
  </w:num>
  <w:num w:numId="21">
    <w:abstractNumId w:val="29"/>
  </w:num>
  <w:num w:numId="22">
    <w:abstractNumId w:val="28"/>
  </w:num>
  <w:num w:numId="23">
    <w:abstractNumId w:val="14"/>
  </w:num>
  <w:num w:numId="24">
    <w:abstractNumId w:val="22"/>
  </w:num>
  <w:num w:numId="25">
    <w:abstractNumId w:val="26"/>
  </w:num>
  <w:num w:numId="26">
    <w:abstractNumId w:val="23"/>
  </w:num>
  <w:num w:numId="27">
    <w:abstractNumId w:val="21"/>
  </w:num>
  <w:num w:numId="28">
    <w:abstractNumId w:val="17"/>
  </w:num>
  <w:num w:numId="29">
    <w:abstractNumId w:val="16"/>
  </w:num>
  <w:num w:numId="30">
    <w:abstractNumId w:val="10"/>
  </w:num>
  <w:num w:numId="31">
    <w:abstractNumId w:val="33"/>
  </w:num>
  <w:num w:numId="32">
    <w:abstractNumId w:val="15"/>
  </w:num>
  <w:num w:numId="33">
    <w:abstractNumId w:val="24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39ED"/>
    <w:rsid w:val="0000438D"/>
    <w:rsid w:val="0000480D"/>
    <w:rsid w:val="0000496D"/>
    <w:rsid w:val="00005194"/>
    <w:rsid w:val="000106D2"/>
    <w:rsid w:val="0001295F"/>
    <w:rsid w:val="00012CD1"/>
    <w:rsid w:val="00013044"/>
    <w:rsid w:val="00015DD8"/>
    <w:rsid w:val="00016093"/>
    <w:rsid w:val="00017BDC"/>
    <w:rsid w:val="0002292D"/>
    <w:rsid w:val="00023D96"/>
    <w:rsid w:val="000243A7"/>
    <w:rsid w:val="0002722D"/>
    <w:rsid w:val="000277A5"/>
    <w:rsid w:val="00027D16"/>
    <w:rsid w:val="000315AF"/>
    <w:rsid w:val="00032629"/>
    <w:rsid w:val="000328F4"/>
    <w:rsid w:val="00034F26"/>
    <w:rsid w:val="0004039F"/>
    <w:rsid w:val="000412AD"/>
    <w:rsid w:val="0004246E"/>
    <w:rsid w:val="00046C57"/>
    <w:rsid w:val="00047E11"/>
    <w:rsid w:val="00047E2A"/>
    <w:rsid w:val="000507F0"/>
    <w:rsid w:val="00050C37"/>
    <w:rsid w:val="00053BCF"/>
    <w:rsid w:val="000547C3"/>
    <w:rsid w:val="00056A53"/>
    <w:rsid w:val="00056C90"/>
    <w:rsid w:val="00057D99"/>
    <w:rsid w:val="00060465"/>
    <w:rsid w:val="00063EBA"/>
    <w:rsid w:val="0006454B"/>
    <w:rsid w:val="000661C6"/>
    <w:rsid w:val="00070501"/>
    <w:rsid w:val="00072140"/>
    <w:rsid w:val="00072944"/>
    <w:rsid w:val="00072A0C"/>
    <w:rsid w:val="00073246"/>
    <w:rsid w:val="000758D3"/>
    <w:rsid w:val="00080130"/>
    <w:rsid w:val="00084BEA"/>
    <w:rsid w:val="00084CB0"/>
    <w:rsid w:val="00086142"/>
    <w:rsid w:val="000861F6"/>
    <w:rsid w:val="0008633A"/>
    <w:rsid w:val="00090E12"/>
    <w:rsid w:val="00090EBD"/>
    <w:rsid w:val="00091328"/>
    <w:rsid w:val="00091659"/>
    <w:rsid w:val="00092079"/>
    <w:rsid w:val="000939CA"/>
    <w:rsid w:val="00095158"/>
    <w:rsid w:val="000966CE"/>
    <w:rsid w:val="000968B2"/>
    <w:rsid w:val="00097318"/>
    <w:rsid w:val="00097407"/>
    <w:rsid w:val="000976C7"/>
    <w:rsid w:val="000A111A"/>
    <w:rsid w:val="000A27C2"/>
    <w:rsid w:val="000A301F"/>
    <w:rsid w:val="000A3065"/>
    <w:rsid w:val="000A4029"/>
    <w:rsid w:val="000A410B"/>
    <w:rsid w:val="000A4D1B"/>
    <w:rsid w:val="000A5152"/>
    <w:rsid w:val="000A5E51"/>
    <w:rsid w:val="000B2392"/>
    <w:rsid w:val="000B3F07"/>
    <w:rsid w:val="000B3FEF"/>
    <w:rsid w:val="000B4F80"/>
    <w:rsid w:val="000B7AFF"/>
    <w:rsid w:val="000B7CBE"/>
    <w:rsid w:val="000C0298"/>
    <w:rsid w:val="000C032E"/>
    <w:rsid w:val="000C0C0B"/>
    <w:rsid w:val="000C31B9"/>
    <w:rsid w:val="000C4169"/>
    <w:rsid w:val="000C44B0"/>
    <w:rsid w:val="000C5DB1"/>
    <w:rsid w:val="000C6032"/>
    <w:rsid w:val="000C6827"/>
    <w:rsid w:val="000C6E74"/>
    <w:rsid w:val="000C75BD"/>
    <w:rsid w:val="000D17F1"/>
    <w:rsid w:val="000D1EE0"/>
    <w:rsid w:val="000D2813"/>
    <w:rsid w:val="000D419E"/>
    <w:rsid w:val="000D5A9B"/>
    <w:rsid w:val="000D6720"/>
    <w:rsid w:val="000D6B0F"/>
    <w:rsid w:val="000E1BA2"/>
    <w:rsid w:val="000E21DA"/>
    <w:rsid w:val="000E423B"/>
    <w:rsid w:val="000E5657"/>
    <w:rsid w:val="000E69EC"/>
    <w:rsid w:val="000E6E53"/>
    <w:rsid w:val="000F0256"/>
    <w:rsid w:val="000F2084"/>
    <w:rsid w:val="000F2F31"/>
    <w:rsid w:val="000F46A0"/>
    <w:rsid w:val="000F548E"/>
    <w:rsid w:val="00100A62"/>
    <w:rsid w:val="00100B2B"/>
    <w:rsid w:val="00100E6D"/>
    <w:rsid w:val="00102CCA"/>
    <w:rsid w:val="00104B51"/>
    <w:rsid w:val="00111D9A"/>
    <w:rsid w:val="0011253D"/>
    <w:rsid w:val="00114920"/>
    <w:rsid w:val="001157C5"/>
    <w:rsid w:val="00120424"/>
    <w:rsid w:val="0012108D"/>
    <w:rsid w:val="0012254E"/>
    <w:rsid w:val="00122734"/>
    <w:rsid w:val="00122D01"/>
    <w:rsid w:val="001245E0"/>
    <w:rsid w:val="00124B3E"/>
    <w:rsid w:val="00125752"/>
    <w:rsid w:val="00126888"/>
    <w:rsid w:val="00126DCA"/>
    <w:rsid w:val="00126DFD"/>
    <w:rsid w:val="00127275"/>
    <w:rsid w:val="001308C4"/>
    <w:rsid w:val="001314A6"/>
    <w:rsid w:val="0013432A"/>
    <w:rsid w:val="001353E4"/>
    <w:rsid w:val="00136985"/>
    <w:rsid w:val="0013714D"/>
    <w:rsid w:val="00137157"/>
    <w:rsid w:val="001405B1"/>
    <w:rsid w:val="00140BE3"/>
    <w:rsid w:val="00142F27"/>
    <w:rsid w:val="0014384B"/>
    <w:rsid w:val="00143E8C"/>
    <w:rsid w:val="00144215"/>
    <w:rsid w:val="0014672E"/>
    <w:rsid w:val="00146E55"/>
    <w:rsid w:val="001473C1"/>
    <w:rsid w:val="00147B70"/>
    <w:rsid w:val="00151018"/>
    <w:rsid w:val="0015147E"/>
    <w:rsid w:val="00157585"/>
    <w:rsid w:val="00157DF8"/>
    <w:rsid w:val="00161337"/>
    <w:rsid w:val="0016147B"/>
    <w:rsid w:val="00163154"/>
    <w:rsid w:val="00163DD5"/>
    <w:rsid w:val="001641DC"/>
    <w:rsid w:val="0016522B"/>
    <w:rsid w:val="00165C46"/>
    <w:rsid w:val="00171700"/>
    <w:rsid w:val="00171ED9"/>
    <w:rsid w:val="00172869"/>
    <w:rsid w:val="0017312D"/>
    <w:rsid w:val="0017422F"/>
    <w:rsid w:val="0017485F"/>
    <w:rsid w:val="00174F83"/>
    <w:rsid w:val="00175930"/>
    <w:rsid w:val="00176177"/>
    <w:rsid w:val="0017636B"/>
    <w:rsid w:val="00176A5B"/>
    <w:rsid w:val="001773F4"/>
    <w:rsid w:val="0018067E"/>
    <w:rsid w:val="0018376D"/>
    <w:rsid w:val="0018403D"/>
    <w:rsid w:val="00185161"/>
    <w:rsid w:val="001863A1"/>
    <w:rsid w:val="00190D9F"/>
    <w:rsid w:val="0019145C"/>
    <w:rsid w:val="0019323E"/>
    <w:rsid w:val="0019344A"/>
    <w:rsid w:val="001952B0"/>
    <w:rsid w:val="00195990"/>
    <w:rsid w:val="00196350"/>
    <w:rsid w:val="00196653"/>
    <w:rsid w:val="00197CB6"/>
    <w:rsid w:val="001A017B"/>
    <w:rsid w:val="001A1C9D"/>
    <w:rsid w:val="001A2AAB"/>
    <w:rsid w:val="001A3B87"/>
    <w:rsid w:val="001A4456"/>
    <w:rsid w:val="001A45CC"/>
    <w:rsid w:val="001A7FF9"/>
    <w:rsid w:val="001B1364"/>
    <w:rsid w:val="001B2CC0"/>
    <w:rsid w:val="001B3A25"/>
    <w:rsid w:val="001B59E2"/>
    <w:rsid w:val="001B7F33"/>
    <w:rsid w:val="001C19D8"/>
    <w:rsid w:val="001C1D06"/>
    <w:rsid w:val="001C26EC"/>
    <w:rsid w:val="001C3339"/>
    <w:rsid w:val="001C3C9A"/>
    <w:rsid w:val="001C59CF"/>
    <w:rsid w:val="001C6A1E"/>
    <w:rsid w:val="001D3619"/>
    <w:rsid w:val="001D76B7"/>
    <w:rsid w:val="001D7A4E"/>
    <w:rsid w:val="001E0868"/>
    <w:rsid w:val="001E0EBF"/>
    <w:rsid w:val="001E222A"/>
    <w:rsid w:val="001E53E1"/>
    <w:rsid w:val="001E6139"/>
    <w:rsid w:val="001E701C"/>
    <w:rsid w:val="001E70B0"/>
    <w:rsid w:val="001F004B"/>
    <w:rsid w:val="001F0387"/>
    <w:rsid w:val="001F2B82"/>
    <w:rsid w:val="001F3720"/>
    <w:rsid w:val="001F3F7F"/>
    <w:rsid w:val="001F550A"/>
    <w:rsid w:val="001F6858"/>
    <w:rsid w:val="001F7342"/>
    <w:rsid w:val="0020221A"/>
    <w:rsid w:val="00202B7C"/>
    <w:rsid w:val="00206792"/>
    <w:rsid w:val="00207B2A"/>
    <w:rsid w:val="00207F45"/>
    <w:rsid w:val="00214FA1"/>
    <w:rsid w:val="00215CCD"/>
    <w:rsid w:val="00216143"/>
    <w:rsid w:val="0021680E"/>
    <w:rsid w:val="00220711"/>
    <w:rsid w:val="00220811"/>
    <w:rsid w:val="00223539"/>
    <w:rsid w:val="0022391C"/>
    <w:rsid w:val="00223F5D"/>
    <w:rsid w:val="002246CC"/>
    <w:rsid w:val="00230E53"/>
    <w:rsid w:val="00231626"/>
    <w:rsid w:val="002316DA"/>
    <w:rsid w:val="00231CDA"/>
    <w:rsid w:val="00232BA2"/>
    <w:rsid w:val="00234051"/>
    <w:rsid w:val="00235CE4"/>
    <w:rsid w:val="002368CF"/>
    <w:rsid w:val="00240D03"/>
    <w:rsid w:val="0024141A"/>
    <w:rsid w:val="0024152E"/>
    <w:rsid w:val="00242141"/>
    <w:rsid w:val="00247181"/>
    <w:rsid w:val="00247B6B"/>
    <w:rsid w:val="002525DE"/>
    <w:rsid w:val="00253B6F"/>
    <w:rsid w:val="00260C43"/>
    <w:rsid w:val="0026166D"/>
    <w:rsid w:val="00262899"/>
    <w:rsid w:val="00263154"/>
    <w:rsid w:val="0026604E"/>
    <w:rsid w:val="00266B46"/>
    <w:rsid w:val="00274942"/>
    <w:rsid w:val="00274AF6"/>
    <w:rsid w:val="0027577A"/>
    <w:rsid w:val="00277962"/>
    <w:rsid w:val="00281D26"/>
    <w:rsid w:val="002840E3"/>
    <w:rsid w:val="0028471B"/>
    <w:rsid w:val="00286078"/>
    <w:rsid w:val="00286ABA"/>
    <w:rsid w:val="002876F4"/>
    <w:rsid w:val="00291D82"/>
    <w:rsid w:val="00291F06"/>
    <w:rsid w:val="00292A2E"/>
    <w:rsid w:val="00292FA3"/>
    <w:rsid w:val="00293393"/>
    <w:rsid w:val="002935C5"/>
    <w:rsid w:val="002936BC"/>
    <w:rsid w:val="002944E6"/>
    <w:rsid w:val="00294A9D"/>
    <w:rsid w:val="00294BA6"/>
    <w:rsid w:val="00296769"/>
    <w:rsid w:val="00296F61"/>
    <w:rsid w:val="00297273"/>
    <w:rsid w:val="002A122F"/>
    <w:rsid w:val="002B0B74"/>
    <w:rsid w:val="002B1182"/>
    <w:rsid w:val="002B1768"/>
    <w:rsid w:val="002B2BEE"/>
    <w:rsid w:val="002B3288"/>
    <w:rsid w:val="002B3A4C"/>
    <w:rsid w:val="002B4150"/>
    <w:rsid w:val="002B4625"/>
    <w:rsid w:val="002B4DDC"/>
    <w:rsid w:val="002B4F16"/>
    <w:rsid w:val="002B561B"/>
    <w:rsid w:val="002B6CE1"/>
    <w:rsid w:val="002C0C73"/>
    <w:rsid w:val="002C4607"/>
    <w:rsid w:val="002C48D4"/>
    <w:rsid w:val="002C5151"/>
    <w:rsid w:val="002C5504"/>
    <w:rsid w:val="002C6FA8"/>
    <w:rsid w:val="002C7959"/>
    <w:rsid w:val="002D1FC1"/>
    <w:rsid w:val="002D25F2"/>
    <w:rsid w:val="002D39C3"/>
    <w:rsid w:val="002D64DF"/>
    <w:rsid w:val="002D7A2E"/>
    <w:rsid w:val="002E0C30"/>
    <w:rsid w:val="002E1079"/>
    <w:rsid w:val="002E1CAA"/>
    <w:rsid w:val="002E2C88"/>
    <w:rsid w:val="002E4130"/>
    <w:rsid w:val="002E67EE"/>
    <w:rsid w:val="002E68A9"/>
    <w:rsid w:val="002E7BF9"/>
    <w:rsid w:val="002F047A"/>
    <w:rsid w:val="002F1538"/>
    <w:rsid w:val="002F168F"/>
    <w:rsid w:val="002F2E48"/>
    <w:rsid w:val="002F3959"/>
    <w:rsid w:val="002F5780"/>
    <w:rsid w:val="002F7061"/>
    <w:rsid w:val="002F7C1F"/>
    <w:rsid w:val="002F7F66"/>
    <w:rsid w:val="00301953"/>
    <w:rsid w:val="00302CE8"/>
    <w:rsid w:val="00302E35"/>
    <w:rsid w:val="0030347F"/>
    <w:rsid w:val="003048A9"/>
    <w:rsid w:val="003078FF"/>
    <w:rsid w:val="00310217"/>
    <w:rsid w:val="00311880"/>
    <w:rsid w:val="0031248C"/>
    <w:rsid w:val="0031373F"/>
    <w:rsid w:val="00313752"/>
    <w:rsid w:val="00313784"/>
    <w:rsid w:val="003145C7"/>
    <w:rsid w:val="00315083"/>
    <w:rsid w:val="0031585D"/>
    <w:rsid w:val="00321EC3"/>
    <w:rsid w:val="00326040"/>
    <w:rsid w:val="00326041"/>
    <w:rsid w:val="003272BD"/>
    <w:rsid w:val="00330387"/>
    <w:rsid w:val="003309AE"/>
    <w:rsid w:val="00330F84"/>
    <w:rsid w:val="003319B7"/>
    <w:rsid w:val="003335AB"/>
    <w:rsid w:val="003345D5"/>
    <w:rsid w:val="00336547"/>
    <w:rsid w:val="003429C0"/>
    <w:rsid w:val="00344093"/>
    <w:rsid w:val="00344571"/>
    <w:rsid w:val="003453B1"/>
    <w:rsid w:val="00345575"/>
    <w:rsid w:val="00345BAF"/>
    <w:rsid w:val="00346552"/>
    <w:rsid w:val="00346F3E"/>
    <w:rsid w:val="003518A8"/>
    <w:rsid w:val="003519A9"/>
    <w:rsid w:val="00351BD5"/>
    <w:rsid w:val="003530DC"/>
    <w:rsid w:val="00354260"/>
    <w:rsid w:val="00355F62"/>
    <w:rsid w:val="00356627"/>
    <w:rsid w:val="0035793F"/>
    <w:rsid w:val="00360910"/>
    <w:rsid w:val="0036272A"/>
    <w:rsid w:val="00363271"/>
    <w:rsid w:val="003636EE"/>
    <w:rsid w:val="00373887"/>
    <w:rsid w:val="00373A53"/>
    <w:rsid w:val="00373BE6"/>
    <w:rsid w:val="00373D11"/>
    <w:rsid w:val="00374825"/>
    <w:rsid w:val="003756DA"/>
    <w:rsid w:val="00375DE4"/>
    <w:rsid w:val="00380A95"/>
    <w:rsid w:val="00381C91"/>
    <w:rsid w:val="00382763"/>
    <w:rsid w:val="00383235"/>
    <w:rsid w:val="0038481E"/>
    <w:rsid w:val="00385536"/>
    <w:rsid w:val="003862F0"/>
    <w:rsid w:val="00386791"/>
    <w:rsid w:val="00387147"/>
    <w:rsid w:val="00392161"/>
    <w:rsid w:val="00392241"/>
    <w:rsid w:val="00392C2A"/>
    <w:rsid w:val="00394012"/>
    <w:rsid w:val="00394200"/>
    <w:rsid w:val="00394922"/>
    <w:rsid w:val="00396E57"/>
    <w:rsid w:val="003A0C07"/>
    <w:rsid w:val="003A1367"/>
    <w:rsid w:val="003A139A"/>
    <w:rsid w:val="003A3BFD"/>
    <w:rsid w:val="003A4605"/>
    <w:rsid w:val="003A56FA"/>
    <w:rsid w:val="003A59CD"/>
    <w:rsid w:val="003A631A"/>
    <w:rsid w:val="003A69F1"/>
    <w:rsid w:val="003B0A74"/>
    <w:rsid w:val="003B1CF9"/>
    <w:rsid w:val="003B2195"/>
    <w:rsid w:val="003B3609"/>
    <w:rsid w:val="003B4462"/>
    <w:rsid w:val="003C110A"/>
    <w:rsid w:val="003C1B6E"/>
    <w:rsid w:val="003C5902"/>
    <w:rsid w:val="003C6193"/>
    <w:rsid w:val="003C664A"/>
    <w:rsid w:val="003C6BC1"/>
    <w:rsid w:val="003C6D30"/>
    <w:rsid w:val="003C7684"/>
    <w:rsid w:val="003D058E"/>
    <w:rsid w:val="003D0959"/>
    <w:rsid w:val="003D234D"/>
    <w:rsid w:val="003D3BE6"/>
    <w:rsid w:val="003D40D9"/>
    <w:rsid w:val="003D422C"/>
    <w:rsid w:val="003D4D81"/>
    <w:rsid w:val="003D6C9A"/>
    <w:rsid w:val="003D70C9"/>
    <w:rsid w:val="003E0D80"/>
    <w:rsid w:val="003E0DDA"/>
    <w:rsid w:val="003E1737"/>
    <w:rsid w:val="003E2B9D"/>
    <w:rsid w:val="003E38F5"/>
    <w:rsid w:val="003E61C7"/>
    <w:rsid w:val="003E7A6F"/>
    <w:rsid w:val="003F0A4A"/>
    <w:rsid w:val="003F25B3"/>
    <w:rsid w:val="003F6B2F"/>
    <w:rsid w:val="00400500"/>
    <w:rsid w:val="004017E9"/>
    <w:rsid w:val="00403656"/>
    <w:rsid w:val="00403988"/>
    <w:rsid w:val="00403E7F"/>
    <w:rsid w:val="00403FCC"/>
    <w:rsid w:val="00406188"/>
    <w:rsid w:val="00407081"/>
    <w:rsid w:val="0040769C"/>
    <w:rsid w:val="0041042A"/>
    <w:rsid w:val="00410E48"/>
    <w:rsid w:val="00411B5B"/>
    <w:rsid w:val="00411BAB"/>
    <w:rsid w:val="00412939"/>
    <w:rsid w:val="0041350A"/>
    <w:rsid w:val="00413FB8"/>
    <w:rsid w:val="00414775"/>
    <w:rsid w:val="00415337"/>
    <w:rsid w:val="0041691A"/>
    <w:rsid w:val="00417725"/>
    <w:rsid w:val="004179AB"/>
    <w:rsid w:val="00420671"/>
    <w:rsid w:val="004224E6"/>
    <w:rsid w:val="00424D2D"/>
    <w:rsid w:val="00425A3D"/>
    <w:rsid w:val="00426A6D"/>
    <w:rsid w:val="00430AE9"/>
    <w:rsid w:val="004319A4"/>
    <w:rsid w:val="00432485"/>
    <w:rsid w:val="00434987"/>
    <w:rsid w:val="0043753A"/>
    <w:rsid w:val="00442B47"/>
    <w:rsid w:val="00442B83"/>
    <w:rsid w:val="00444605"/>
    <w:rsid w:val="00444EC4"/>
    <w:rsid w:val="00445B59"/>
    <w:rsid w:val="00450114"/>
    <w:rsid w:val="004501EB"/>
    <w:rsid w:val="0045166E"/>
    <w:rsid w:val="00451DCB"/>
    <w:rsid w:val="00452A66"/>
    <w:rsid w:val="004532FE"/>
    <w:rsid w:val="00455226"/>
    <w:rsid w:val="00457B29"/>
    <w:rsid w:val="00461A79"/>
    <w:rsid w:val="0046283C"/>
    <w:rsid w:val="00466A4A"/>
    <w:rsid w:val="00470E35"/>
    <w:rsid w:val="004717B6"/>
    <w:rsid w:val="00473AF9"/>
    <w:rsid w:val="00473DA1"/>
    <w:rsid w:val="00474CEE"/>
    <w:rsid w:val="00474E37"/>
    <w:rsid w:val="0047540E"/>
    <w:rsid w:val="00475A54"/>
    <w:rsid w:val="00475AB2"/>
    <w:rsid w:val="0047690E"/>
    <w:rsid w:val="00476929"/>
    <w:rsid w:val="00480DF2"/>
    <w:rsid w:val="00484B6B"/>
    <w:rsid w:val="00486A03"/>
    <w:rsid w:val="0048779C"/>
    <w:rsid w:val="004910BD"/>
    <w:rsid w:val="004940F7"/>
    <w:rsid w:val="00496A53"/>
    <w:rsid w:val="00496FEA"/>
    <w:rsid w:val="00497B0B"/>
    <w:rsid w:val="00497DE8"/>
    <w:rsid w:val="004A0FEC"/>
    <w:rsid w:val="004A330F"/>
    <w:rsid w:val="004A4F1E"/>
    <w:rsid w:val="004A4FCA"/>
    <w:rsid w:val="004A5267"/>
    <w:rsid w:val="004B16F1"/>
    <w:rsid w:val="004B2985"/>
    <w:rsid w:val="004B3EBD"/>
    <w:rsid w:val="004B42B2"/>
    <w:rsid w:val="004B4400"/>
    <w:rsid w:val="004B6E55"/>
    <w:rsid w:val="004C0498"/>
    <w:rsid w:val="004C16E8"/>
    <w:rsid w:val="004C3659"/>
    <w:rsid w:val="004C62C8"/>
    <w:rsid w:val="004C641E"/>
    <w:rsid w:val="004C6995"/>
    <w:rsid w:val="004D2BA4"/>
    <w:rsid w:val="004D353D"/>
    <w:rsid w:val="004D4B8A"/>
    <w:rsid w:val="004D54CB"/>
    <w:rsid w:val="004D7E1D"/>
    <w:rsid w:val="004D7ED5"/>
    <w:rsid w:val="004E0027"/>
    <w:rsid w:val="004E213A"/>
    <w:rsid w:val="004E235D"/>
    <w:rsid w:val="004E4EEB"/>
    <w:rsid w:val="004E5447"/>
    <w:rsid w:val="004E5542"/>
    <w:rsid w:val="004E7D48"/>
    <w:rsid w:val="004F1786"/>
    <w:rsid w:val="004F3D6B"/>
    <w:rsid w:val="004F4143"/>
    <w:rsid w:val="004F42C2"/>
    <w:rsid w:val="004F5646"/>
    <w:rsid w:val="004F790E"/>
    <w:rsid w:val="0050015B"/>
    <w:rsid w:val="005005BF"/>
    <w:rsid w:val="00500A8A"/>
    <w:rsid w:val="005039B8"/>
    <w:rsid w:val="00504E61"/>
    <w:rsid w:val="00506435"/>
    <w:rsid w:val="005066AD"/>
    <w:rsid w:val="005077BA"/>
    <w:rsid w:val="00507FD8"/>
    <w:rsid w:val="005100DD"/>
    <w:rsid w:val="00510442"/>
    <w:rsid w:val="00511BF6"/>
    <w:rsid w:val="00511CBB"/>
    <w:rsid w:val="00512DCA"/>
    <w:rsid w:val="00512F21"/>
    <w:rsid w:val="00524584"/>
    <w:rsid w:val="00525752"/>
    <w:rsid w:val="0053006F"/>
    <w:rsid w:val="00532881"/>
    <w:rsid w:val="0053375B"/>
    <w:rsid w:val="005343C9"/>
    <w:rsid w:val="00534AF9"/>
    <w:rsid w:val="00540303"/>
    <w:rsid w:val="00540D8B"/>
    <w:rsid w:val="00542C02"/>
    <w:rsid w:val="005433FD"/>
    <w:rsid w:val="00546033"/>
    <w:rsid w:val="00547705"/>
    <w:rsid w:val="00550C46"/>
    <w:rsid w:val="00552293"/>
    <w:rsid w:val="00552F97"/>
    <w:rsid w:val="00557733"/>
    <w:rsid w:val="00560712"/>
    <w:rsid w:val="00560A84"/>
    <w:rsid w:val="00563F88"/>
    <w:rsid w:val="00564C1F"/>
    <w:rsid w:val="00566124"/>
    <w:rsid w:val="00566141"/>
    <w:rsid w:val="00567AF6"/>
    <w:rsid w:val="00567D72"/>
    <w:rsid w:val="00571385"/>
    <w:rsid w:val="00571601"/>
    <w:rsid w:val="005743FF"/>
    <w:rsid w:val="00574C11"/>
    <w:rsid w:val="005763A5"/>
    <w:rsid w:val="0058052D"/>
    <w:rsid w:val="00582408"/>
    <w:rsid w:val="00582794"/>
    <w:rsid w:val="00583070"/>
    <w:rsid w:val="00583AAA"/>
    <w:rsid w:val="00584CA3"/>
    <w:rsid w:val="00584FD0"/>
    <w:rsid w:val="00586121"/>
    <w:rsid w:val="00590691"/>
    <w:rsid w:val="00591160"/>
    <w:rsid w:val="005923BA"/>
    <w:rsid w:val="0059464F"/>
    <w:rsid w:val="005952C5"/>
    <w:rsid w:val="00595C65"/>
    <w:rsid w:val="00596987"/>
    <w:rsid w:val="00597459"/>
    <w:rsid w:val="00597557"/>
    <w:rsid w:val="005A0A33"/>
    <w:rsid w:val="005A3AEC"/>
    <w:rsid w:val="005A5083"/>
    <w:rsid w:val="005A6ED3"/>
    <w:rsid w:val="005A7EC6"/>
    <w:rsid w:val="005B1321"/>
    <w:rsid w:val="005B1571"/>
    <w:rsid w:val="005B1946"/>
    <w:rsid w:val="005B1ECD"/>
    <w:rsid w:val="005B3118"/>
    <w:rsid w:val="005B3AC7"/>
    <w:rsid w:val="005B6CD5"/>
    <w:rsid w:val="005B756E"/>
    <w:rsid w:val="005C322A"/>
    <w:rsid w:val="005C610D"/>
    <w:rsid w:val="005C61E6"/>
    <w:rsid w:val="005D082B"/>
    <w:rsid w:val="005D5E6C"/>
    <w:rsid w:val="005E1C60"/>
    <w:rsid w:val="005E264B"/>
    <w:rsid w:val="005E2B2E"/>
    <w:rsid w:val="005E413A"/>
    <w:rsid w:val="005E455B"/>
    <w:rsid w:val="005E76E6"/>
    <w:rsid w:val="005F0D32"/>
    <w:rsid w:val="005F47FC"/>
    <w:rsid w:val="005F6404"/>
    <w:rsid w:val="006013CB"/>
    <w:rsid w:val="006024CE"/>
    <w:rsid w:val="00605855"/>
    <w:rsid w:val="00606A3F"/>
    <w:rsid w:val="00607074"/>
    <w:rsid w:val="006079DD"/>
    <w:rsid w:val="00611BDC"/>
    <w:rsid w:val="00612232"/>
    <w:rsid w:val="00613399"/>
    <w:rsid w:val="00614AD9"/>
    <w:rsid w:val="00622CEE"/>
    <w:rsid w:val="00623B37"/>
    <w:rsid w:val="00623BF0"/>
    <w:rsid w:val="00626798"/>
    <w:rsid w:val="00626C0C"/>
    <w:rsid w:val="006271AE"/>
    <w:rsid w:val="00627413"/>
    <w:rsid w:val="00627BEC"/>
    <w:rsid w:val="006318B9"/>
    <w:rsid w:val="0063451A"/>
    <w:rsid w:val="006357DD"/>
    <w:rsid w:val="006358C4"/>
    <w:rsid w:val="0063746F"/>
    <w:rsid w:val="006410BE"/>
    <w:rsid w:val="00645745"/>
    <w:rsid w:val="00645752"/>
    <w:rsid w:val="00646A32"/>
    <w:rsid w:val="0065194D"/>
    <w:rsid w:val="00653DE2"/>
    <w:rsid w:val="00653F2A"/>
    <w:rsid w:val="00654298"/>
    <w:rsid w:val="006547AF"/>
    <w:rsid w:val="006547B7"/>
    <w:rsid w:val="006550D5"/>
    <w:rsid w:val="00664CF5"/>
    <w:rsid w:val="006652CD"/>
    <w:rsid w:val="00665EAE"/>
    <w:rsid w:val="006713C6"/>
    <w:rsid w:val="006713E4"/>
    <w:rsid w:val="00671666"/>
    <w:rsid w:val="006742B8"/>
    <w:rsid w:val="00675014"/>
    <w:rsid w:val="0067585A"/>
    <w:rsid w:val="00677C6E"/>
    <w:rsid w:val="00680A95"/>
    <w:rsid w:val="00681193"/>
    <w:rsid w:val="006838B6"/>
    <w:rsid w:val="006840BF"/>
    <w:rsid w:val="0068508F"/>
    <w:rsid w:val="00686AE7"/>
    <w:rsid w:val="00686F21"/>
    <w:rsid w:val="0068783D"/>
    <w:rsid w:val="00687A9E"/>
    <w:rsid w:val="00687ECE"/>
    <w:rsid w:val="006919B1"/>
    <w:rsid w:val="00691E31"/>
    <w:rsid w:val="00692FCF"/>
    <w:rsid w:val="00693EEB"/>
    <w:rsid w:val="0069735F"/>
    <w:rsid w:val="0069781B"/>
    <w:rsid w:val="00697924"/>
    <w:rsid w:val="006A2516"/>
    <w:rsid w:val="006A2F1A"/>
    <w:rsid w:val="006A35D7"/>
    <w:rsid w:val="006A3820"/>
    <w:rsid w:val="006A3B20"/>
    <w:rsid w:val="006B153D"/>
    <w:rsid w:val="006B1A72"/>
    <w:rsid w:val="006B2448"/>
    <w:rsid w:val="006B2D3F"/>
    <w:rsid w:val="006B35DD"/>
    <w:rsid w:val="006B6531"/>
    <w:rsid w:val="006B6E84"/>
    <w:rsid w:val="006B75EB"/>
    <w:rsid w:val="006C1089"/>
    <w:rsid w:val="006C26CD"/>
    <w:rsid w:val="006C4C93"/>
    <w:rsid w:val="006C5CB5"/>
    <w:rsid w:val="006C79B7"/>
    <w:rsid w:val="006D06CA"/>
    <w:rsid w:val="006D0845"/>
    <w:rsid w:val="006D0C01"/>
    <w:rsid w:val="006D1812"/>
    <w:rsid w:val="006D30EB"/>
    <w:rsid w:val="006D3D33"/>
    <w:rsid w:val="006D4C31"/>
    <w:rsid w:val="006E1B48"/>
    <w:rsid w:val="006E43F4"/>
    <w:rsid w:val="006E5F46"/>
    <w:rsid w:val="006E6D09"/>
    <w:rsid w:val="006E7771"/>
    <w:rsid w:val="006F0812"/>
    <w:rsid w:val="006F0830"/>
    <w:rsid w:val="006F105F"/>
    <w:rsid w:val="006F1B11"/>
    <w:rsid w:val="006F2854"/>
    <w:rsid w:val="006F2E94"/>
    <w:rsid w:val="006F361B"/>
    <w:rsid w:val="006F798F"/>
    <w:rsid w:val="007040E5"/>
    <w:rsid w:val="00704EDF"/>
    <w:rsid w:val="00712577"/>
    <w:rsid w:val="00712B40"/>
    <w:rsid w:val="0071379E"/>
    <w:rsid w:val="00713B1F"/>
    <w:rsid w:val="007145F2"/>
    <w:rsid w:val="0071718F"/>
    <w:rsid w:val="007175D9"/>
    <w:rsid w:val="007211E4"/>
    <w:rsid w:val="00721B3A"/>
    <w:rsid w:val="0072277C"/>
    <w:rsid w:val="00722CBD"/>
    <w:rsid w:val="00723C19"/>
    <w:rsid w:val="007256D8"/>
    <w:rsid w:val="00726008"/>
    <w:rsid w:val="00726CFF"/>
    <w:rsid w:val="00727378"/>
    <w:rsid w:val="00727609"/>
    <w:rsid w:val="0072775E"/>
    <w:rsid w:val="007277BB"/>
    <w:rsid w:val="00727B8E"/>
    <w:rsid w:val="00730FBA"/>
    <w:rsid w:val="00732773"/>
    <w:rsid w:val="00733E85"/>
    <w:rsid w:val="00734582"/>
    <w:rsid w:val="0073780B"/>
    <w:rsid w:val="007400C5"/>
    <w:rsid w:val="007400D7"/>
    <w:rsid w:val="007416AC"/>
    <w:rsid w:val="00741A15"/>
    <w:rsid w:val="00742374"/>
    <w:rsid w:val="00742E29"/>
    <w:rsid w:val="0074407C"/>
    <w:rsid w:val="007449A1"/>
    <w:rsid w:val="00746166"/>
    <w:rsid w:val="00746D18"/>
    <w:rsid w:val="0075023E"/>
    <w:rsid w:val="007518F4"/>
    <w:rsid w:val="00752131"/>
    <w:rsid w:val="00752472"/>
    <w:rsid w:val="00755D0C"/>
    <w:rsid w:val="00757389"/>
    <w:rsid w:val="00757BA7"/>
    <w:rsid w:val="00761545"/>
    <w:rsid w:val="00762122"/>
    <w:rsid w:val="007662DD"/>
    <w:rsid w:val="007714A0"/>
    <w:rsid w:val="0077238E"/>
    <w:rsid w:val="00772487"/>
    <w:rsid w:val="00773672"/>
    <w:rsid w:val="00773EEE"/>
    <w:rsid w:val="00781506"/>
    <w:rsid w:val="00781FFB"/>
    <w:rsid w:val="00782A42"/>
    <w:rsid w:val="00785055"/>
    <w:rsid w:val="007850D9"/>
    <w:rsid w:val="007856CF"/>
    <w:rsid w:val="007860B0"/>
    <w:rsid w:val="00786E76"/>
    <w:rsid w:val="00786FE3"/>
    <w:rsid w:val="007915F6"/>
    <w:rsid w:val="007922C7"/>
    <w:rsid w:val="00794704"/>
    <w:rsid w:val="00795965"/>
    <w:rsid w:val="00796BC5"/>
    <w:rsid w:val="00797C65"/>
    <w:rsid w:val="00797FD3"/>
    <w:rsid w:val="007A045B"/>
    <w:rsid w:val="007A0B39"/>
    <w:rsid w:val="007A3414"/>
    <w:rsid w:val="007A46A8"/>
    <w:rsid w:val="007A588A"/>
    <w:rsid w:val="007A5A70"/>
    <w:rsid w:val="007A6241"/>
    <w:rsid w:val="007A7A2F"/>
    <w:rsid w:val="007B05E4"/>
    <w:rsid w:val="007B1DE9"/>
    <w:rsid w:val="007B216D"/>
    <w:rsid w:val="007B2A4A"/>
    <w:rsid w:val="007B2F9B"/>
    <w:rsid w:val="007B5466"/>
    <w:rsid w:val="007B73E9"/>
    <w:rsid w:val="007B745D"/>
    <w:rsid w:val="007B7A4F"/>
    <w:rsid w:val="007C0418"/>
    <w:rsid w:val="007C0EF7"/>
    <w:rsid w:val="007C1993"/>
    <w:rsid w:val="007C22C7"/>
    <w:rsid w:val="007C3796"/>
    <w:rsid w:val="007C5AE6"/>
    <w:rsid w:val="007C71A7"/>
    <w:rsid w:val="007D0381"/>
    <w:rsid w:val="007D1198"/>
    <w:rsid w:val="007D1648"/>
    <w:rsid w:val="007D44D3"/>
    <w:rsid w:val="007D596C"/>
    <w:rsid w:val="007D603E"/>
    <w:rsid w:val="007D6B46"/>
    <w:rsid w:val="007D6E3E"/>
    <w:rsid w:val="007E0C57"/>
    <w:rsid w:val="007E1634"/>
    <w:rsid w:val="007E1A11"/>
    <w:rsid w:val="007E673E"/>
    <w:rsid w:val="007E7C5D"/>
    <w:rsid w:val="007F1170"/>
    <w:rsid w:val="007F2883"/>
    <w:rsid w:val="007F3E86"/>
    <w:rsid w:val="007F48EB"/>
    <w:rsid w:val="007F4A20"/>
    <w:rsid w:val="008008C3"/>
    <w:rsid w:val="00805A2B"/>
    <w:rsid w:val="00806864"/>
    <w:rsid w:val="00811010"/>
    <w:rsid w:val="00812C24"/>
    <w:rsid w:val="008140C4"/>
    <w:rsid w:val="008144E8"/>
    <w:rsid w:val="008145C5"/>
    <w:rsid w:val="0081509C"/>
    <w:rsid w:val="0081594D"/>
    <w:rsid w:val="008164DB"/>
    <w:rsid w:val="00821333"/>
    <w:rsid w:val="008213C1"/>
    <w:rsid w:val="0082326C"/>
    <w:rsid w:val="00823AC8"/>
    <w:rsid w:val="00825B50"/>
    <w:rsid w:val="008268E3"/>
    <w:rsid w:val="00826B15"/>
    <w:rsid w:val="008275F1"/>
    <w:rsid w:val="00831069"/>
    <w:rsid w:val="00831766"/>
    <w:rsid w:val="00832164"/>
    <w:rsid w:val="0083476B"/>
    <w:rsid w:val="00836FF0"/>
    <w:rsid w:val="008413A2"/>
    <w:rsid w:val="008437BD"/>
    <w:rsid w:val="00844026"/>
    <w:rsid w:val="00847D25"/>
    <w:rsid w:val="00847EE7"/>
    <w:rsid w:val="00851BC4"/>
    <w:rsid w:val="00851F7D"/>
    <w:rsid w:val="00852B32"/>
    <w:rsid w:val="008539BA"/>
    <w:rsid w:val="00854E5A"/>
    <w:rsid w:val="0086172E"/>
    <w:rsid w:val="008619E3"/>
    <w:rsid w:val="00862BCC"/>
    <w:rsid w:val="00864B36"/>
    <w:rsid w:val="0087002E"/>
    <w:rsid w:val="008713C0"/>
    <w:rsid w:val="008723CE"/>
    <w:rsid w:val="00873C9E"/>
    <w:rsid w:val="008750AE"/>
    <w:rsid w:val="00875A04"/>
    <w:rsid w:val="0087764E"/>
    <w:rsid w:val="00877C6B"/>
    <w:rsid w:val="00883734"/>
    <w:rsid w:val="008866AC"/>
    <w:rsid w:val="0088678B"/>
    <w:rsid w:val="00886E81"/>
    <w:rsid w:val="008900A9"/>
    <w:rsid w:val="008905FE"/>
    <w:rsid w:val="00890AC0"/>
    <w:rsid w:val="00891354"/>
    <w:rsid w:val="00892833"/>
    <w:rsid w:val="00892C3F"/>
    <w:rsid w:val="00894FEE"/>
    <w:rsid w:val="008956A4"/>
    <w:rsid w:val="00896593"/>
    <w:rsid w:val="00896DC3"/>
    <w:rsid w:val="008A1FE5"/>
    <w:rsid w:val="008A237E"/>
    <w:rsid w:val="008A3066"/>
    <w:rsid w:val="008A364E"/>
    <w:rsid w:val="008A5B68"/>
    <w:rsid w:val="008A5CE8"/>
    <w:rsid w:val="008A6FD9"/>
    <w:rsid w:val="008A70D8"/>
    <w:rsid w:val="008A7EFA"/>
    <w:rsid w:val="008B0131"/>
    <w:rsid w:val="008B1422"/>
    <w:rsid w:val="008B15DA"/>
    <w:rsid w:val="008B5417"/>
    <w:rsid w:val="008B5539"/>
    <w:rsid w:val="008B5BAA"/>
    <w:rsid w:val="008B7D99"/>
    <w:rsid w:val="008C09D6"/>
    <w:rsid w:val="008C1B7B"/>
    <w:rsid w:val="008C258B"/>
    <w:rsid w:val="008C5923"/>
    <w:rsid w:val="008C594A"/>
    <w:rsid w:val="008C5D23"/>
    <w:rsid w:val="008C70D0"/>
    <w:rsid w:val="008D09B6"/>
    <w:rsid w:val="008D18FD"/>
    <w:rsid w:val="008D2021"/>
    <w:rsid w:val="008D300C"/>
    <w:rsid w:val="008D4661"/>
    <w:rsid w:val="008E0C8F"/>
    <w:rsid w:val="008E1565"/>
    <w:rsid w:val="008E2BAB"/>
    <w:rsid w:val="008E3A95"/>
    <w:rsid w:val="008E42B5"/>
    <w:rsid w:val="008E58A4"/>
    <w:rsid w:val="008E5AAB"/>
    <w:rsid w:val="008E7516"/>
    <w:rsid w:val="008E7C82"/>
    <w:rsid w:val="008F5DD0"/>
    <w:rsid w:val="008F66F7"/>
    <w:rsid w:val="0090244C"/>
    <w:rsid w:val="00903FBE"/>
    <w:rsid w:val="009055C2"/>
    <w:rsid w:val="0090623D"/>
    <w:rsid w:val="00907A73"/>
    <w:rsid w:val="00912A09"/>
    <w:rsid w:val="00912A7E"/>
    <w:rsid w:val="009134F2"/>
    <w:rsid w:val="009143FD"/>
    <w:rsid w:val="00914760"/>
    <w:rsid w:val="00914C27"/>
    <w:rsid w:val="00915E9F"/>
    <w:rsid w:val="00916781"/>
    <w:rsid w:val="00920241"/>
    <w:rsid w:val="00924065"/>
    <w:rsid w:val="00926418"/>
    <w:rsid w:val="00927051"/>
    <w:rsid w:val="0093096C"/>
    <w:rsid w:val="00930F9C"/>
    <w:rsid w:val="0093589D"/>
    <w:rsid w:val="00935D5A"/>
    <w:rsid w:val="00936477"/>
    <w:rsid w:val="00937135"/>
    <w:rsid w:val="0094012B"/>
    <w:rsid w:val="0094279A"/>
    <w:rsid w:val="00943E85"/>
    <w:rsid w:val="009468A9"/>
    <w:rsid w:val="00947AB2"/>
    <w:rsid w:val="009503CD"/>
    <w:rsid w:val="009525D4"/>
    <w:rsid w:val="00954628"/>
    <w:rsid w:val="00957CDB"/>
    <w:rsid w:val="00962164"/>
    <w:rsid w:val="00963DD2"/>
    <w:rsid w:val="009660E4"/>
    <w:rsid w:val="0096658D"/>
    <w:rsid w:val="0096751E"/>
    <w:rsid w:val="0097172A"/>
    <w:rsid w:val="00973943"/>
    <w:rsid w:val="00973D3E"/>
    <w:rsid w:val="00974980"/>
    <w:rsid w:val="009756EC"/>
    <w:rsid w:val="0097702F"/>
    <w:rsid w:val="00977065"/>
    <w:rsid w:val="009806B5"/>
    <w:rsid w:val="0098341F"/>
    <w:rsid w:val="00987E5B"/>
    <w:rsid w:val="009910DE"/>
    <w:rsid w:val="0099174C"/>
    <w:rsid w:val="00992AA1"/>
    <w:rsid w:val="00992E34"/>
    <w:rsid w:val="00994053"/>
    <w:rsid w:val="009957DC"/>
    <w:rsid w:val="009A1632"/>
    <w:rsid w:val="009A1D15"/>
    <w:rsid w:val="009A21DB"/>
    <w:rsid w:val="009A4CCD"/>
    <w:rsid w:val="009B0F22"/>
    <w:rsid w:val="009B1CE2"/>
    <w:rsid w:val="009B4058"/>
    <w:rsid w:val="009B5123"/>
    <w:rsid w:val="009B76B5"/>
    <w:rsid w:val="009C0FB0"/>
    <w:rsid w:val="009C26EA"/>
    <w:rsid w:val="009C4F4F"/>
    <w:rsid w:val="009C5A09"/>
    <w:rsid w:val="009C7227"/>
    <w:rsid w:val="009C7B73"/>
    <w:rsid w:val="009D2934"/>
    <w:rsid w:val="009D5868"/>
    <w:rsid w:val="009D5C58"/>
    <w:rsid w:val="009D6C08"/>
    <w:rsid w:val="009D6F3E"/>
    <w:rsid w:val="009E090F"/>
    <w:rsid w:val="009E3A98"/>
    <w:rsid w:val="009E4BD3"/>
    <w:rsid w:val="009E4F9D"/>
    <w:rsid w:val="009E6BB7"/>
    <w:rsid w:val="009E6DE5"/>
    <w:rsid w:val="009E751C"/>
    <w:rsid w:val="009E77F7"/>
    <w:rsid w:val="009F0854"/>
    <w:rsid w:val="009F0BD7"/>
    <w:rsid w:val="009F2900"/>
    <w:rsid w:val="009F7378"/>
    <w:rsid w:val="009F79D7"/>
    <w:rsid w:val="009F7BEF"/>
    <w:rsid w:val="00A02722"/>
    <w:rsid w:val="00A03C6C"/>
    <w:rsid w:val="00A0420C"/>
    <w:rsid w:val="00A047FC"/>
    <w:rsid w:val="00A04EF0"/>
    <w:rsid w:val="00A053CB"/>
    <w:rsid w:val="00A07204"/>
    <w:rsid w:val="00A07717"/>
    <w:rsid w:val="00A078FC"/>
    <w:rsid w:val="00A10CF0"/>
    <w:rsid w:val="00A111D1"/>
    <w:rsid w:val="00A15E85"/>
    <w:rsid w:val="00A161E7"/>
    <w:rsid w:val="00A22C34"/>
    <w:rsid w:val="00A23C4F"/>
    <w:rsid w:val="00A240B7"/>
    <w:rsid w:val="00A24897"/>
    <w:rsid w:val="00A24F66"/>
    <w:rsid w:val="00A25C1A"/>
    <w:rsid w:val="00A26CFF"/>
    <w:rsid w:val="00A31A2A"/>
    <w:rsid w:val="00A36C9C"/>
    <w:rsid w:val="00A3795A"/>
    <w:rsid w:val="00A406B6"/>
    <w:rsid w:val="00A40F62"/>
    <w:rsid w:val="00A4288D"/>
    <w:rsid w:val="00A42F8F"/>
    <w:rsid w:val="00A435FA"/>
    <w:rsid w:val="00A43DDA"/>
    <w:rsid w:val="00A4529F"/>
    <w:rsid w:val="00A47B7E"/>
    <w:rsid w:val="00A507EB"/>
    <w:rsid w:val="00A50841"/>
    <w:rsid w:val="00A51B47"/>
    <w:rsid w:val="00A5257B"/>
    <w:rsid w:val="00A533B1"/>
    <w:rsid w:val="00A541F4"/>
    <w:rsid w:val="00A5630D"/>
    <w:rsid w:val="00A60277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390F"/>
    <w:rsid w:val="00A73DA4"/>
    <w:rsid w:val="00A75AF6"/>
    <w:rsid w:val="00A75D5C"/>
    <w:rsid w:val="00A761BE"/>
    <w:rsid w:val="00A767C2"/>
    <w:rsid w:val="00A8048A"/>
    <w:rsid w:val="00A81E07"/>
    <w:rsid w:val="00A82091"/>
    <w:rsid w:val="00A83B42"/>
    <w:rsid w:val="00A83D77"/>
    <w:rsid w:val="00A847F3"/>
    <w:rsid w:val="00A873C5"/>
    <w:rsid w:val="00A9127C"/>
    <w:rsid w:val="00A940DA"/>
    <w:rsid w:val="00A94C07"/>
    <w:rsid w:val="00A95C9F"/>
    <w:rsid w:val="00AA07DD"/>
    <w:rsid w:val="00AA1883"/>
    <w:rsid w:val="00AA32B4"/>
    <w:rsid w:val="00AA4203"/>
    <w:rsid w:val="00AA44B4"/>
    <w:rsid w:val="00AA4871"/>
    <w:rsid w:val="00AA67F4"/>
    <w:rsid w:val="00AA697C"/>
    <w:rsid w:val="00AA697F"/>
    <w:rsid w:val="00AA72EB"/>
    <w:rsid w:val="00AA730E"/>
    <w:rsid w:val="00AB09B5"/>
    <w:rsid w:val="00AB0BAD"/>
    <w:rsid w:val="00AB10E9"/>
    <w:rsid w:val="00AB132B"/>
    <w:rsid w:val="00AB19DC"/>
    <w:rsid w:val="00AB2654"/>
    <w:rsid w:val="00AB2CA1"/>
    <w:rsid w:val="00AB39D0"/>
    <w:rsid w:val="00AB4D1F"/>
    <w:rsid w:val="00AB5593"/>
    <w:rsid w:val="00AC027B"/>
    <w:rsid w:val="00AC11B2"/>
    <w:rsid w:val="00AC3D8A"/>
    <w:rsid w:val="00AC53E1"/>
    <w:rsid w:val="00AC5860"/>
    <w:rsid w:val="00AD0F71"/>
    <w:rsid w:val="00AD5C48"/>
    <w:rsid w:val="00AD666E"/>
    <w:rsid w:val="00AE0489"/>
    <w:rsid w:val="00AE1C8F"/>
    <w:rsid w:val="00AE22A0"/>
    <w:rsid w:val="00AE38DF"/>
    <w:rsid w:val="00AE4317"/>
    <w:rsid w:val="00AE4A35"/>
    <w:rsid w:val="00AE6B19"/>
    <w:rsid w:val="00AE733B"/>
    <w:rsid w:val="00AE7904"/>
    <w:rsid w:val="00AE7C4B"/>
    <w:rsid w:val="00AF15BA"/>
    <w:rsid w:val="00AF27DF"/>
    <w:rsid w:val="00AF5694"/>
    <w:rsid w:val="00AF6252"/>
    <w:rsid w:val="00AF6D8B"/>
    <w:rsid w:val="00AF7DA1"/>
    <w:rsid w:val="00B04174"/>
    <w:rsid w:val="00B04322"/>
    <w:rsid w:val="00B06266"/>
    <w:rsid w:val="00B072F2"/>
    <w:rsid w:val="00B076C2"/>
    <w:rsid w:val="00B07DF9"/>
    <w:rsid w:val="00B07E9A"/>
    <w:rsid w:val="00B1300A"/>
    <w:rsid w:val="00B137DE"/>
    <w:rsid w:val="00B14B82"/>
    <w:rsid w:val="00B17D77"/>
    <w:rsid w:val="00B23A24"/>
    <w:rsid w:val="00B26E7B"/>
    <w:rsid w:val="00B314EF"/>
    <w:rsid w:val="00B33908"/>
    <w:rsid w:val="00B3589F"/>
    <w:rsid w:val="00B3676B"/>
    <w:rsid w:val="00B36BA4"/>
    <w:rsid w:val="00B3714A"/>
    <w:rsid w:val="00B4084A"/>
    <w:rsid w:val="00B444E8"/>
    <w:rsid w:val="00B44624"/>
    <w:rsid w:val="00B465DA"/>
    <w:rsid w:val="00B510FC"/>
    <w:rsid w:val="00B51572"/>
    <w:rsid w:val="00B5520C"/>
    <w:rsid w:val="00B56758"/>
    <w:rsid w:val="00B60413"/>
    <w:rsid w:val="00B60B60"/>
    <w:rsid w:val="00B62A18"/>
    <w:rsid w:val="00B62B68"/>
    <w:rsid w:val="00B64371"/>
    <w:rsid w:val="00B65069"/>
    <w:rsid w:val="00B67102"/>
    <w:rsid w:val="00B67EA3"/>
    <w:rsid w:val="00B70229"/>
    <w:rsid w:val="00B709FF"/>
    <w:rsid w:val="00B70D35"/>
    <w:rsid w:val="00B71501"/>
    <w:rsid w:val="00B72173"/>
    <w:rsid w:val="00B7422D"/>
    <w:rsid w:val="00B8020D"/>
    <w:rsid w:val="00B81155"/>
    <w:rsid w:val="00B83257"/>
    <w:rsid w:val="00B84D07"/>
    <w:rsid w:val="00B86B0D"/>
    <w:rsid w:val="00B87944"/>
    <w:rsid w:val="00B8798C"/>
    <w:rsid w:val="00B91E5C"/>
    <w:rsid w:val="00B93197"/>
    <w:rsid w:val="00B93A29"/>
    <w:rsid w:val="00B94EFD"/>
    <w:rsid w:val="00BA57B2"/>
    <w:rsid w:val="00BA6087"/>
    <w:rsid w:val="00BA64BD"/>
    <w:rsid w:val="00BB061A"/>
    <w:rsid w:val="00BB0F50"/>
    <w:rsid w:val="00BB12CE"/>
    <w:rsid w:val="00BB1967"/>
    <w:rsid w:val="00BB33F8"/>
    <w:rsid w:val="00BB363B"/>
    <w:rsid w:val="00BB4CF4"/>
    <w:rsid w:val="00BB4F4C"/>
    <w:rsid w:val="00BB5492"/>
    <w:rsid w:val="00BB5641"/>
    <w:rsid w:val="00BB5FDF"/>
    <w:rsid w:val="00BB6080"/>
    <w:rsid w:val="00BB6C04"/>
    <w:rsid w:val="00BC0AF5"/>
    <w:rsid w:val="00BC1A4D"/>
    <w:rsid w:val="00BC2396"/>
    <w:rsid w:val="00BC3636"/>
    <w:rsid w:val="00BC369F"/>
    <w:rsid w:val="00BC3D4F"/>
    <w:rsid w:val="00BC411D"/>
    <w:rsid w:val="00BC6059"/>
    <w:rsid w:val="00BD1834"/>
    <w:rsid w:val="00BD25ED"/>
    <w:rsid w:val="00BD2B0A"/>
    <w:rsid w:val="00BD3E7B"/>
    <w:rsid w:val="00BD40AA"/>
    <w:rsid w:val="00BD541A"/>
    <w:rsid w:val="00BD666A"/>
    <w:rsid w:val="00BD6B78"/>
    <w:rsid w:val="00BD7117"/>
    <w:rsid w:val="00BD7532"/>
    <w:rsid w:val="00BE0098"/>
    <w:rsid w:val="00BE0E78"/>
    <w:rsid w:val="00BE103C"/>
    <w:rsid w:val="00BE2545"/>
    <w:rsid w:val="00BE4A03"/>
    <w:rsid w:val="00BE5383"/>
    <w:rsid w:val="00BE78A2"/>
    <w:rsid w:val="00BF2234"/>
    <w:rsid w:val="00BF2E39"/>
    <w:rsid w:val="00BF7156"/>
    <w:rsid w:val="00BF7748"/>
    <w:rsid w:val="00C0010E"/>
    <w:rsid w:val="00C00832"/>
    <w:rsid w:val="00C018C1"/>
    <w:rsid w:val="00C019FD"/>
    <w:rsid w:val="00C0408D"/>
    <w:rsid w:val="00C10A36"/>
    <w:rsid w:val="00C11F4E"/>
    <w:rsid w:val="00C12E7A"/>
    <w:rsid w:val="00C13A8F"/>
    <w:rsid w:val="00C151DE"/>
    <w:rsid w:val="00C169DC"/>
    <w:rsid w:val="00C16C03"/>
    <w:rsid w:val="00C17E53"/>
    <w:rsid w:val="00C22756"/>
    <w:rsid w:val="00C2316E"/>
    <w:rsid w:val="00C243D5"/>
    <w:rsid w:val="00C24422"/>
    <w:rsid w:val="00C25158"/>
    <w:rsid w:val="00C25343"/>
    <w:rsid w:val="00C267FD"/>
    <w:rsid w:val="00C270F7"/>
    <w:rsid w:val="00C2736D"/>
    <w:rsid w:val="00C27687"/>
    <w:rsid w:val="00C30129"/>
    <w:rsid w:val="00C30370"/>
    <w:rsid w:val="00C31431"/>
    <w:rsid w:val="00C31CC4"/>
    <w:rsid w:val="00C33322"/>
    <w:rsid w:val="00C344D7"/>
    <w:rsid w:val="00C36BCC"/>
    <w:rsid w:val="00C4008A"/>
    <w:rsid w:val="00C40240"/>
    <w:rsid w:val="00C41526"/>
    <w:rsid w:val="00C41659"/>
    <w:rsid w:val="00C42C14"/>
    <w:rsid w:val="00C46097"/>
    <w:rsid w:val="00C465ED"/>
    <w:rsid w:val="00C46AF8"/>
    <w:rsid w:val="00C47024"/>
    <w:rsid w:val="00C506CA"/>
    <w:rsid w:val="00C51741"/>
    <w:rsid w:val="00C54AED"/>
    <w:rsid w:val="00C54BB7"/>
    <w:rsid w:val="00C54E17"/>
    <w:rsid w:val="00C54FC7"/>
    <w:rsid w:val="00C55895"/>
    <w:rsid w:val="00C5766E"/>
    <w:rsid w:val="00C604EF"/>
    <w:rsid w:val="00C61296"/>
    <w:rsid w:val="00C629AA"/>
    <w:rsid w:val="00C64772"/>
    <w:rsid w:val="00C64897"/>
    <w:rsid w:val="00C65A29"/>
    <w:rsid w:val="00C66328"/>
    <w:rsid w:val="00C675D6"/>
    <w:rsid w:val="00C67E7F"/>
    <w:rsid w:val="00C67EA1"/>
    <w:rsid w:val="00C74CEE"/>
    <w:rsid w:val="00C7570F"/>
    <w:rsid w:val="00C75B3A"/>
    <w:rsid w:val="00C7691B"/>
    <w:rsid w:val="00C80798"/>
    <w:rsid w:val="00C80B8D"/>
    <w:rsid w:val="00C80F3E"/>
    <w:rsid w:val="00C81E7B"/>
    <w:rsid w:val="00C865D2"/>
    <w:rsid w:val="00C86C6E"/>
    <w:rsid w:val="00C87510"/>
    <w:rsid w:val="00C87A51"/>
    <w:rsid w:val="00C90736"/>
    <w:rsid w:val="00C916C6"/>
    <w:rsid w:val="00C9198D"/>
    <w:rsid w:val="00C92A7E"/>
    <w:rsid w:val="00C92EB1"/>
    <w:rsid w:val="00C96CA4"/>
    <w:rsid w:val="00C96CB7"/>
    <w:rsid w:val="00C977BA"/>
    <w:rsid w:val="00C97B04"/>
    <w:rsid w:val="00C97E22"/>
    <w:rsid w:val="00CA227A"/>
    <w:rsid w:val="00CA4CB7"/>
    <w:rsid w:val="00CA5233"/>
    <w:rsid w:val="00CA5F48"/>
    <w:rsid w:val="00CA691F"/>
    <w:rsid w:val="00CB039A"/>
    <w:rsid w:val="00CB1136"/>
    <w:rsid w:val="00CB4866"/>
    <w:rsid w:val="00CB4E97"/>
    <w:rsid w:val="00CB691E"/>
    <w:rsid w:val="00CB6F71"/>
    <w:rsid w:val="00CC1A2D"/>
    <w:rsid w:val="00CC30EB"/>
    <w:rsid w:val="00CC3A56"/>
    <w:rsid w:val="00CC4290"/>
    <w:rsid w:val="00CD0632"/>
    <w:rsid w:val="00CD0DB0"/>
    <w:rsid w:val="00CD147A"/>
    <w:rsid w:val="00CD230E"/>
    <w:rsid w:val="00CD4B8A"/>
    <w:rsid w:val="00CD67C5"/>
    <w:rsid w:val="00CD6D62"/>
    <w:rsid w:val="00CD6E15"/>
    <w:rsid w:val="00CD72FD"/>
    <w:rsid w:val="00CD7DAD"/>
    <w:rsid w:val="00CE364C"/>
    <w:rsid w:val="00CE3762"/>
    <w:rsid w:val="00CE37DC"/>
    <w:rsid w:val="00CE45EA"/>
    <w:rsid w:val="00CE4CED"/>
    <w:rsid w:val="00CE6EDA"/>
    <w:rsid w:val="00CF252E"/>
    <w:rsid w:val="00CF3A06"/>
    <w:rsid w:val="00CF74FA"/>
    <w:rsid w:val="00CF76EC"/>
    <w:rsid w:val="00D01798"/>
    <w:rsid w:val="00D04142"/>
    <w:rsid w:val="00D0453B"/>
    <w:rsid w:val="00D04E1C"/>
    <w:rsid w:val="00D06F8C"/>
    <w:rsid w:val="00D07835"/>
    <w:rsid w:val="00D07C6F"/>
    <w:rsid w:val="00D10D78"/>
    <w:rsid w:val="00D133FE"/>
    <w:rsid w:val="00D1343C"/>
    <w:rsid w:val="00D139A2"/>
    <w:rsid w:val="00D166A3"/>
    <w:rsid w:val="00D21C26"/>
    <w:rsid w:val="00D245FE"/>
    <w:rsid w:val="00D2587A"/>
    <w:rsid w:val="00D26873"/>
    <w:rsid w:val="00D27B1C"/>
    <w:rsid w:val="00D27F9B"/>
    <w:rsid w:val="00D30A60"/>
    <w:rsid w:val="00D323D4"/>
    <w:rsid w:val="00D33347"/>
    <w:rsid w:val="00D346CE"/>
    <w:rsid w:val="00D37FA7"/>
    <w:rsid w:val="00D4009A"/>
    <w:rsid w:val="00D402F3"/>
    <w:rsid w:val="00D40F47"/>
    <w:rsid w:val="00D41AD1"/>
    <w:rsid w:val="00D427BB"/>
    <w:rsid w:val="00D46289"/>
    <w:rsid w:val="00D4655D"/>
    <w:rsid w:val="00D531DF"/>
    <w:rsid w:val="00D548AD"/>
    <w:rsid w:val="00D55B58"/>
    <w:rsid w:val="00D57379"/>
    <w:rsid w:val="00D612D3"/>
    <w:rsid w:val="00D618FC"/>
    <w:rsid w:val="00D61A3B"/>
    <w:rsid w:val="00D64221"/>
    <w:rsid w:val="00D6437E"/>
    <w:rsid w:val="00D654AF"/>
    <w:rsid w:val="00D655E6"/>
    <w:rsid w:val="00D65741"/>
    <w:rsid w:val="00D67FF1"/>
    <w:rsid w:val="00D70026"/>
    <w:rsid w:val="00D72096"/>
    <w:rsid w:val="00D72F21"/>
    <w:rsid w:val="00D7473B"/>
    <w:rsid w:val="00D75821"/>
    <w:rsid w:val="00D75CD9"/>
    <w:rsid w:val="00D77008"/>
    <w:rsid w:val="00D80935"/>
    <w:rsid w:val="00D818FC"/>
    <w:rsid w:val="00D81E13"/>
    <w:rsid w:val="00D82398"/>
    <w:rsid w:val="00D85033"/>
    <w:rsid w:val="00D85A4A"/>
    <w:rsid w:val="00D866CD"/>
    <w:rsid w:val="00D906DF"/>
    <w:rsid w:val="00D9308C"/>
    <w:rsid w:val="00D93E6C"/>
    <w:rsid w:val="00D95F82"/>
    <w:rsid w:val="00DA00E1"/>
    <w:rsid w:val="00DA0C7F"/>
    <w:rsid w:val="00DA2D53"/>
    <w:rsid w:val="00DA3DF1"/>
    <w:rsid w:val="00DA46C6"/>
    <w:rsid w:val="00DA4C2B"/>
    <w:rsid w:val="00DA5141"/>
    <w:rsid w:val="00DA5DB3"/>
    <w:rsid w:val="00DA6D43"/>
    <w:rsid w:val="00DB022B"/>
    <w:rsid w:val="00DB096E"/>
    <w:rsid w:val="00DB259D"/>
    <w:rsid w:val="00DB2E5D"/>
    <w:rsid w:val="00DB5069"/>
    <w:rsid w:val="00DB7B42"/>
    <w:rsid w:val="00DC2406"/>
    <w:rsid w:val="00DC4FA9"/>
    <w:rsid w:val="00DC6FC0"/>
    <w:rsid w:val="00DC7511"/>
    <w:rsid w:val="00DD2016"/>
    <w:rsid w:val="00DD2CEB"/>
    <w:rsid w:val="00DD3AB1"/>
    <w:rsid w:val="00DD41D9"/>
    <w:rsid w:val="00DD6714"/>
    <w:rsid w:val="00DD7287"/>
    <w:rsid w:val="00DE1220"/>
    <w:rsid w:val="00DE44DF"/>
    <w:rsid w:val="00DE5030"/>
    <w:rsid w:val="00DE7154"/>
    <w:rsid w:val="00DF171D"/>
    <w:rsid w:val="00DF613E"/>
    <w:rsid w:val="00DF669C"/>
    <w:rsid w:val="00DF763D"/>
    <w:rsid w:val="00E000B0"/>
    <w:rsid w:val="00E00992"/>
    <w:rsid w:val="00E01A19"/>
    <w:rsid w:val="00E02470"/>
    <w:rsid w:val="00E02726"/>
    <w:rsid w:val="00E02BD5"/>
    <w:rsid w:val="00E02FDD"/>
    <w:rsid w:val="00E03317"/>
    <w:rsid w:val="00E034A9"/>
    <w:rsid w:val="00E06004"/>
    <w:rsid w:val="00E06930"/>
    <w:rsid w:val="00E07070"/>
    <w:rsid w:val="00E07CA9"/>
    <w:rsid w:val="00E1564E"/>
    <w:rsid w:val="00E176CF"/>
    <w:rsid w:val="00E20909"/>
    <w:rsid w:val="00E2351E"/>
    <w:rsid w:val="00E24D03"/>
    <w:rsid w:val="00E27B82"/>
    <w:rsid w:val="00E27BED"/>
    <w:rsid w:val="00E30C39"/>
    <w:rsid w:val="00E31486"/>
    <w:rsid w:val="00E31747"/>
    <w:rsid w:val="00E31CBF"/>
    <w:rsid w:val="00E32263"/>
    <w:rsid w:val="00E32DC7"/>
    <w:rsid w:val="00E33C8C"/>
    <w:rsid w:val="00E34843"/>
    <w:rsid w:val="00E35734"/>
    <w:rsid w:val="00E36A0A"/>
    <w:rsid w:val="00E373FC"/>
    <w:rsid w:val="00E415A9"/>
    <w:rsid w:val="00E431A9"/>
    <w:rsid w:val="00E442A4"/>
    <w:rsid w:val="00E44DEC"/>
    <w:rsid w:val="00E476A4"/>
    <w:rsid w:val="00E529E0"/>
    <w:rsid w:val="00E534FD"/>
    <w:rsid w:val="00E53DC7"/>
    <w:rsid w:val="00E54254"/>
    <w:rsid w:val="00E577DC"/>
    <w:rsid w:val="00E602F6"/>
    <w:rsid w:val="00E60406"/>
    <w:rsid w:val="00E6066B"/>
    <w:rsid w:val="00E60AA8"/>
    <w:rsid w:val="00E6125A"/>
    <w:rsid w:val="00E63649"/>
    <w:rsid w:val="00E6500D"/>
    <w:rsid w:val="00E65CB3"/>
    <w:rsid w:val="00E668AA"/>
    <w:rsid w:val="00E703C7"/>
    <w:rsid w:val="00E71139"/>
    <w:rsid w:val="00E71F19"/>
    <w:rsid w:val="00E720C8"/>
    <w:rsid w:val="00E72715"/>
    <w:rsid w:val="00E7293F"/>
    <w:rsid w:val="00E72E84"/>
    <w:rsid w:val="00E77560"/>
    <w:rsid w:val="00E77655"/>
    <w:rsid w:val="00E8138A"/>
    <w:rsid w:val="00E82135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87DA7"/>
    <w:rsid w:val="00E91647"/>
    <w:rsid w:val="00E917FC"/>
    <w:rsid w:val="00E93489"/>
    <w:rsid w:val="00E94938"/>
    <w:rsid w:val="00E97B37"/>
    <w:rsid w:val="00EA0133"/>
    <w:rsid w:val="00EA0157"/>
    <w:rsid w:val="00EA1B89"/>
    <w:rsid w:val="00EA2920"/>
    <w:rsid w:val="00EA344C"/>
    <w:rsid w:val="00EA6271"/>
    <w:rsid w:val="00EA6857"/>
    <w:rsid w:val="00EB07A3"/>
    <w:rsid w:val="00EB7D55"/>
    <w:rsid w:val="00EC029F"/>
    <w:rsid w:val="00EC140F"/>
    <w:rsid w:val="00EC30C2"/>
    <w:rsid w:val="00EC53DF"/>
    <w:rsid w:val="00EC593E"/>
    <w:rsid w:val="00EC5D3F"/>
    <w:rsid w:val="00EC6992"/>
    <w:rsid w:val="00EC6CEE"/>
    <w:rsid w:val="00EC74A0"/>
    <w:rsid w:val="00EC7892"/>
    <w:rsid w:val="00ED131E"/>
    <w:rsid w:val="00ED1887"/>
    <w:rsid w:val="00ED45C6"/>
    <w:rsid w:val="00ED6E63"/>
    <w:rsid w:val="00ED70C9"/>
    <w:rsid w:val="00EE1FB0"/>
    <w:rsid w:val="00EE23E3"/>
    <w:rsid w:val="00EE5160"/>
    <w:rsid w:val="00EF060F"/>
    <w:rsid w:val="00EF151D"/>
    <w:rsid w:val="00EF1A3F"/>
    <w:rsid w:val="00EF37DC"/>
    <w:rsid w:val="00EF6BD0"/>
    <w:rsid w:val="00F04B2B"/>
    <w:rsid w:val="00F12C27"/>
    <w:rsid w:val="00F14840"/>
    <w:rsid w:val="00F16D8B"/>
    <w:rsid w:val="00F20D9D"/>
    <w:rsid w:val="00F21D8B"/>
    <w:rsid w:val="00F22CE4"/>
    <w:rsid w:val="00F23EE1"/>
    <w:rsid w:val="00F26DE0"/>
    <w:rsid w:val="00F30A2E"/>
    <w:rsid w:val="00F31ED7"/>
    <w:rsid w:val="00F33D18"/>
    <w:rsid w:val="00F34429"/>
    <w:rsid w:val="00F36ACB"/>
    <w:rsid w:val="00F36E36"/>
    <w:rsid w:val="00F37407"/>
    <w:rsid w:val="00F415C9"/>
    <w:rsid w:val="00F418B6"/>
    <w:rsid w:val="00F44ECA"/>
    <w:rsid w:val="00F4585F"/>
    <w:rsid w:val="00F45981"/>
    <w:rsid w:val="00F45F4C"/>
    <w:rsid w:val="00F46131"/>
    <w:rsid w:val="00F472B3"/>
    <w:rsid w:val="00F477AA"/>
    <w:rsid w:val="00F47E33"/>
    <w:rsid w:val="00F50AD5"/>
    <w:rsid w:val="00F50C2E"/>
    <w:rsid w:val="00F51F79"/>
    <w:rsid w:val="00F536EB"/>
    <w:rsid w:val="00F54951"/>
    <w:rsid w:val="00F54DA1"/>
    <w:rsid w:val="00F55072"/>
    <w:rsid w:val="00F552FE"/>
    <w:rsid w:val="00F57F3B"/>
    <w:rsid w:val="00F604AA"/>
    <w:rsid w:val="00F61520"/>
    <w:rsid w:val="00F62632"/>
    <w:rsid w:val="00F627D3"/>
    <w:rsid w:val="00F6350D"/>
    <w:rsid w:val="00F642C5"/>
    <w:rsid w:val="00F653F3"/>
    <w:rsid w:val="00F66AAE"/>
    <w:rsid w:val="00F67DA5"/>
    <w:rsid w:val="00F714CE"/>
    <w:rsid w:val="00F71ABA"/>
    <w:rsid w:val="00F729D3"/>
    <w:rsid w:val="00F72A37"/>
    <w:rsid w:val="00F72BB1"/>
    <w:rsid w:val="00F73717"/>
    <w:rsid w:val="00F7432A"/>
    <w:rsid w:val="00F75158"/>
    <w:rsid w:val="00F75BF3"/>
    <w:rsid w:val="00F80976"/>
    <w:rsid w:val="00F81401"/>
    <w:rsid w:val="00F81FEA"/>
    <w:rsid w:val="00F82EDD"/>
    <w:rsid w:val="00F83199"/>
    <w:rsid w:val="00F84782"/>
    <w:rsid w:val="00F84DC0"/>
    <w:rsid w:val="00F85F04"/>
    <w:rsid w:val="00F913C5"/>
    <w:rsid w:val="00F9188A"/>
    <w:rsid w:val="00F921B5"/>
    <w:rsid w:val="00F94854"/>
    <w:rsid w:val="00F9495C"/>
    <w:rsid w:val="00F95530"/>
    <w:rsid w:val="00F95E36"/>
    <w:rsid w:val="00F97862"/>
    <w:rsid w:val="00F97A46"/>
    <w:rsid w:val="00FA1244"/>
    <w:rsid w:val="00FA1806"/>
    <w:rsid w:val="00FA192D"/>
    <w:rsid w:val="00FA1991"/>
    <w:rsid w:val="00FA2B42"/>
    <w:rsid w:val="00FA52FC"/>
    <w:rsid w:val="00FA54F5"/>
    <w:rsid w:val="00FA5AE2"/>
    <w:rsid w:val="00FB01BF"/>
    <w:rsid w:val="00FB1095"/>
    <w:rsid w:val="00FB3EFB"/>
    <w:rsid w:val="00FC12A6"/>
    <w:rsid w:val="00FC1D1B"/>
    <w:rsid w:val="00FC3C5F"/>
    <w:rsid w:val="00FC4E02"/>
    <w:rsid w:val="00FC5FC2"/>
    <w:rsid w:val="00FC76A8"/>
    <w:rsid w:val="00FD11F9"/>
    <w:rsid w:val="00FD135B"/>
    <w:rsid w:val="00FD4419"/>
    <w:rsid w:val="00FD4D55"/>
    <w:rsid w:val="00FD6078"/>
    <w:rsid w:val="00FE1149"/>
    <w:rsid w:val="00FE4512"/>
    <w:rsid w:val="00FE5ED1"/>
    <w:rsid w:val="00FE5F3B"/>
    <w:rsid w:val="00FE6C14"/>
    <w:rsid w:val="00FE705A"/>
    <w:rsid w:val="00FE7F3C"/>
    <w:rsid w:val="00FF347E"/>
    <w:rsid w:val="00FF3879"/>
    <w:rsid w:val="00FF3A7A"/>
    <w:rsid w:val="00FF78B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45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3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1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4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66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9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9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1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8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9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079">
                      <w:marLeft w:val="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0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1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55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53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3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8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9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8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1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94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3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6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8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facebook.com/mercedesbenz.n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twitter.com/mercedesbenz_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1811</CharactersWithSpaces>
  <SharedDoc>false</SharedDoc>
  <HLinks>
    <vt:vector size="24" baseType="variant"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http://mb.mercedes-benz.com/nl_NL/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6</cp:revision>
  <cp:lastPrinted>2013-10-23T07:27:00Z</cp:lastPrinted>
  <dcterms:created xsi:type="dcterms:W3CDTF">2013-10-23T07:03:00Z</dcterms:created>
  <dcterms:modified xsi:type="dcterms:W3CDTF">2013-10-23T08:21:00Z</dcterms:modified>
</cp:coreProperties>
</file>