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ED58A0" w:rsidRDefault="00F97EB6" w:rsidP="00FE4512">
      <w:pPr>
        <w:pStyle w:val="00Information"/>
        <w:framePr w:wrap="around" w:x="9045" w:y="4140"/>
        <w:spacing w:after="340" w:line="240" w:lineRule="auto"/>
        <w:rPr>
          <w:lang w:val="nl-NL"/>
        </w:rPr>
      </w:pPr>
      <w:r>
        <w:rPr>
          <w:noProof/>
          <w:lang w:val="nl-NL"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DC6" w:rsidRPr="008866AC" w:rsidRDefault="00CE6DC6"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3402"/>
                              <w:gridCol w:w="3912"/>
                            </w:tblGrid>
                            <w:tr w:rsidR="00CE6DC6" w:rsidRPr="008866AC">
                              <w:trPr>
                                <w:trHeight w:hRule="exact" w:val="397"/>
                              </w:trPr>
                              <w:tc>
                                <w:tcPr>
                                  <w:tcW w:w="3402" w:type="dxa"/>
                                  <w:tcBorders>
                                    <w:bottom w:val="nil"/>
                                  </w:tcBorders>
                                </w:tcPr>
                                <w:p w:rsidR="00CE6DC6" w:rsidRPr="008866AC" w:rsidRDefault="00CE6DC6" w:rsidP="002319A9">
                                  <w:pPr>
                                    <w:rPr>
                                      <w:sz w:val="22"/>
                                      <w:szCs w:val="22"/>
                                    </w:rPr>
                                  </w:pPr>
                                  <w:r>
                                    <w:rPr>
                                      <w:noProof/>
                                      <w:sz w:val="22"/>
                                      <w:szCs w:val="22"/>
                                    </w:rPr>
                                    <w:t>Lydia Altena</w:t>
                                  </w:r>
                                </w:p>
                              </w:tc>
                              <w:tc>
                                <w:tcPr>
                                  <w:tcW w:w="3912" w:type="dxa"/>
                                  <w:tcBorders>
                                    <w:bottom w:val="nil"/>
                                  </w:tcBorders>
                                </w:tcPr>
                                <w:p w:rsidR="00CE6DC6" w:rsidRPr="008866AC" w:rsidRDefault="00CE6DC6" w:rsidP="00116836">
                                  <w:pPr>
                                    <w:rPr>
                                      <w:sz w:val="22"/>
                                      <w:szCs w:val="22"/>
                                    </w:rPr>
                                  </w:pPr>
                                  <w:bookmarkStart w:id="0" w:name="Phone"/>
                                  <w:r w:rsidRPr="008866AC">
                                    <w:rPr>
                                      <w:noProof/>
                                      <w:sz w:val="22"/>
                                      <w:szCs w:val="22"/>
                                    </w:rPr>
                                    <w:t>+</w:t>
                                  </w:r>
                                  <w:r>
                                    <w:rPr>
                                      <w:noProof/>
                                      <w:sz w:val="22"/>
                                      <w:szCs w:val="22"/>
                                    </w:rPr>
                                    <w:t>31-30-2471</w:t>
                                  </w:r>
                                  <w:bookmarkEnd w:id="0"/>
                                  <w:r>
                                    <w:rPr>
                                      <w:noProof/>
                                      <w:sz w:val="22"/>
                                      <w:szCs w:val="22"/>
                                    </w:rPr>
                                    <w:t>920</w:t>
                                  </w:r>
                                </w:p>
                              </w:tc>
                            </w:tr>
                            <w:tr w:rsidR="00CE6DC6" w:rsidRPr="008866AC">
                              <w:trPr>
                                <w:trHeight w:hRule="exact" w:val="397"/>
                              </w:trPr>
                              <w:tc>
                                <w:tcPr>
                                  <w:tcW w:w="3402" w:type="dxa"/>
                                  <w:tcBorders>
                                    <w:top w:val="nil"/>
                                    <w:bottom w:val="nil"/>
                                  </w:tcBorders>
                                </w:tcPr>
                                <w:p w:rsidR="00CE6DC6" w:rsidRPr="008866AC" w:rsidRDefault="00CE6DC6" w:rsidP="005B1321">
                                  <w:pPr>
                                    <w:rPr>
                                      <w:noProof/>
                                      <w:sz w:val="22"/>
                                      <w:szCs w:val="22"/>
                                    </w:rPr>
                                  </w:pPr>
                                  <w:bookmarkStart w:id="1" w:name="Author2"/>
                                  <w:r w:rsidRPr="008866AC">
                                    <w:rPr>
                                      <w:noProof/>
                                      <w:sz w:val="22"/>
                                      <w:szCs w:val="22"/>
                                    </w:rPr>
                                    <w:t xml:space="preserve"> </w:t>
                                  </w:r>
                                  <w:bookmarkEnd w:id="1"/>
                                </w:p>
                              </w:tc>
                              <w:tc>
                                <w:tcPr>
                                  <w:tcW w:w="3912" w:type="dxa"/>
                                  <w:tcBorders>
                                    <w:top w:val="nil"/>
                                    <w:bottom w:val="nil"/>
                                  </w:tcBorders>
                                </w:tcPr>
                                <w:p w:rsidR="00CE6DC6" w:rsidRPr="008866AC" w:rsidRDefault="00CE6DC6" w:rsidP="005B1321">
                                  <w:pPr>
                                    <w:rPr>
                                      <w:noProof/>
                                      <w:sz w:val="22"/>
                                      <w:szCs w:val="22"/>
                                    </w:rPr>
                                  </w:pPr>
                                  <w:bookmarkStart w:id="2" w:name="Phone2"/>
                                  <w:r w:rsidRPr="008866AC">
                                    <w:rPr>
                                      <w:noProof/>
                                      <w:sz w:val="22"/>
                                      <w:szCs w:val="22"/>
                                    </w:rPr>
                                    <w:t xml:space="preserve"> </w:t>
                                  </w:r>
                                  <w:bookmarkEnd w:id="2"/>
                                  <w:r>
                                    <w:rPr>
                                      <w:noProof/>
                                      <w:sz w:val="22"/>
                                      <w:szCs w:val="22"/>
                                    </w:rPr>
                                    <w:t>Mobiel:</w:t>
                                  </w:r>
                                </w:p>
                              </w:tc>
                            </w:tr>
                            <w:tr w:rsidR="00CE6DC6" w:rsidRPr="008866AC">
                              <w:trPr>
                                <w:trHeight w:hRule="exact" w:val="397"/>
                              </w:trPr>
                              <w:tc>
                                <w:tcPr>
                                  <w:tcW w:w="3402" w:type="dxa"/>
                                  <w:tcBorders>
                                    <w:top w:val="nil"/>
                                    <w:bottom w:val="nil"/>
                                  </w:tcBorders>
                                </w:tcPr>
                                <w:p w:rsidR="00CE6DC6" w:rsidRPr="008866AC" w:rsidRDefault="00CE6DC6" w:rsidP="005B1321">
                                  <w:pPr>
                                    <w:rPr>
                                      <w:noProof/>
                                      <w:sz w:val="22"/>
                                      <w:szCs w:val="22"/>
                                    </w:rPr>
                                  </w:pPr>
                                  <w:bookmarkStart w:id="3" w:name="Author3"/>
                                  <w:r w:rsidRPr="008866AC">
                                    <w:rPr>
                                      <w:noProof/>
                                      <w:sz w:val="22"/>
                                      <w:szCs w:val="22"/>
                                    </w:rPr>
                                    <w:t xml:space="preserve"> </w:t>
                                  </w:r>
                                  <w:bookmarkEnd w:id="3"/>
                                </w:p>
                              </w:tc>
                              <w:tc>
                                <w:tcPr>
                                  <w:tcW w:w="3912" w:type="dxa"/>
                                  <w:tcBorders>
                                    <w:top w:val="nil"/>
                                    <w:bottom w:val="nil"/>
                                  </w:tcBorders>
                                </w:tcPr>
                                <w:p w:rsidR="00CE6DC6" w:rsidRPr="008866AC" w:rsidRDefault="00CE6DC6" w:rsidP="00116836">
                                  <w:pPr>
                                    <w:rPr>
                                      <w:noProof/>
                                      <w:sz w:val="22"/>
                                      <w:szCs w:val="22"/>
                                    </w:rPr>
                                  </w:pPr>
                                  <w:bookmarkStart w:id="4" w:name="Phone3"/>
                                  <w:r w:rsidRPr="008866AC">
                                    <w:rPr>
                                      <w:noProof/>
                                      <w:sz w:val="22"/>
                                      <w:szCs w:val="22"/>
                                    </w:rPr>
                                    <w:t xml:space="preserve"> </w:t>
                                  </w:r>
                                  <w:bookmarkEnd w:id="4"/>
                                  <w:r>
                                    <w:rPr>
                                      <w:noProof/>
                                      <w:sz w:val="22"/>
                                      <w:szCs w:val="22"/>
                                    </w:rPr>
                                    <w:t>+31-6-23936565</w:t>
                                  </w:r>
                                </w:p>
                              </w:tc>
                            </w:tr>
                          </w:tbl>
                          <w:p w:rsidR="00CE6DC6" w:rsidRPr="008866AC" w:rsidRDefault="00CE6DC6" w:rsidP="002C7959">
                            <w:pPr>
                              <w:rPr>
                                <w:sz w:val="22"/>
                                <w:szCs w:val="22"/>
                              </w:rPr>
                            </w:pPr>
                          </w:p>
                          <w:p w:rsidR="00CE6DC6" w:rsidRPr="008866AC" w:rsidRDefault="00CE6DC6" w:rsidP="002C7959">
                            <w:pPr>
                              <w:rPr>
                                <w:sz w:val="22"/>
                                <w:szCs w:val="22"/>
                              </w:rPr>
                            </w:pPr>
                          </w:p>
                          <w:p w:rsidR="00CE6DC6" w:rsidRPr="008866AC" w:rsidRDefault="00CE6DC6"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ultQ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mMWLpbUCAAC6&#10;BQAADgAAAAAAAAAAAAAAAAAuAgAAZHJzL2Uyb0RvYy54bWxQSwECLQAUAAYACAAAACEAGoB/7N8A&#10;AAALAQAADwAAAAAAAAAAAAAAAAAPBQAAZHJzL2Rvd25yZXYueG1sUEsFBgAAAAAEAAQA8wAAABsG&#10;AAAAAA==&#10;" filled="f" stroked="f">
                <v:textbox>
                  <w:txbxContent>
                    <w:p w:rsidR="00CE6DC6" w:rsidRPr="008866AC" w:rsidRDefault="00CE6DC6"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3402"/>
                        <w:gridCol w:w="3912"/>
                      </w:tblGrid>
                      <w:tr w:rsidR="00CE6DC6" w:rsidRPr="008866AC">
                        <w:trPr>
                          <w:trHeight w:hRule="exact" w:val="397"/>
                        </w:trPr>
                        <w:tc>
                          <w:tcPr>
                            <w:tcW w:w="3402" w:type="dxa"/>
                            <w:tcBorders>
                              <w:bottom w:val="nil"/>
                            </w:tcBorders>
                          </w:tcPr>
                          <w:p w:rsidR="00CE6DC6" w:rsidRPr="008866AC" w:rsidRDefault="00CE6DC6" w:rsidP="002319A9">
                            <w:pPr>
                              <w:rPr>
                                <w:sz w:val="22"/>
                                <w:szCs w:val="22"/>
                              </w:rPr>
                            </w:pPr>
                            <w:r>
                              <w:rPr>
                                <w:noProof/>
                                <w:sz w:val="22"/>
                                <w:szCs w:val="22"/>
                              </w:rPr>
                              <w:t>Lydia Altena</w:t>
                            </w:r>
                          </w:p>
                        </w:tc>
                        <w:tc>
                          <w:tcPr>
                            <w:tcW w:w="3912" w:type="dxa"/>
                            <w:tcBorders>
                              <w:bottom w:val="nil"/>
                            </w:tcBorders>
                          </w:tcPr>
                          <w:p w:rsidR="00CE6DC6" w:rsidRPr="008866AC" w:rsidRDefault="00CE6DC6" w:rsidP="00116836">
                            <w:pPr>
                              <w:rPr>
                                <w:sz w:val="22"/>
                                <w:szCs w:val="22"/>
                              </w:rPr>
                            </w:pPr>
                            <w:bookmarkStart w:id="5" w:name="Phone"/>
                            <w:r w:rsidRPr="008866AC">
                              <w:rPr>
                                <w:noProof/>
                                <w:sz w:val="22"/>
                                <w:szCs w:val="22"/>
                              </w:rPr>
                              <w:t>+</w:t>
                            </w:r>
                            <w:r>
                              <w:rPr>
                                <w:noProof/>
                                <w:sz w:val="22"/>
                                <w:szCs w:val="22"/>
                              </w:rPr>
                              <w:t>31-30-2471</w:t>
                            </w:r>
                            <w:bookmarkEnd w:id="5"/>
                            <w:r>
                              <w:rPr>
                                <w:noProof/>
                                <w:sz w:val="22"/>
                                <w:szCs w:val="22"/>
                              </w:rPr>
                              <w:t>920</w:t>
                            </w:r>
                          </w:p>
                        </w:tc>
                      </w:tr>
                      <w:tr w:rsidR="00CE6DC6" w:rsidRPr="008866AC">
                        <w:trPr>
                          <w:trHeight w:hRule="exact" w:val="397"/>
                        </w:trPr>
                        <w:tc>
                          <w:tcPr>
                            <w:tcW w:w="3402" w:type="dxa"/>
                            <w:tcBorders>
                              <w:top w:val="nil"/>
                              <w:bottom w:val="nil"/>
                            </w:tcBorders>
                          </w:tcPr>
                          <w:p w:rsidR="00CE6DC6" w:rsidRPr="008866AC" w:rsidRDefault="00CE6DC6" w:rsidP="005B1321">
                            <w:pPr>
                              <w:rPr>
                                <w:noProof/>
                                <w:sz w:val="22"/>
                                <w:szCs w:val="22"/>
                              </w:rPr>
                            </w:pPr>
                            <w:bookmarkStart w:id="6" w:name="Author2"/>
                            <w:r w:rsidRPr="008866AC">
                              <w:rPr>
                                <w:noProof/>
                                <w:sz w:val="22"/>
                                <w:szCs w:val="22"/>
                              </w:rPr>
                              <w:t xml:space="preserve"> </w:t>
                            </w:r>
                            <w:bookmarkEnd w:id="6"/>
                          </w:p>
                        </w:tc>
                        <w:tc>
                          <w:tcPr>
                            <w:tcW w:w="3912" w:type="dxa"/>
                            <w:tcBorders>
                              <w:top w:val="nil"/>
                              <w:bottom w:val="nil"/>
                            </w:tcBorders>
                          </w:tcPr>
                          <w:p w:rsidR="00CE6DC6" w:rsidRPr="008866AC" w:rsidRDefault="00CE6DC6" w:rsidP="005B1321">
                            <w:pPr>
                              <w:rPr>
                                <w:noProof/>
                                <w:sz w:val="22"/>
                                <w:szCs w:val="22"/>
                              </w:rPr>
                            </w:pPr>
                            <w:bookmarkStart w:id="7" w:name="Phone2"/>
                            <w:r w:rsidRPr="008866AC">
                              <w:rPr>
                                <w:noProof/>
                                <w:sz w:val="22"/>
                                <w:szCs w:val="22"/>
                              </w:rPr>
                              <w:t xml:space="preserve"> </w:t>
                            </w:r>
                            <w:bookmarkEnd w:id="7"/>
                            <w:r>
                              <w:rPr>
                                <w:noProof/>
                                <w:sz w:val="22"/>
                                <w:szCs w:val="22"/>
                              </w:rPr>
                              <w:t>Mobiel:</w:t>
                            </w:r>
                          </w:p>
                        </w:tc>
                      </w:tr>
                      <w:tr w:rsidR="00CE6DC6" w:rsidRPr="008866AC">
                        <w:trPr>
                          <w:trHeight w:hRule="exact" w:val="397"/>
                        </w:trPr>
                        <w:tc>
                          <w:tcPr>
                            <w:tcW w:w="3402" w:type="dxa"/>
                            <w:tcBorders>
                              <w:top w:val="nil"/>
                              <w:bottom w:val="nil"/>
                            </w:tcBorders>
                          </w:tcPr>
                          <w:p w:rsidR="00CE6DC6" w:rsidRPr="008866AC" w:rsidRDefault="00CE6DC6" w:rsidP="005B1321">
                            <w:pPr>
                              <w:rPr>
                                <w:noProof/>
                                <w:sz w:val="22"/>
                                <w:szCs w:val="22"/>
                              </w:rPr>
                            </w:pPr>
                            <w:bookmarkStart w:id="8" w:name="Author3"/>
                            <w:r w:rsidRPr="008866AC">
                              <w:rPr>
                                <w:noProof/>
                                <w:sz w:val="22"/>
                                <w:szCs w:val="22"/>
                              </w:rPr>
                              <w:t xml:space="preserve"> </w:t>
                            </w:r>
                            <w:bookmarkEnd w:id="8"/>
                          </w:p>
                        </w:tc>
                        <w:tc>
                          <w:tcPr>
                            <w:tcW w:w="3912" w:type="dxa"/>
                            <w:tcBorders>
                              <w:top w:val="nil"/>
                              <w:bottom w:val="nil"/>
                            </w:tcBorders>
                          </w:tcPr>
                          <w:p w:rsidR="00CE6DC6" w:rsidRPr="008866AC" w:rsidRDefault="00CE6DC6" w:rsidP="00116836">
                            <w:pPr>
                              <w:rPr>
                                <w:noProof/>
                                <w:sz w:val="22"/>
                                <w:szCs w:val="22"/>
                              </w:rPr>
                            </w:pPr>
                            <w:bookmarkStart w:id="9" w:name="Phone3"/>
                            <w:r w:rsidRPr="008866AC">
                              <w:rPr>
                                <w:noProof/>
                                <w:sz w:val="22"/>
                                <w:szCs w:val="22"/>
                              </w:rPr>
                              <w:t xml:space="preserve"> </w:t>
                            </w:r>
                            <w:bookmarkEnd w:id="9"/>
                            <w:r>
                              <w:rPr>
                                <w:noProof/>
                                <w:sz w:val="22"/>
                                <w:szCs w:val="22"/>
                              </w:rPr>
                              <w:t>+31-6-23936565</w:t>
                            </w:r>
                          </w:p>
                        </w:tc>
                      </w:tr>
                    </w:tbl>
                    <w:p w:rsidR="00CE6DC6" w:rsidRPr="008866AC" w:rsidRDefault="00CE6DC6" w:rsidP="002C7959">
                      <w:pPr>
                        <w:rPr>
                          <w:sz w:val="22"/>
                          <w:szCs w:val="22"/>
                        </w:rPr>
                      </w:pPr>
                    </w:p>
                    <w:p w:rsidR="00CE6DC6" w:rsidRPr="008866AC" w:rsidRDefault="00CE6DC6" w:rsidP="002C7959">
                      <w:pPr>
                        <w:rPr>
                          <w:sz w:val="22"/>
                          <w:szCs w:val="22"/>
                        </w:rPr>
                      </w:pPr>
                    </w:p>
                    <w:p w:rsidR="00CE6DC6" w:rsidRPr="008866AC" w:rsidRDefault="00CE6DC6" w:rsidP="002C7959">
                      <w:pPr>
                        <w:rPr>
                          <w:sz w:val="22"/>
                          <w:szCs w:val="22"/>
                        </w:rPr>
                      </w:pPr>
                    </w:p>
                  </w:txbxContent>
                </v:textbox>
                <w10:wrap type="square" anchorx="page" anchory="page"/>
              </v:shape>
            </w:pict>
          </mc:Fallback>
        </mc:AlternateContent>
      </w:r>
      <w:r w:rsidR="003C12DA">
        <w:rPr>
          <w:noProof/>
          <w:lang w:val="nl-NL"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4" name="Afbeelding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anchor>
        </w:drawing>
      </w:r>
      <w:r w:rsidR="000A410B" w:rsidRPr="00ED58A0">
        <w:rPr>
          <w:lang w:val="nl-NL"/>
        </w:rPr>
        <w:t>Persbericht</w:t>
      </w:r>
    </w:p>
    <w:p w:rsidR="0097172A" w:rsidRPr="00ED58A0" w:rsidRDefault="00F97EB6" w:rsidP="009806B5">
      <w:pPr>
        <w:pStyle w:val="40Continoustext11pt"/>
        <w:rPr>
          <w:lang w:val="nl-NL"/>
        </w:rPr>
        <w:sectPr w:rsidR="0097172A" w:rsidRPr="00ED58A0">
          <w:headerReference w:type="default" r:id="rId9"/>
          <w:footerReference w:type="default" r:id="rId10"/>
          <w:footerReference w:type="first" r:id="rId11"/>
          <w:type w:val="continuous"/>
          <w:pgSz w:w="11906" w:h="16838" w:code="9"/>
          <w:pgMar w:top="5216" w:right="3090" w:bottom="1758" w:left="1389" w:header="425" w:footer="57" w:gutter="0"/>
          <w:cols w:space="708"/>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DC6" w:rsidRPr="00F4781D" w:rsidRDefault="00CE6DC6" w:rsidP="002C7959">
                            <w:pPr>
                              <w:pStyle w:val="MLStat"/>
                              <w:spacing w:line="380" w:lineRule="atLeast"/>
                              <w:ind w:left="0" w:right="-51" w:firstLine="0"/>
                              <w:rPr>
                                <w:noProof/>
                                <w:lang w:val="nl-NL"/>
                              </w:rPr>
                            </w:pPr>
                            <w:r w:rsidRPr="00F4781D">
                              <w:rPr>
                                <w:noProof/>
                                <w:lang w:val="nl-NL"/>
                              </w:rPr>
                              <w:t>Datum:</w:t>
                            </w:r>
                            <w:r w:rsidRPr="00F4781D">
                              <w:rPr>
                                <w:noProof/>
                                <w:lang w:val="nl-NL"/>
                              </w:rPr>
                              <w:br/>
                            </w:r>
                            <w:bookmarkStart w:id="10" w:name="Date"/>
                            <w:r>
                              <w:rPr>
                                <w:noProof/>
                                <w:lang w:val="nl-NL"/>
                              </w:rPr>
                              <w:t>29 juli</w:t>
                            </w:r>
                            <w:r w:rsidRPr="00F4781D">
                              <w:rPr>
                                <w:noProof/>
                                <w:lang w:val="nl-NL"/>
                              </w:rPr>
                              <w:t xml:space="preserve"> 201</w:t>
                            </w:r>
                            <w:bookmarkEnd w:id="10"/>
                            <w:r>
                              <w:rPr>
                                <w:noProof/>
                                <w:lang w:val="nl-NL"/>
                              </w:rPr>
                              <w:t>3</w:t>
                            </w:r>
                          </w:p>
                          <w:p w:rsidR="00CE6DC6" w:rsidRPr="00F4781D" w:rsidRDefault="00CE6DC6" w:rsidP="002C7959">
                            <w:pPr>
                              <w:rPr>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G3rwIAALA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" filled="f" stroked="f">
                <v:textbox inset="0,0,0,0">
                  <w:txbxContent>
                    <w:p w:rsidR="00CE6DC6" w:rsidRPr="00F4781D" w:rsidRDefault="00CE6DC6" w:rsidP="002C7959">
                      <w:pPr>
                        <w:pStyle w:val="MLStat"/>
                        <w:spacing w:line="380" w:lineRule="atLeast"/>
                        <w:ind w:left="0" w:right="-51" w:firstLine="0"/>
                        <w:rPr>
                          <w:noProof/>
                          <w:lang w:val="nl-NL"/>
                        </w:rPr>
                      </w:pPr>
                      <w:r w:rsidRPr="00F4781D">
                        <w:rPr>
                          <w:noProof/>
                          <w:lang w:val="nl-NL"/>
                        </w:rPr>
                        <w:t>Datum:</w:t>
                      </w:r>
                      <w:r w:rsidRPr="00F4781D">
                        <w:rPr>
                          <w:noProof/>
                          <w:lang w:val="nl-NL"/>
                        </w:rPr>
                        <w:br/>
                      </w:r>
                      <w:bookmarkStart w:id="11" w:name="Date"/>
                      <w:r>
                        <w:rPr>
                          <w:noProof/>
                          <w:lang w:val="nl-NL"/>
                        </w:rPr>
                        <w:t>29 juli</w:t>
                      </w:r>
                      <w:r w:rsidRPr="00F4781D">
                        <w:rPr>
                          <w:noProof/>
                          <w:lang w:val="nl-NL"/>
                        </w:rPr>
                        <w:t xml:space="preserve"> 201</w:t>
                      </w:r>
                      <w:bookmarkEnd w:id="11"/>
                      <w:r>
                        <w:rPr>
                          <w:noProof/>
                          <w:lang w:val="nl-NL"/>
                        </w:rPr>
                        <w:t>3</w:t>
                      </w:r>
                    </w:p>
                    <w:p w:rsidR="00CE6DC6" w:rsidRPr="00F4781D" w:rsidRDefault="00CE6DC6" w:rsidP="002C7959">
                      <w:pPr>
                        <w:rPr>
                          <w:lang w:val="nl-NL"/>
                        </w:rPr>
                      </w:pPr>
                    </w:p>
                  </w:txbxContent>
                </v:textbox>
                <w10:wrap anchorx="page" anchory="page"/>
                <w10:anchorlock/>
              </v:shape>
            </w:pict>
          </mc:Fallback>
        </mc:AlternateContent>
      </w:r>
    </w:p>
    <w:p w:rsidR="003C12DA" w:rsidRPr="00024766" w:rsidRDefault="00C53E79" w:rsidP="003C12DA">
      <w:pPr>
        <w:pStyle w:val="20Headline"/>
        <w:rPr>
          <w:lang w:val="nl-NL"/>
        </w:rPr>
      </w:pPr>
      <w:r>
        <w:rPr>
          <w:lang w:val="nl-NL"/>
        </w:rPr>
        <w:lastRenderedPageBreak/>
        <w:t xml:space="preserve">Succesvol raceweekeinde voor Mercedes-Benz met overwinningen in </w:t>
      </w:r>
      <w:r w:rsidR="00B04C9A">
        <w:rPr>
          <w:lang w:val="nl-NL"/>
        </w:rPr>
        <w:t xml:space="preserve">Formule 1 </w:t>
      </w:r>
      <w:r w:rsidR="00081A31">
        <w:rPr>
          <w:lang w:val="nl-NL"/>
        </w:rPr>
        <w:t>Grand Prix Hongarije en 24U</w:t>
      </w:r>
      <w:r w:rsidR="00B04C9A">
        <w:rPr>
          <w:lang w:val="nl-NL"/>
        </w:rPr>
        <w:t>ur</w:t>
      </w:r>
      <w:r w:rsidR="00081A31">
        <w:rPr>
          <w:lang w:val="nl-NL"/>
        </w:rPr>
        <w:t xml:space="preserve"> Spa-Francorchamps</w:t>
      </w:r>
      <w:r>
        <w:rPr>
          <w:lang w:val="nl-NL"/>
        </w:rPr>
        <w:t xml:space="preserve"> </w:t>
      </w:r>
    </w:p>
    <w:p w:rsidR="00081A31" w:rsidRDefault="00081A31" w:rsidP="00081A31">
      <w:pPr>
        <w:pStyle w:val="Subhead"/>
        <w:rPr>
          <w:lang w:val="nl-NL"/>
        </w:rPr>
      </w:pPr>
      <w:r>
        <w:rPr>
          <w:lang w:val="nl-NL"/>
        </w:rPr>
        <w:t xml:space="preserve">Lewis Hamilton behaalt op </w:t>
      </w:r>
      <w:proofErr w:type="spellStart"/>
      <w:r>
        <w:rPr>
          <w:lang w:val="nl-NL"/>
        </w:rPr>
        <w:t>Hungaroring</w:t>
      </w:r>
      <w:proofErr w:type="spellEnd"/>
      <w:r>
        <w:rPr>
          <w:lang w:val="nl-NL"/>
        </w:rPr>
        <w:t xml:space="preserve"> zijn eerste overwinning voor Mercedes AMG Petronas</w:t>
      </w:r>
    </w:p>
    <w:p w:rsidR="003C12DA" w:rsidRPr="00BB465C" w:rsidRDefault="00C53E79" w:rsidP="003C12DA">
      <w:pPr>
        <w:pStyle w:val="Subhead"/>
        <w:rPr>
          <w:lang w:val="nl-NL"/>
        </w:rPr>
      </w:pPr>
      <w:r>
        <w:rPr>
          <w:lang w:val="nl-NL"/>
        </w:rPr>
        <w:t>Zege voor Mercedes-Benz SLS AMG GT3 in 65</w:t>
      </w:r>
      <w:r w:rsidRPr="00C53E79">
        <w:rPr>
          <w:vertAlign w:val="superscript"/>
          <w:lang w:val="nl-NL"/>
        </w:rPr>
        <w:t>e</w:t>
      </w:r>
      <w:r>
        <w:rPr>
          <w:lang w:val="nl-NL"/>
        </w:rPr>
        <w:t xml:space="preserve"> editie 24 Uur Spa-</w:t>
      </w:r>
      <w:proofErr w:type="spellStart"/>
      <w:r>
        <w:rPr>
          <w:lang w:val="nl-NL"/>
        </w:rPr>
        <w:t>Francorchamps</w:t>
      </w:r>
      <w:proofErr w:type="spellEnd"/>
      <w:r>
        <w:rPr>
          <w:lang w:val="nl-NL"/>
        </w:rPr>
        <w:t xml:space="preserve"> is 100</w:t>
      </w:r>
      <w:r w:rsidRPr="00C53E79">
        <w:rPr>
          <w:vertAlign w:val="superscript"/>
          <w:lang w:val="nl-NL"/>
        </w:rPr>
        <w:t>e</w:t>
      </w:r>
      <w:r>
        <w:rPr>
          <w:lang w:val="nl-NL"/>
        </w:rPr>
        <w:t xml:space="preserve"> succes voor dit model</w:t>
      </w:r>
    </w:p>
    <w:p w:rsidR="00B41121" w:rsidRPr="00736C72" w:rsidRDefault="00C53E79" w:rsidP="003C12DA">
      <w:pPr>
        <w:pStyle w:val="Subhead"/>
        <w:rPr>
          <w:lang w:val="nl-NL"/>
        </w:rPr>
      </w:pPr>
      <w:r>
        <w:rPr>
          <w:lang w:val="nl-NL"/>
        </w:rPr>
        <w:t xml:space="preserve">“Grand Slam” na eerdere overwinningen </w:t>
      </w:r>
      <w:r w:rsidR="00081A31">
        <w:rPr>
          <w:lang w:val="nl-NL"/>
        </w:rPr>
        <w:t xml:space="preserve">dit seizoen </w:t>
      </w:r>
      <w:r>
        <w:rPr>
          <w:lang w:val="nl-NL"/>
        </w:rPr>
        <w:t xml:space="preserve">in Dubai, </w:t>
      </w:r>
      <w:proofErr w:type="spellStart"/>
      <w:r>
        <w:rPr>
          <w:lang w:val="nl-NL"/>
        </w:rPr>
        <w:t>Bathurst</w:t>
      </w:r>
      <w:proofErr w:type="spellEnd"/>
      <w:r>
        <w:rPr>
          <w:lang w:val="nl-NL"/>
        </w:rPr>
        <w:t xml:space="preserve">, </w:t>
      </w:r>
      <w:proofErr w:type="spellStart"/>
      <w:r>
        <w:rPr>
          <w:lang w:val="nl-NL"/>
        </w:rPr>
        <w:t>Nürburgring</w:t>
      </w:r>
      <w:proofErr w:type="spellEnd"/>
      <w:r>
        <w:rPr>
          <w:lang w:val="nl-NL"/>
        </w:rPr>
        <w:t xml:space="preserve"> nu compleet</w:t>
      </w:r>
      <w:r w:rsidR="00736C72" w:rsidRPr="00736C72">
        <w:rPr>
          <w:lang w:val="nl-NL"/>
        </w:rPr>
        <w:t xml:space="preserve"> </w:t>
      </w:r>
    </w:p>
    <w:p w:rsidR="00C53E79" w:rsidRDefault="00C53E79" w:rsidP="00B04C9A">
      <w:pPr>
        <w:pStyle w:val="40Continoustext11pt"/>
        <w:spacing w:after="0" w:line="360" w:lineRule="auto"/>
        <w:ind w:right="111"/>
        <w:rPr>
          <w:lang w:val="nl-NL"/>
        </w:rPr>
      </w:pPr>
      <w:r>
        <w:rPr>
          <w:lang w:val="nl-NL"/>
        </w:rPr>
        <w:t xml:space="preserve">Het afgelopen weekeinde had voor Mercedes-Benz op sportief gebied nauwelijks beter kunnen verlopen. Oud-wereldkampioen Lewis Hamilton hield op de bloedhete </w:t>
      </w:r>
      <w:proofErr w:type="spellStart"/>
      <w:r>
        <w:rPr>
          <w:lang w:val="nl-NL"/>
        </w:rPr>
        <w:t>Hungaroring</w:t>
      </w:r>
      <w:proofErr w:type="spellEnd"/>
      <w:r>
        <w:rPr>
          <w:lang w:val="nl-NL"/>
        </w:rPr>
        <w:t xml:space="preserve"> het</w:t>
      </w:r>
      <w:r w:rsidR="00B04C9A">
        <w:rPr>
          <w:lang w:val="nl-NL"/>
        </w:rPr>
        <w:t xml:space="preserve"> hoofd koel en won de Formule 1 </w:t>
      </w:r>
      <w:r>
        <w:rPr>
          <w:lang w:val="nl-NL"/>
        </w:rPr>
        <w:t xml:space="preserve">Grand Prix van Hongarije. Voor de Brit was het zijn eerste overwinning in de Formule sinds hij </w:t>
      </w:r>
      <w:bookmarkStart w:id="11" w:name="_GoBack"/>
      <w:bookmarkEnd w:id="11"/>
      <w:r>
        <w:rPr>
          <w:lang w:val="nl-NL"/>
        </w:rPr>
        <w:t xml:space="preserve">dit seizoen de overstap maakte naar het team MERCEDES AMG PETRONAS. </w:t>
      </w:r>
      <w:r w:rsidR="00662BBF">
        <w:rPr>
          <w:lang w:val="nl-NL"/>
        </w:rPr>
        <w:t xml:space="preserve">Het team behaalde met dit succes al de derde overwinning in vijf races. “Wat een fantastisch weekeinde”, straalde Hamilton, die een dag eerder al de snelste was in de kwalificatietraining. Daarmee stond er al voor de zevende keer in tien races dit seizoen een auto van het team MERCEDES AMG PETRONAS op de </w:t>
      </w:r>
      <w:proofErr w:type="spellStart"/>
      <w:r w:rsidR="00662BBF">
        <w:rPr>
          <w:lang w:val="nl-NL"/>
        </w:rPr>
        <w:t>pole-position</w:t>
      </w:r>
      <w:proofErr w:type="spellEnd"/>
      <w:r w:rsidR="00662BBF">
        <w:rPr>
          <w:lang w:val="nl-NL"/>
        </w:rPr>
        <w:t xml:space="preserve">. Tot nu toe was Hamilton er dit jaar echter nog niet in geslaagd om een Grand Prix op zijn naam te schrijven. Dat maakte hij nu goed door een sterke prestatie, waarbij ook de juiste strategie </w:t>
      </w:r>
      <w:r w:rsidR="00662BBF">
        <w:rPr>
          <w:lang w:val="nl-NL"/>
        </w:rPr>
        <w:lastRenderedPageBreak/>
        <w:t xml:space="preserve">en drie foutloze </w:t>
      </w:r>
      <w:proofErr w:type="spellStart"/>
      <w:r w:rsidR="00662BBF">
        <w:rPr>
          <w:lang w:val="nl-NL"/>
        </w:rPr>
        <w:t>pitstops</w:t>
      </w:r>
      <w:proofErr w:type="spellEnd"/>
      <w:r w:rsidR="00662BBF">
        <w:rPr>
          <w:lang w:val="nl-NL"/>
        </w:rPr>
        <w:t xml:space="preserve"> een bijdrage leverden in het succes. De overwinning voor Hamilton was tevens de 99</w:t>
      </w:r>
      <w:r w:rsidR="00662BBF" w:rsidRPr="00662BBF">
        <w:rPr>
          <w:vertAlign w:val="superscript"/>
          <w:lang w:val="nl-NL"/>
        </w:rPr>
        <w:t>e</w:t>
      </w:r>
      <w:r w:rsidR="00662BBF">
        <w:rPr>
          <w:lang w:val="nl-NL"/>
        </w:rPr>
        <w:t xml:space="preserve"> zege voor een Mercedes-Benz-motor in de Formule 1.</w:t>
      </w:r>
    </w:p>
    <w:p w:rsidR="00662BBF" w:rsidRDefault="00662BBF" w:rsidP="008A370D">
      <w:pPr>
        <w:pStyle w:val="40Continoustext11pt"/>
        <w:spacing w:after="0" w:line="360" w:lineRule="auto"/>
        <w:rPr>
          <w:lang w:val="nl-NL"/>
        </w:rPr>
      </w:pPr>
    </w:p>
    <w:p w:rsidR="00081A31" w:rsidRDefault="00765FC2" w:rsidP="008A370D">
      <w:pPr>
        <w:pStyle w:val="40Continoustext11pt"/>
        <w:spacing w:after="0" w:line="360" w:lineRule="auto"/>
        <w:rPr>
          <w:lang w:val="nl-NL"/>
        </w:rPr>
      </w:pPr>
      <w:r>
        <w:rPr>
          <w:lang w:val="nl-NL"/>
        </w:rPr>
        <w:t>Drie kwartier na het Formule 1-succes in Hongarije kwam in de Belgische Ardennen een Mercedes-Benz SLS AMG GT3 als winnaar over de eindstreep bij de 24 Uur van Spa-</w:t>
      </w:r>
      <w:proofErr w:type="spellStart"/>
      <w:r>
        <w:rPr>
          <w:lang w:val="nl-NL"/>
        </w:rPr>
        <w:t>Francorchamps</w:t>
      </w:r>
      <w:proofErr w:type="spellEnd"/>
      <w:r>
        <w:rPr>
          <w:lang w:val="nl-NL"/>
        </w:rPr>
        <w:t xml:space="preserve">. Het Duitse trio </w:t>
      </w:r>
      <w:proofErr w:type="spellStart"/>
      <w:r>
        <w:rPr>
          <w:lang w:val="nl-NL"/>
        </w:rPr>
        <w:t>Bernd</w:t>
      </w:r>
      <w:proofErr w:type="spellEnd"/>
      <w:r>
        <w:rPr>
          <w:lang w:val="nl-NL"/>
        </w:rPr>
        <w:t xml:space="preserve"> Schneider, Maximilian </w:t>
      </w:r>
      <w:proofErr w:type="spellStart"/>
      <w:r>
        <w:rPr>
          <w:lang w:val="nl-NL"/>
        </w:rPr>
        <w:t>Götz</w:t>
      </w:r>
      <w:proofErr w:type="spellEnd"/>
      <w:r>
        <w:rPr>
          <w:lang w:val="nl-NL"/>
        </w:rPr>
        <w:t xml:space="preserve"> en Maximilian </w:t>
      </w:r>
      <w:proofErr w:type="spellStart"/>
      <w:r>
        <w:rPr>
          <w:lang w:val="nl-NL"/>
        </w:rPr>
        <w:t>Buhk</w:t>
      </w:r>
      <w:proofErr w:type="spellEnd"/>
      <w:r>
        <w:rPr>
          <w:lang w:val="nl-NL"/>
        </w:rPr>
        <w:t xml:space="preserve"> legde met de Mercedes-Benz SLS AMG GT3 van het klantenteam HTP </w:t>
      </w:r>
      <w:proofErr w:type="spellStart"/>
      <w:r>
        <w:rPr>
          <w:lang w:val="nl-NL"/>
        </w:rPr>
        <w:t>Gravity</w:t>
      </w:r>
      <w:proofErr w:type="spellEnd"/>
      <w:r>
        <w:rPr>
          <w:lang w:val="nl-NL"/>
        </w:rPr>
        <w:t xml:space="preserve"> </w:t>
      </w:r>
      <w:proofErr w:type="spellStart"/>
      <w:r>
        <w:rPr>
          <w:lang w:val="nl-NL"/>
        </w:rPr>
        <w:t>Charouz</w:t>
      </w:r>
      <w:proofErr w:type="spellEnd"/>
      <w:r>
        <w:rPr>
          <w:lang w:val="nl-NL"/>
        </w:rPr>
        <w:t xml:space="preserve"> in totaal </w:t>
      </w:r>
      <w:r w:rsidR="00A53E04">
        <w:rPr>
          <w:lang w:val="nl-NL"/>
        </w:rPr>
        <w:t xml:space="preserve">564 ronden op het </w:t>
      </w:r>
      <w:r w:rsidR="002526B7">
        <w:rPr>
          <w:lang w:val="nl-NL"/>
        </w:rPr>
        <w:t>ruim zeven kilometer lange circuit af en zorgde zo voor de eerste overwinning voor Mercedes-Benz in de Belgische klassieker sinds 1964. Met dit succes heeft de Mercedes-Benz SLS AMG GT3 dit jaar de “grand slam” compleet</w:t>
      </w:r>
      <w:r w:rsidR="00353C84">
        <w:rPr>
          <w:lang w:val="nl-NL"/>
        </w:rPr>
        <w:t xml:space="preserve">, want eerder al wonnen teams met de sportwagen met vleugeldeuren de 24-uursraces van Dubai en de </w:t>
      </w:r>
      <w:proofErr w:type="spellStart"/>
      <w:r w:rsidR="00353C84">
        <w:rPr>
          <w:lang w:val="nl-NL"/>
        </w:rPr>
        <w:t>Nürburgring</w:t>
      </w:r>
      <w:proofErr w:type="spellEnd"/>
      <w:r w:rsidR="00353C84">
        <w:rPr>
          <w:lang w:val="nl-NL"/>
        </w:rPr>
        <w:t xml:space="preserve"> alsmede de 12-uursrace in het Australische </w:t>
      </w:r>
      <w:proofErr w:type="spellStart"/>
      <w:r w:rsidR="00353C84">
        <w:rPr>
          <w:lang w:val="nl-NL"/>
        </w:rPr>
        <w:t>Bathurst</w:t>
      </w:r>
      <w:proofErr w:type="spellEnd"/>
      <w:r w:rsidR="00353C84">
        <w:rPr>
          <w:lang w:val="nl-NL"/>
        </w:rPr>
        <w:t xml:space="preserve">. Uniek: vijfvoudig DTM-kampioen en AMG-ambassadeur </w:t>
      </w:r>
      <w:proofErr w:type="spellStart"/>
      <w:r w:rsidR="00353C84">
        <w:rPr>
          <w:lang w:val="nl-NL"/>
        </w:rPr>
        <w:t>Bernd</w:t>
      </w:r>
      <w:proofErr w:type="spellEnd"/>
      <w:r w:rsidR="00353C84">
        <w:rPr>
          <w:lang w:val="nl-NL"/>
        </w:rPr>
        <w:t xml:space="preserve"> Schneider maakte bij </w:t>
      </w:r>
      <w:proofErr w:type="spellStart"/>
      <w:r w:rsidR="00353C84">
        <w:rPr>
          <w:lang w:val="nl-NL"/>
        </w:rPr>
        <w:t>allevier</w:t>
      </w:r>
      <w:proofErr w:type="spellEnd"/>
      <w:r w:rsidR="00353C84">
        <w:rPr>
          <w:lang w:val="nl-NL"/>
        </w:rPr>
        <w:t xml:space="preserve"> de races deel uit van het winnende team. </w:t>
      </w:r>
      <w:r w:rsidR="00AC0372">
        <w:rPr>
          <w:lang w:val="nl-NL"/>
        </w:rPr>
        <w:t>“De vierde overwinning op rij in een lange-afstandsrace is echt onvoorstelbaar”, aldus de Duitser</w:t>
      </w:r>
      <w:r w:rsidR="00CE6DC6">
        <w:rPr>
          <w:lang w:val="nl-NL"/>
        </w:rPr>
        <w:t>, die ook de snelste raceronde reed</w:t>
      </w:r>
      <w:r w:rsidR="00AC0372">
        <w:rPr>
          <w:lang w:val="nl-NL"/>
        </w:rPr>
        <w:t xml:space="preserve">. “Dat ik na Dubai, </w:t>
      </w:r>
      <w:proofErr w:type="spellStart"/>
      <w:r w:rsidR="00AC0372">
        <w:rPr>
          <w:lang w:val="nl-NL"/>
        </w:rPr>
        <w:t>Bathurst</w:t>
      </w:r>
      <w:proofErr w:type="spellEnd"/>
      <w:r w:rsidR="00AC0372">
        <w:rPr>
          <w:lang w:val="nl-NL"/>
        </w:rPr>
        <w:t xml:space="preserve"> en de </w:t>
      </w:r>
      <w:proofErr w:type="spellStart"/>
      <w:r w:rsidR="00AC0372">
        <w:rPr>
          <w:lang w:val="nl-NL"/>
        </w:rPr>
        <w:t>Nürburgring</w:t>
      </w:r>
      <w:proofErr w:type="spellEnd"/>
      <w:r w:rsidR="00AC0372">
        <w:rPr>
          <w:lang w:val="nl-NL"/>
        </w:rPr>
        <w:t xml:space="preserve"> nu ook in Spa zou winnen, had ik nooit durven dromen. Onze auto liep als een uurwerk.”</w:t>
      </w:r>
      <w:r w:rsidR="00081A31">
        <w:rPr>
          <w:lang w:val="nl-NL"/>
        </w:rPr>
        <w:t xml:space="preserve"> Het succes in de Belgische race betekende ook de 100</w:t>
      </w:r>
      <w:r w:rsidR="00081A31" w:rsidRPr="00081A31">
        <w:rPr>
          <w:vertAlign w:val="superscript"/>
          <w:lang w:val="nl-NL"/>
        </w:rPr>
        <w:t>e</w:t>
      </w:r>
      <w:r w:rsidR="00081A31">
        <w:rPr>
          <w:lang w:val="nl-NL"/>
        </w:rPr>
        <w:t xml:space="preserve"> overwinning voor de Mercedes-Benz SLS AMG GT3 sinds het klantensportprogramma van Mercedes-AMG in het najaar van 2010 van start ging. </w:t>
      </w:r>
    </w:p>
    <w:p w:rsidR="00081A31" w:rsidRDefault="00081A31" w:rsidP="008A370D">
      <w:pPr>
        <w:pStyle w:val="40Continoustext11pt"/>
        <w:spacing w:after="0" w:line="360" w:lineRule="auto"/>
        <w:rPr>
          <w:lang w:val="nl-NL"/>
        </w:rPr>
      </w:pPr>
    </w:p>
    <w:p w:rsidR="00C53E79" w:rsidRDefault="00AC0372" w:rsidP="008A370D">
      <w:pPr>
        <w:pStyle w:val="40Continoustext11pt"/>
        <w:spacing w:after="0" w:line="360" w:lineRule="auto"/>
        <w:rPr>
          <w:lang w:val="nl-NL"/>
        </w:rPr>
      </w:pPr>
      <w:r>
        <w:rPr>
          <w:lang w:val="nl-NL"/>
        </w:rPr>
        <w:t>Bij zomerse temperaturen, maar ook met regenval gedurende de nacht, was de 65</w:t>
      </w:r>
      <w:r w:rsidRPr="00AC0372">
        <w:rPr>
          <w:vertAlign w:val="superscript"/>
          <w:lang w:val="nl-NL"/>
        </w:rPr>
        <w:t>e</w:t>
      </w:r>
      <w:r>
        <w:rPr>
          <w:lang w:val="nl-NL"/>
        </w:rPr>
        <w:t xml:space="preserve"> editie van de 24 Uur van Spa-</w:t>
      </w:r>
      <w:proofErr w:type="spellStart"/>
      <w:r>
        <w:rPr>
          <w:lang w:val="nl-NL"/>
        </w:rPr>
        <w:t>Francorchamps</w:t>
      </w:r>
      <w:proofErr w:type="spellEnd"/>
      <w:r>
        <w:rPr>
          <w:lang w:val="nl-NL"/>
        </w:rPr>
        <w:t xml:space="preserve"> bijzonder zwaar. Van de 65 gestarte teams kwamen er 30 niet aan de finish, een uitzonderlijk hoog uitvalspercentage. In totaal brachten Mercedes-Benz-klantenteams zes SLS AMG GT3’s aan de start, waarvan er vier de eindstreep haalden. </w:t>
      </w:r>
      <w:r w:rsidR="00CE6DC6">
        <w:rPr>
          <w:lang w:val="nl-NL"/>
        </w:rPr>
        <w:t xml:space="preserve">Achter de winnende auto van het team HTP </w:t>
      </w:r>
      <w:proofErr w:type="spellStart"/>
      <w:r w:rsidR="00CE6DC6">
        <w:rPr>
          <w:lang w:val="nl-NL"/>
        </w:rPr>
        <w:t>Gravity</w:t>
      </w:r>
      <w:proofErr w:type="spellEnd"/>
      <w:r w:rsidR="00CE6DC6">
        <w:rPr>
          <w:lang w:val="nl-NL"/>
        </w:rPr>
        <w:t xml:space="preserve"> </w:t>
      </w:r>
      <w:proofErr w:type="spellStart"/>
      <w:r w:rsidR="00CE6DC6">
        <w:rPr>
          <w:lang w:val="nl-NL"/>
        </w:rPr>
        <w:t>Charouz</w:t>
      </w:r>
      <w:proofErr w:type="spellEnd"/>
      <w:r w:rsidR="00CE6DC6">
        <w:rPr>
          <w:lang w:val="nl-NL"/>
        </w:rPr>
        <w:t xml:space="preserve"> eindigde de SLS AMG GT3 van het team Black </w:t>
      </w:r>
      <w:proofErr w:type="spellStart"/>
      <w:r w:rsidR="00CE6DC6">
        <w:rPr>
          <w:lang w:val="nl-NL"/>
        </w:rPr>
        <w:t>Falcon</w:t>
      </w:r>
      <w:proofErr w:type="spellEnd"/>
      <w:r w:rsidR="00CE6DC6">
        <w:rPr>
          <w:lang w:val="nl-NL"/>
        </w:rPr>
        <w:t xml:space="preserve"> met de Nederlander Klaas Hummel, de Luxemburger Steve Jans</w:t>
      </w:r>
      <w:r w:rsidR="00081A31">
        <w:rPr>
          <w:lang w:val="nl-NL"/>
        </w:rPr>
        <w:t xml:space="preserve">, de Brit Adam </w:t>
      </w:r>
      <w:proofErr w:type="spellStart"/>
      <w:r w:rsidR="00081A31">
        <w:rPr>
          <w:lang w:val="nl-NL"/>
        </w:rPr>
        <w:t>Christodoulou</w:t>
      </w:r>
      <w:proofErr w:type="spellEnd"/>
      <w:r w:rsidR="00081A31">
        <w:rPr>
          <w:lang w:val="nl-NL"/>
        </w:rPr>
        <w:t xml:space="preserve"> en de Duitser Thomas </w:t>
      </w:r>
      <w:proofErr w:type="spellStart"/>
      <w:r w:rsidR="00081A31">
        <w:rPr>
          <w:lang w:val="nl-NL"/>
        </w:rPr>
        <w:t>Jäger</w:t>
      </w:r>
      <w:proofErr w:type="spellEnd"/>
      <w:r w:rsidR="00081A31">
        <w:rPr>
          <w:lang w:val="nl-NL"/>
        </w:rPr>
        <w:t xml:space="preserve"> als achtste in het algemeen klassement en als vierde in de Pro-Am-Cup. Hummel was hiermee de best geklasseerde Nederlander in de race. </w:t>
      </w:r>
    </w:p>
    <w:p w:rsidR="003C12DA" w:rsidRDefault="003C12DA" w:rsidP="003C12DA">
      <w:pPr>
        <w:pStyle w:val="40Continoustext11pt"/>
        <w:spacing w:after="0" w:line="360" w:lineRule="auto"/>
        <w:rPr>
          <w:lang w:val="nl-NL"/>
        </w:rPr>
      </w:pPr>
    </w:p>
    <w:p w:rsidR="003C12DA" w:rsidRPr="006A5AEA" w:rsidRDefault="006A5AEA" w:rsidP="003C12DA">
      <w:pPr>
        <w:pStyle w:val="40Continoustext11pt"/>
        <w:rPr>
          <w:rStyle w:val="FormatvorlageZchn"/>
          <w:lang w:val="nl-NL"/>
        </w:rPr>
        <w:sectPr w:rsidR="003C12DA" w:rsidRPr="006A5AEA">
          <w:headerReference w:type="even" r:id="rId12"/>
          <w:footerReference w:type="default" r:id="rId13"/>
          <w:type w:val="continuous"/>
          <w:pgSz w:w="11906" w:h="16838" w:code="9"/>
          <w:pgMar w:top="1956" w:right="3289" w:bottom="1418" w:left="1418" w:header="204" w:footer="57" w:gutter="0"/>
          <w:cols w:space="708"/>
          <w:titlePg/>
          <w:docGrid w:linePitch="299"/>
        </w:sectPr>
      </w:pPr>
      <w:r w:rsidRPr="006A5AEA">
        <w:rPr>
          <w:szCs w:val="22"/>
          <w:lang w:val="nl-NL"/>
        </w:rPr>
        <w:lastRenderedPageBreak/>
        <w:t xml:space="preserve">Meer informatie over Mercedes-Benz vindt u op: </w:t>
      </w:r>
      <w:r w:rsidRPr="006A5AEA">
        <w:rPr>
          <w:szCs w:val="22"/>
          <w:lang w:val="nl-NL"/>
        </w:rPr>
        <w:br/>
      </w:r>
      <w:hyperlink r:id="rId14" w:history="1">
        <w:r w:rsidRPr="006A5AEA">
          <w:rPr>
            <w:rStyle w:val="Hyperlink"/>
            <w:szCs w:val="22"/>
            <w:lang w:val="nl-NL"/>
          </w:rPr>
          <w:t>http://media.mercedes-benz.nl</w:t>
        </w:r>
      </w:hyperlink>
      <w:r w:rsidRPr="006A5AEA">
        <w:rPr>
          <w:rStyle w:val="41Continoustext11ptboldZchnZchn"/>
          <w:szCs w:val="22"/>
          <w:lang w:val="nl-NL"/>
        </w:rPr>
        <w:br/>
      </w:r>
      <w:hyperlink r:id="rId15" w:history="1">
        <w:r w:rsidRPr="006A5AEA">
          <w:rPr>
            <w:rStyle w:val="Hyperlink"/>
            <w:szCs w:val="22"/>
            <w:lang w:val="nl-NL"/>
          </w:rPr>
          <w:t>www.facebook.com/mercedesbenz.nl</w:t>
        </w:r>
      </w:hyperlink>
      <w:r w:rsidRPr="006A5AEA">
        <w:rPr>
          <w:rStyle w:val="41Continoustext11ptboldZchnZchn"/>
          <w:szCs w:val="22"/>
          <w:lang w:val="nl-NL"/>
        </w:rPr>
        <w:br/>
      </w:r>
      <w:hyperlink r:id="rId16" w:history="1">
        <w:r w:rsidRPr="006A5AEA">
          <w:rPr>
            <w:rStyle w:val="Hyperlink"/>
            <w:szCs w:val="22"/>
            <w:lang w:val="nl-NL"/>
          </w:rPr>
          <w:t>http://twitter.com/mercedesbenz_nl</w:t>
        </w:r>
      </w:hyperlink>
      <w:r w:rsidRPr="006A5AEA">
        <w:rPr>
          <w:rStyle w:val="41Continoustext11ptboldZchnZchn"/>
          <w:szCs w:val="22"/>
          <w:lang w:val="nl-NL"/>
        </w:rPr>
        <w:br/>
      </w:r>
      <w:r w:rsidR="00562D2E" w:rsidRPr="006A5AEA">
        <w:rPr>
          <w:b/>
          <w:lang w:val="nl-NL"/>
        </w:rPr>
        <w:t>PC</w:t>
      </w:r>
      <w:r>
        <w:rPr>
          <w:b/>
          <w:lang w:val="nl-NL"/>
        </w:rPr>
        <w:t>015</w:t>
      </w:r>
    </w:p>
    <w:p w:rsidR="00D46012" w:rsidRPr="006A5AEA" w:rsidRDefault="00D46012" w:rsidP="00FD6355">
      <w:pPr>
        <w:pStyle w:val="DCNormal"/>
        <w:spacing w:after="0" w:line="360" w:lineRule="auto"/>
        <w:rPr>
          <w:szCs w:val="22"/>
          <w:lang w:val="nl-NL"/>
        </w:rPr>
      </w:pPr>
    </w:p>
    <w:sectPr w:rsidR="00D46012" w:rsidRPr="006A5AEA" w:rsidSect="00297273">
      <w:headerReference w:type="even" r:id="rId17"/>
      <w:type w:val="continuous"/>
      <w:pgSz w:w="11906" w:h="16838" w:code="9"/>
      <w:pgMar w:top="2041" w:right="3289" w:bottom="680" w:left="1418" w:header="204" w:footer="5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C6" w:rsidRDefault="00CE6DC6">
      <w:r>
        <w:separator/>
      </w:r>
    </w:p>
    <w:p w:rsidR="00CE6DC6" w:rsidRDefault="00CE6DC6"/>
    <w:p w:rsidR="00CE6DC6" w:rsidRDefault="00CE6DC6"/>
    <w:p w:rsidR="00CE6DC6" w:rsidRDefault="00CE6DC6"/>
    <w:p w:rsidR="00CE6DC6" w:rsidRDefault="00CE6DC6"/>
    <w:p w:rsidR="00CE6DC6" w:rsidRDefault="00CE6DC6"/>
    <w:p w:rsidR="00CE6DC6" w:rsidRDefault="00CE6DC6"/>
  </w:endnote>
  <w:endnote w:type="continuationSeparator" w:id="0">
    <w:p w:rsidR="00CE6DC6" w:rsidRDefault="00CE6DC6">
      <w:r>
        <w:continuationSeparator/>
      </w:r>
    </w:p>
    <w:p w:rsidR="00CE6DC6" w:rsidRDefault="00CE6DC6"/>
    <w:p w:rsidR="00CE6DC6" w:rsidRDefault="00CE6DC6"/>
    <w:p w:rsidR="00CE6DC6" w:rsidRDefault="00CE6DC6"/>
    <w:p w:rsidR="00CE6DC6" w:rsidRDefault="00CE6DC6"/>
    <w:p w:rsidR="00CE6DC6" w:rsidRDefault="00CE6DC6"/>
    <w:p w:rsidR="00CE6DC6" w:rsidRDefault="00CE6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S">
    <w:altName w:val="Times New Roman"/>
    <w:panose1 w:val="00000000000000000000"/>
    <w:charset w:val="00"/>
    <w:family w:val="auto"/>
    <w:pitch w:val="variable"/>
    <w:sig w:usb0="800000AF" w:usb1="10002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altName w:val="Times New Roman"/>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Dem">
    <w:altName w:val="Cambria"/>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C6" w:rsidRPr="00F24A14" w:rsidRDefault="00CE6DC6" w:rsidP="00F24A14">
    <w:pPr>
      <w:pStyle w:val="Footer9pt"/>
      <w:spacing w:after="0"/>
      <w:rPr>
        <w:lang w:val="en-US"/>
      </w:rPr>
    </w:pPr>
    <w:r w:rsidRPr="00F24A14">
      <w:rPr>
        <w:lang w:val="en-US"/>
      </w:rPr>
      <w:t xml:space="preserve">Mercedes-Benz Nederland B.V., Afdeling Corporate Communications, </w:t>
    </w:r>
  </w:p>
  <w:p w:rsidR="00CE6DC6" w:rsidRDefault="00CE6DC6" w:rsidP="00F24A14">
    <w:pPr>
      <w:pStyle w:val="Footer9pt"/>
      <w:spacing w:after="0"/>
      <w:rPr>
        <w:lang w:val="nl-NL"/>
      </w:rPr>
    </w:pPr>
    <w:r w:rsidRPr="00C97B04">
      <w:rPr>
        <w:lang w:val="nl-NL"/>
      </w:rPr>
      <w:t>Van Deventerlaan 50, 3528 AE Utrecht</w:t>
    </w:r>
  </w:p>
  <w:p w:rsidR="00CE6DC6" w:rsidRPr="00C97B04" w:rsidRDefault="00CE6DC6" w:rsidP="00F24A14">
    <w:pPr>
      <w:pStyle w:val="Footer9pt"/>
      <w:rPr>
        <w:lang w:val="nl-NL"/>
      </w:rPr>
    </w:pPr>
    <w:r w:rsidRPr="00C97B04">
      <w:rPr>
        <w:lang w:val="nl-NL"/>
      </w:rPr>
      <w:t>Mercedes-Benz – 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C6" w:rsidRDefault="00CE6DC6" w:rsidP="00C97B04">
    <w:pPr>
      <w:pStyle w:val="Footer9pt"/>
      <w:spacing w:after="0"/>
      <w:rPr>
        <w:lang w:val="nl-NL"/>
      </w:rPr>
    </w:pPr>
  </w:p>
  <w:p w:rsidR="00CE6DC6" w:rsidRPr="00C431F9" w:rsidRDefault="00CE6DC6" w:rsidP="00C97B04">
    <w:pPr>
      <w:pStyle w:val="Footer9pt"/>
      <w:spacing w:after="0"/>
      <w:rPr>
        <w:lang w:val="en-US"/>
      </w:rPr>
    </w:pPr>
    <w:r w:rsidRPr="00C431F9">
      <w:rPr>
        <w:lang w:val="en-US"/>
      </w:rPr>
      <w:t xml:space="preserve">Mercedes-Benz Nederland B.V., Afdeling Corporate Communications, </w:t>
    </w:r>
  </w:p>
  <w:p w:rsidR="00CE6DC6" w:rsidRDefault="00CE6DC6" w:rsidP="00C97B04">
    <w:pPr>
      <w:pStyle w:val="Footer9pt"/>
      <w:spacing w:after="0"/>
      <w:rPr>
        <w:lang w:val="nl-NL"/>
      </w:rPr>
    </w:pPr>
    <w:r w:rsidRPr="00C97B04">
      <w:rPr>
        <w:lang w:val="nl-NL"/>
      </w:rPr>
      <w:t>Van Deventerlaan 50, 3528 AE Utrecht</w:t>
    </w:r>
  </w:p>
  <w:p w:rsidR="00CE6DC6" w:rsidRPr="00C97B04" w:rsidRDefault="00CE6DC6" w:rsidP="006B35DD">
    <w:pPr>
      <w:pStyle w:val="Footer9pt"/>
      <w:rPr>
        <w:lang w:val="nl-NL"/>
      </w:rPr>
    </w:pPr>
    <w:r w:rsidRPr="00C97B04">
      <w:rPr>
        <w:lang w:val="nl-NL"/>
      </w:rPr>
      <w:t>Mercedes-Benz – 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C6" w:rsidRDefault="00CE6DC6" w:rsidP="00C431F9">
    <w:pPr>
      <w:pStyle w:val="Footer9pt"/>
      <w:spacing w:after="0"/>
      <w:rPr>
        <w:lang w:val="nl-NL"/>
      </w:rPr>
    </w:pPr>
  </w:p>
  <w:p w:rsidR="00CE6DC6" w:rsidRPr="00C85ADD" w:rsidRDefault="00CE6DC6" w:rsidP="00C431F9">
    <w:pPr>
      <w:pStyle w:val="Footer9pt"/>
      <w:spacing w:after="0"/>
      <w:rPr>
        <w:lang w:val="en-US"/>
      </w:rPr>
    </w:pPr>
    <w:r w:rsidRPr="00C85ADD">
      <w:rPr>
        <w:lang w:val="en-US"/>
      </w:rPr>
      <w:t xml:space="preserve">Mercedes-Benz Nederland B.V., Afdeling Corporate Communications, </w:t>
    </w:r>
  </w:p>
  <w:p w:rsidR="00CE6DC6" w:rsidRDefault="00CE6DC6" w:rsidP="00C431F9">
    <w:pPr>
      <w:pStyle w:val="Footer9pt"/>
      <w:spacing w:after="0"/>
      <w:rPr>
        <w:lang w:val="nl-NL"/>
      </w:rPr>
    </w:pPr>
    <w:r w:rsidRPr="00C97B04">
      <w:rPr>
        <w:lang w:val="nl-NL"/>
      </w:rPr>
      <w:t>Van Deventerlaan 50, 3528 AE Utrecht</w:t>
    </w:r>
  </w:p>
  <w:p w:rsidR="00CE6DC6" w:rsidRPr="00C85ADD" w:rsidRDefault="00CE6DC6" w:rsidP="00C431F9">
    <w:pPr>
      <w:pStyle w:val="Footer9pt"/>
      <w:rPr>
        <w:lang w:val="nl-NL"/>
      </w:rPr>
    </w:pPr>
    <w:r w:rsidRPr="00C97B04">
      <w:rPr>
        <w:lang w:val="nl-NL"/>
      </w:rPr>
      <w:t>Mercedes-Benz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C6" w:rsidRDefault="00CE6DC6">
      <w:r>
        <w:separator/>
      </w:r>
    </w:p>
    <w:p w:rsidR="00CE6DC6" w:rsidRDefault="00CE6DC6"/>
    <w:p w:rsidR="00CE6DC6" w:rsidRDefault="00CE6DC6"/>
    <w:p w:rsidR="00CE6DC6" w:rsidRDefault="00CE6DC6"/>
    <w:p w:rsidR="00CE6DC6" w:rsidRDefault="00CE6DC6"/>
    <w:p w:rsidR="00CE6DC6" w:rsidRDefault="00CE6DC6"/>
    <w:p w:rsidR="00CE6DC6" w:rsidRDefault="00CE6DC6"/>
  </w:footnote>
  <w:footnote w:type="continuationSeparator" w:id="0">
    <w:p w:rsidR="00CE6DC6" w:rsidRDefault="00CE6DC6">
      <w:r>
        <w:continuationSeparator/>
      </w:r>
    </w:p>
    <w:p w:rsidR="00CE6DC6" w:rsidRDefault="00CE6DC6"/>
    <w:p w:rsidR="00CE6DC6" w:rsidRDefault="00CE6DC6"/>
    <w:p w:rsidR="00CE6DC6" w:rsidRDefault="00CE6DC6"/>
    <w:p w:rsidR="00CE6DC6" w:rsidRDefault="00CE6DC6"/>
    <w:p w:rsidR="00CE6DC6" w:rsidRDefault="00CE6DC6"/>
    <w:p w:rsidR="00CE6DC6" w:rsidRDefault="00CE6D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C6" w:rsidRDefault="00CE6DC6" w:rsidP="00FC1D1B">
    <w:pPr>
      <w:framePr w:w="2722" w:h="289" w:wrap="around" w:vAnchor="page" w:hAnchor="page" w:x="9016" w:y="3879" w:anchorLock="1"/>
      <w:spacing w:after="0"/>
      <w:rPr>
        <w:noProof/>
      </w:rPr>
    </w:pPr>
  </w:p>
  <w:p w:rsidR="00CE6DC6" w:rsidRDefault="00CE6DC6">
    <w:pPr>
      <w:spacing w:line="305" w:lineRule="exact"/>
      <w:rPr>
        <w:noProof/>
      </w:rPr>
    </w:pPr>
  </w:p>
  <w:p w:rsidR="00CE6DC6" w:rsidRDefault="00CE6DC6">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C6" w:rsidRDefault="00CE6D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C6" w:rsidRDefault="00CE6D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BEC2147"/>
    <w:multiLevelType w:val="multilevel"/>
    <w:tmpl w:val="9AB6C568"/>
    <w:lvl w:ilvl="0">
      <w:start w:val="1"/>
      <w:numFmt w:val="bullet"/>
      <w:lvlRestart w:val="0"/>
      <w:lvlText w:val="•"/>
      <w:lvlJc w:val="left"/>
      <w:pPr>
        <w:tabs>
          <w:tab w:val="num" w:pos="227"/>
        </w:tabs>
        <w:ind w:left="227" w:hanging="227"/>
      </w:pPr>
      <w:rPr>
        <w:rFonts w:ascii="CorpoS" w:hAnsi="CorpoS" w:hint="default"/>
        <w:b/>
        <w:i w:val="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2050710"/>
    <w:multiLevelType w:val="hybridMultilevel"/>
    <w:tmpl w:val="47A041FC"/>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F856D97"/>
    <w:multiLevelType w:val="hybridMultilevel"/>
    <w:tmpl w:val="0852A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7">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9">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8"/>
  </w:num>
  <w:num w:numId="3">
    <w:abstractNumId w:val="16"/>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0"/>
  </w:num>
  <w:num w:numId="17">
    <w:abstractNumId w:val="15"/>
  </w:num>
  <w:num w:numId="18">
    <w:abstractNumId w:val="13"/>
  </w:num>
  <w:num w:numId="19">
    <w:abstractNumId w:val="12"/>
  </w:num>
  <w:num w:numId="20">
    <w:abstractNumId w:val="10"/>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3272"/>
    <w:rsid w:val="0000438D"/>
    <w:rsid w:val="000165F7"/>
    <w:rsid w:val="00023559"/>
    <w:rsid w:val="000243A7"/>
    <w:rsid w:val="000252B6"/>
    <w:rsid w:val="000277A5"/>
    <w:rsid w:val="00027C92"/>
    <w:rsid w:val="00034F26"/>
    <w:rsid w:val="0004246E"/>
    <w:rsid w:val="00046C57"/>
    <w:rsid w:val="00047E11"/>
    <w:rsid w:val="00047E2A"/>
    <w:rsid w:val="000507DB"/>
    <w:rsid w:val="00053BCF"/>
    <w:rsid w:val="000545BC"/>
    <w:rsid w:val="00057D99"/>
    <w:rsid w:val="00070501"/>
    <w:rsid w:val="00072140"/>
    <w:rsid w:val="0007291F"/>
    <w:rsid w:val="00072A0C"/>
    <w:rsid w:val="00081A31"/>
    <w:rsid w:val="00084BEA"/>
    <w:rsid w:val="000861F6"/>
    <w:rsid w:val="00090FCC"/>
    <w:rsid w:val="00091328"/>
    <w:rsid w:val="00092079"/>
    <w:rsid w:val="00094B93"/>
    <w:rsid w:val="00094BC6"/>
    <w:rsid w:val="00095158"/>
    <w:rsid w:val="000976C7"/>
    <w:rsid w:val="000A0C2E"/>
    <w:rsid w:val="000A2E4F"/>
    <w:rsid w:val="000A410B"/>
    <w:rsid w:val="000A4D1B"/>
    <w:rsid w:val="000A7352"/>
    <w:rsid w:val="000B0FAC"/>
    <w:rsid w:val="000B17D7"/>
    <w:rsid w:val="000B2392"/>
    <w:rsid w:val="000B3F07"/>
    <w:rsid w:val="000B3FEF"/>
    <w:rsid w:val="000B7245"/>
    <w:rsid w:val="000B7CBE"/>
    <w:rsid w:val="000C31B9"/>
    <w:rsid w:val="000C3F00"/>
    <w:rsid w:val="000C558E"/>
    <w:rsid w:val="000C6032"/>
    <w:rsid w:val="000C7D18"/>
    <w:rsid w:val="000D1EE0"/>
    <w:rsid w:val="000D2B23"/>
    <w:rsid w:val="000D63CD"/>
    <w:rsid w:val="000E21DA"/>
    <w:rsid w:val="000E3C2A"/>
    <w:rsid w:val="000E423B"/>
    <w:rsid w:val="000E6E53"/>
    <w:rsid w:val="000F08D5"/>
    <w:rsid w:val="000F1EE5"/>
    <w:rsid w:val="000F2EC1"/>
    <w:rsid w:val="000F46A0"/>
    <w:rsid w:val="000F548E"/>
    <w:rsid w:val="00100CC5"/>
    <w:rsid w:val="00100E6D"/>
    <w:rsid w:val="001062FC"/>
    <w:rsid w:val="0011396B"/>
    <w:rsid w:val="00114920"/>
    <w:rsid w:val="00116836"/>
    <w:rsid w:val="001177BB"/>
    <w:rsid w:val="0012254E"/>
    <w:rsid w:val="001245E0"/>
    <w:rsid w:val="00124B3E"/>
    <w:rsid w:val="00125752"/>
    <w:rsid w:val="00125831"/>
    <w:rsid w:val="00126A75"/>
    <w:rsid w:val="00127275"/>
    <w:rsid w:val="00130BB3"/>
    <w:rsid w:val="001314A6"/>
    <w:rsid w:val="001361A1"/>
    <w:rsid w:val="001362A9"/>
    <w:rsid w:val="0013714D"/>
    <w:rsid w:val="00137157"/>
    <w:rsid w:val="00140BE3"/>
    <w:rsid w:val="00143CD8"/>
    <w:rsid w:val="00143E8C"/>
    <w:rsid w:val="00144215"/>
    <w:rsid w:val="00157585"/>
    <w:rsid w:val="0017312D"/>
    <w:rsid w:val="00176635"/>
    <w:rsid w:val="00177E1E"/>
    <w:rsid w:val="0018067E"/>
    <w:rsid w:val="0018114C"/>
    <w:rsid w:val="001863A1"/>
    <w:rsid w:val="001908DC"/>
    <w:rsid w:val="0019145C"/>
    <w:rsid w:val="00197CB6"/>
    <w:rsid w:val="001A1C9D"/>
    <w:rsid w:val="001A3B87"/>
    <w:rsid w:val="001B077A"/>
    <w:rsid w:val="001B3A25"/>
    <w:rsid w:val="001B3A5D"/>
    <w:rsid w:val="001B46A9"/>
    <w:rsid w:val="001C1121"/>
    <w:rsid w:val="001C1E5A"/>
    <w:rsid w:val="001C26EC"/>
    <w:rsid w:val="001D1143"/>
    <w:rsid w:val="001D1D64"/>
    <w:rsid w:val="001E0868"/>
    <w:rsid w:val="001E0EBF"/>
    <w:rsid w:val="001E40E4"/>
    <w:rsid w:val="001E48C6"/>
    <w:rsid w:val="001E70B0"/>
    <w:rsid w:val="001F0387"/>
    <w:rsid w:val="001F1E31"/>
    <w:rsid w:val="001F2B82"/>
    <w:rsid w:val="00202B7C"/>
    <w:rsid w:val="00203919"/>
    <w:rsid w:val="0020397E"/>
    <w:rsid w:val="00207F45"/>
    <w:rsid w:val="00214742"/>
    <w:rsid w:val="00214FA1"/>
    <w:rsid w:val="00220711"/>
    <w:rsid w:val="002319A9"/>
    <w:rsid w:val="00231CDA"/>
    <w:rsid w:val="00232AB9"/>
    <w:rsid w:val="002368CF"/>
    <w:rsid w:val="0024346D"/>
    <w:rsid w:val="002479CB"/>
    <w:rsid w:val="002526B7"/>
    <w:rsid w:val="00263154"/>
    <w:rsid w:val="002716DD"/>
    <w:rsid w:val="00271AF3"/>
    <w:rsid w:val="00271E20"/>
    <w:rsid w:val="00275454"/>
    <w:rsid w:val="00276B1F"/>
    <w:rsid w:val="00281D26"/>
    <w:rsid w:val="002875AC"/>
    <w:rsid w:val="00291D82"/>
    <w:rsid w:val="00291F06"/>
    <w:rsid w:val="00292A93"/>
    <w:rsid w:val="0029534E"/>
    <w:rsid w:val="00296F61"/>
    <w:rsid w:val="00297273"/>
    <w:rsid w:val="002A122F"/>
    <w:rsid w:val="002A2675"/>
    <w:rsid w:val="002B0B74"/>
    <w:rsid w:val="002B1182"/>
    <w:rsid w:val="002B3A4C"/>
    <w:rsid w:val="002B4150"/>
    <w:rsid w:val="002B4625"/>
    <w:rsid w:val="002B4F16"/>
    <w:rsid w:val="002B62F9"/>
    <w:rsid w:val="002B6309"/>
    <w:rsid w:val="002C0C73"/>
    <w:rsid w:val="002C4607"/>
    <w:rsid w:val="002C48D4"/>
    <w:rsid w:val="002C5151"/>
    <w:rsid w:val="002C5504"/>
    <w:rsid w:val="002C6FA8"/>
    <w:rsid w:val="002C7959"/>
    <w:rsid w:val="002D25F2"/>
    <w:rsid w:val="002D39C3"/>
    <w:rsid w:val="002E0C30"/>
    <w:rsid w:val="002E1CAA"/>
    <w:rsid w:val="002E2743"/>
    <w:rsid w:val="002E2C88"/>
    <w:rsid w:val="002E4130"/>
    <w:rsid w:val="002F168F"/>
    <w:rsid w:val="00302E35"/>
    <w:rsid w:val="0030347F"/>
    <w:rsid w:val="00311880"/>
    <w:rsid w:val="00312A18"/>
    <w:rsid w:val="0031373F"/>
    <w:rsid w:val="00315083"/>
    <w:rsid w:val="0031585D"/>
    <w:rsid w:val="00326040"/>
    <w:rsid w:val="003272BD"/>
    <w:rsid w:val="0032761C"/>
    <w:rsid w:val="003335AB"/>
    <w:rsid w:val="003339CD"/>
    <w:rsid w:val="00336547"/>
    <w:rsid w:val="00336A7B"/>
    <w:rsid w:val="00342FB8"/>
    <w:rsid w:val="003444BF"/>
    <w:rsid w:val="003453B1"/>
    <w:rsid w:val="00346552"/>
    <w:rsid w:val="003518A8"/>
    <w:rsid w:val="003519A9"/>
    <w:rsid w:val="00353C84"/>
    <w:rsid w:val="00354260"/>
    <w:rsid w:val="00355973"/>
    <w:rsid w:val="00355F62"/>
    <w:rsid w:val="0035793F"/>
    <w:rsid w:val="00357BAE"/>
    <w:rsid w:val="003636EE"/>
    <w:rsid w:val="0036432F"/>
    <w:rsid w:val="0037245A"/>
    <w:rsid w:val="00373A53"/>
    <w:rsid w:val="00373D11"/>
    <w:rsid w:val="00374825"/>
    <w:rsid w:val="00381FEA"/>
    <w:rsid w:val="0038481E"/>
    <w:rsid w:val="00392161"/>
    <w:rsid w:val="00392241"/>
    <w:rsid w:val="003935E2"/>
    <w:rsid w:val="00394012"/>
    <w:rsid w:val="00394FEB"/>
    <w:rsid w:val="0039685E"/>
    <w:rsid w:val="00397673"/>
    <w:rsid w:val="003A3BFD"/>
    <w:rsid w:val="003A4605"/>
    <w:rsid w:val="003A59CD"/>
    <w:rsid w:val="003A631A"/>
    <w:rsid w:val="003B48B5"/>
    <w:rsid w:val="003C110A"/>
    <w:rsid w:val="003C12DA"/>
    <w:rsid w:val="003C664A"/>
    <w:rsid w:val="003D234D"/>
    <w:rsid w:val="003D422C"/>
    <w:rsid w:val="003E0DDA"/>
    <w:rsid w:val="003E1C4F"/>
    <w:rsid w:val="003F4AF1"/>
    <w:rsid w:val="003F63BE"/>
    <w:rsid w:val="00403988"/>
    <w:rsid w:val="00403E7F"/>
    <w:rsid w:val="00403FCC"/>
    <w:rsid w:val="0040769C"/>
    <w:rsid w:val="00410E48"/>
    <w:rsid w:val="00411B5B"/>
    <w:rsid w:val="00412939"/>
    <w:rsid w:val="00413FB8"/>
    <w:rsid w:val="00422E0A"/>
    <w:rsid w:val="00424BF1"/>
    <w:rsid w:val="00424D2D"/>
    <w:rsid w:val="00425A3D"/>
    <w:rsid w:val="00430AE9"/>
    <w:rsid w:val="00432D26"/>
    <w:rsid w:val="00435BB9"/>
    <w:rsid w:val="00442B47"/>
    <w:rsid w:val="00442F8A"/>
    <w:rsid w:val="00447F1A"/>
    <w:rsid w:val="004501EB"/>
    <w:rsid w:val="00451DAF"/>
    <w:rsid w:val="00453909"/>
    <w:rsid w:val="004570E3"/>
    <w:rsid w:val="0046283C"/>
    <w:rsid w:val="004630CB"/>
    <w:rsid w:val="004673B8"/>
    <w:rsid w:val="00471BA2"/>
    <w:rsid w:val="00471D73"/>
    <w:rsid w:val="00473AF9"/>
    <w:rsid w:val="0047540E"/>
    <w:rsid w:val="00476C95"/>
    <w:rsid w:val="00486A03"/>
    <w:rsid w:val="0048779C"/>
    <w:rsid w:val="00496A53"/>
    <w:rsid w:val="00496FEA"/>
    <w:rsid w:val="00497B0B"/>
    <w:rsid w:val="00497DE8"/>
    <w:rsid w:val="004A330F"/>
    <w:rsid w:val="004A4F1E"/>
    <w:rsid w:val="004A4FCA"/>
    <w:rsid w:val="004B16F1"/>
    <w:rsid w:val="004B2FBF"/>
    <w:rsid w:val="004B4400"/>
    <w:rsid w:val="004B4958"/>
    <w:rsid w:val="004B6E55"/>
    <w:rsid w:val="004C01A7"/>
    <w:rsid w:val="004C0498"/>
    <w:rsid w:val="004C5524"/>
    <w:rsid w:val="004C62C8"/>
    <w:rsid w:val="004D353D"/>
    <w:rsid w:val="004D54CB"/>
    <w:rsid w:val="004F1786"/>
    <w:rsid w:val="004F3A57"/>
    <w:rsid w:val="004F42C2"/>
    <w:rsid w:val="005100DD"/>
    <w:rsid w:val="00510C5D"/>
    <w:rsid w:val="00511CBB"/>
    <w:rsid w:val="00512DCA"/>
    <w:rsid w:val="0052176B"/>
    <w:rsid w:val="00522933"/>
    <w:rsid w:val="00523F51"/>
    <w:rsid w:val="00524F19"/>
    <w:rsid w:val="00525752"/>
    <w:rsid w:val="00526813"/>
    <w:rsid w:val="00532881"/>
    <w:rsid w:val="0053375B"/>
    <w:rsid w:val="00534AF9"/>
    <w:rsid w:val="00540303"/>
    <w:rsid w:val="00540D8B"/>
    <w:rsid w:val="00542AA8"/>
    <w:rsid w:val="00550587"/>
    <w:rsid w:val="00550C46"/>
    <w:rsid w:val="00552390"/>
    <w:rsid w:val="00553129"/>
    <w:rsid w:val="005563DD"/>
    <w:rsid w:val="00556FC6"/>
    <w:rsid w:val="0056202D"/>
    <w:rsid w:val="00562D2E"/>
    <w:rsid w:val="00563F88"/>
    <w:rsid w:val="005648B6"/>
    <w:rsid w:val="00564C1F"/>
    <w:rsid w:val="00571601"/>
    <w:rsid w:val="005728EC"/>
    <w:rsid w:val="0057386F"/>
    <w:rsid w:val="00574C11"/>
    <w:rsid w:val="00576306"/>
    <w:rsid w:val="00582408"/>
    <w:rsid w:val="00582794"/>
    <w:rsid w:val="00583070"/>
    <w:rsid w:val="00584FD0"/>
    <w:rsid w:val="00586121"/>
    <w:rsid w:val="0059081E"/>
    <w:rsid w:val="005924D6"/>
    <w:rsid w:val="005952C5"/>
    <w:rsid w:val="005966F0"/>
    <w:rsid w:val="00596987"/>
    <w:rsid w:val="00597557"/>
    <w:rsid w:val="005A3E60"/>
    <w:rsid w:val="005A5083"/>
    <w:rsid w:val="005B0560"/>
    <w:rsid w:val="005B1321"/>
    <w:rsid w:val="005B1571"/>
    <w:rsid w:val="005B3118"/>
    <w:rsid w:val="005B3AC7"/>
    <w:rsid w:val="005B4814"/>
    <w:rsid w:val="005B6CD5"/>
    <w:rsid w:val="005B756E"/>
    <w:rsid w:val="005C322A"/>
    <w:rsid w:val="005C6623"/>
    <w:rsid w:val="005D082B"/>
    <w:rsid w:val="005E0569"/>
    <w:rsid w:val="005E0D90"/>
    <w:rsid w:val="005E2B2E"/>
    <w:rsid w:val="005E542D"/>
    <w:rsid w:val="005F0D32"/>
    <w:rsid w:val="005F26F3"/>
    <w:rsid w:val="005F47FC"/>
    <w:rsid w:val="005F5B64"/>
    <w:rsid w:val="005F6404"/>
    <w:rsid w:val="006013CB"/>
    <w:rsid w:val="00605427"/>
    <w:rsid w:val="00606A3F"/>
    <w:rsid w:val="006079DD"/>
    <w:rsid w:val="0061002F"/>
    <w:rsid w:val="00611BDC"/>
    <w:rsid w:val="00612232"/>
    <w:rsid w:val="006128C8"/>
    <w:rsid w:val="00613F32"/>
    <w:rsid w:val="00622CEE"/>
    <w:rsid w:val="00623BF0"/>
    <w:rsid w:val="00623CD5"/>
    <w:rsid w:val="006251C7"/>
    <w:rsid w:val="00626798"/>
    <w:rsid w:val="00626C0C"/>
    <w:rsid w:val="006271AE"/>
    <w:rsid w:val="00627413"/>
    <w:rsid w:val="00636040"/>
    <w:rsid w:val="00637DB5"/>
    <w:rsid w:val="00653DE2"/>
    <w:rsid w:val="00653F2A"/>
    <w:rsid w:val="0065797D"/>
    <w:rsid w:val="00657ACF"/>
    <w:rsid w:val="00661414"/>
    <w:rsid w:val="00662BBF"/>
    <w:rsid w:val="00662C07"/>
    <w:rsid w:val="00663CDB"/>
    <w:rsid w:val="006673AB"/>
    <w:rsid w:val="00670419"/>
    <w:rsid w:val="00671457"/>
    <w:rsid w:val="00671666"/>
    <w:rsid w:val="00675014"/>
    <w:rsid w:val="00681193"/>
    <w:rsid w:val="006840BF"/>
    <w:rsid w:val="00686AE7"/>
    <w:rsid w:val="0068783D"/>
    <w:rsid w:val="006929E9"/>
    <w:rsid w:val="00695A8A"/>
    <w:rsid w:val="006A35D7"/>
    <w:rsid w:val="006A5AEA"/>
    <w:rsid w:val="006B2448"/>
    <w:rsid w:val="006B2D3F"/>
    <w:rsid w:val="006B35DD"/>
    <w:rsid w:val="006B3D60"/>
    <w:rsid w:val="006C1089"/>
    <w:rsid w:val="006C4670"/>
    <w:rsid w:val="006C5022"/>
    <w:rsid w:val="006C5CB5"/>
    <w:rsid w:val="006E0E0B"/>
    <w:rsid w:val="006E2A20"/>
    <w:rsid w:val="006E43F4"/>
    <w:rsid w:val="006E62B0"/>
    <w:rsid w:val="006E7771"/>
    <w:rsid w:val="006F1B11"/>
    <w:rsid w:val="006F1CB1"/>
    <w:rsid w:val="006F2854"/>
    <w:rsid w:val="006F68B5"/>
    <w:rsid w:val="00701CC5"/>
    <w:rsid w:val="0070419E"/>
    <w:rsid w:val="007145F2"/>
    <w:rsid w:val="0072308E"/>
    <w:rsid w:val="00723C19"/>
    <w:rsid w:val="00726008"/>
    <w:rsid w:val="00726CFF"/>
    <w:rsid w:val="00727378"/>
    <w:rsid w:val="00727609"/>
    <w:rsid w:val="0072775E"/>
    <w:rsid w:val="00733E85"/>
    <w:rsid w:val="00735A59"/>
    <w:rsid w:val="00736C72"/>
    <w:rsid w:val="00736CF0"/>
    <w:rsid w:val="007400C5"/>
    <w:rsid w:val="0074525B"/>
    <w:rsid w:val="00746D18"/>
    <w:rsid w:val="0075023E"/>
    <w:rsid w:val="007518F4"/>
    <w:rsid w:val="00765FC2"/>
    <w:rsid w:val="00770950"/>
    <w:rsid w:val="007720DA"/>
    <w:rsid w:val="00773EEE"/>
    <w:rsid w:val="00781506"/>
    <w:rsid w:val="00785134"/>
    <w:rsid w:val="007922C7"/>
    <w:rsid w:val="00795965"/>
    <w:rsid w:val="007A3CD5"/>
    <w:rsid w:val="007A48A3"/>
    <w:rsid w:val="007B7A4F"/>
    <w:rsid w:val="007C0418"/>
    <w:rsid w:val="007C3796"/>
    <w:rsid w:val="007C3F5E"/>
    <w:rsid w:val="007C71A7"/>
    <w:rsid w:val="007D3C52"/>
    <w:rsid w:val="007D44D3"/>
    <w:rsid w:val="007D6D06"/>
    <w:rsid w:val="007D6E3E"/>
    <w:rsid w:val="007E1634"/>
    <w:rsid w:val="007E1A11"/>
    <w:rsid w:val="007E57BF"/>
    <w:rsid w:val="007E673E"/>
    <w:rsid w:val="007E7C5D"/>
    <w:rsid w:val="007F3400"/>
    <w:rsid w:val="007F48EB"/>
    <w:rsid w:val="007F68BB"/>
    <w:rsid w:val="008008C3"/>
    <w:rsid w:val="00801D4F"/>
    <w:rsid w:val="00805A2B"/>
    <w:rsid w:val="00811010"/>
    <w:rsid w:val="00812C24"/>
    <w:rsid w:val="0081594D"/>
    <w:rsid w:val="00817DBE"/>
    <w:rsid w:val="00821333"/>
    <w:rsid w:val="008213C1"/>
    <w:rsid w:val="0082326C"/>
    <w:rsid w:val="00823F3B"/>
    <w:rsid w:val="00824193"/>
    <w:rsid w:val="008268E3"/>
    <w:rsid w:val="00830D84"/>
    <w:rsid w:val="00836FF0"/>
    <w:rsid w:val="0084067A"/>
    <w:rsid w:val="00851F7D"/>
    <w:rsid w:val="008530CF"/>
    <w:rsid w:val="008619E3"/>
    <w:rsid w:val="00862BCC"/>
    <w:rsid w:val="00870B75"/>
    <w:rsid w:val="008750AE"/>
    <w:rsid w:val="0087596F"/>
    <w:rsid w:val="008866AC"/>
    <w:rsid w:val="008905FE"/>
    <w:rsid w:val="008956A4"/>
    <w:rsid w:val="00896DC3"/>
    <w:rsid w:val="008A1FE5"/>
    <w:rsid w:val="008A2F09"/>
    <w:rsid w:val="008A3066"/>
    <w:rsid w:val="008A370D"/>
    <w:rsid w:val="008A6FD9"/>
    <w:rsid w:val="008A7F56"/>
    <w:rsid w:val="008B15DA"/>
    <w:rsid w:val="008B20FD"/>
    <w:rsid w:val="008B5417"/>
    <w:rsid w:val="008C09D6"/>
    <w:rsid w:val="008C1B7B"/>
    <w:rsid w:val="008C5850"/>
    <w:rsid w:val="008C70D0"/>
    <w:rsid w:val="008D2021"/>
    <w:rsid w:val="008D4661"/>
    <w:rsid w:val="008D6C8C"/>
    <w:rsid w:val="008D7924"/>
    <w:rsid w:val="008E2BAB"/>
    <w:rsid w:val="008E3A95"/>
    <w:rsid w:val="008E4249"/>
    <w:rsid w:val="008E42B5"/>
    <w:rsid w:val="008E7C82"/>
    <w:rsid w:val="008F3981"/>
    <w:rsid w:val="009055C2"/>
    <w:rsid w:val="00912A09"/>
    <w:rsid w:val="00916781"/>
    <w:rsid w:val="00922067"/>
    <w:rsid w:val="00923ECC"/>
    <w:rsid w:val="00926418"/>
    <w:rsid w:val="00927051"/>
    <w:rsid w:val="0092773B"/>
    <w:rsid w:val="00935787"/>
    <w:rsid w:val="00936030"/>
    <w:rsid w:val="00937135"/>
    <w:rsid w:val="00943E85"/>
    <w:rsid w:val="00944C7B"/>
    <w:rsid w:val="009503CD"/>
    <w:rsid w:val="00951097"/>
    <w:rsid w:val="0095199F"/>
    <w:rsid w:val="00951AC1"/>
    <w:rsid w:val="009525D4"/>
    <w:rsid w:val="009553E5"/>
    <w:rsid w:val="00957CDB"/>
    <w:rsid w:val="00962164"/>
    <w:rsid w:val="0097172A"/>
    <w:rsid w:val="00973A46"/>
    <w:rsid w:val="00973D3E"/>
    <w:rsid w:val="009756EC"/>
    <w:rsid w:val="009806B5"/>
    <w:rsid w:val="0098341F"/>
    <w:rsid w:val="00992AA1"/>
    <w:rsid w:val="00992E34"/>
    <w:rsid w:val="00994053"/>
    <w:rsid w:val="00995CAF"/>
    <w:rsid w:val="009A1632"/>
    <w:rsid w:val="009B3F1B"/>
    <w:rsid w:val="009C40CF"/>
    <w:rsid w:val="009C439D"/>
    <w:rsid w:val="009C5A09"/>
    <w:rsid w:val="009D304A"/>
    <w:rsid w:val="009D5C58"/>
    <w:rsid w:val="009D6C08"/>
    <w:rsid w:val="009E315F"/>
    <w:rsid w:val="009E4BD3"/>
    <w:rsid w:val="009E6DE5"/>
    <w:rsid w:val="009E751C"/>
    <w:rsid w:val="009F0854"/>
    <w:rsid w:val="009F0BD7"/>
    <w:rsid w:val="009F1E22"/>
    <w:rsid w:val="009F2900"/>
    <w:rsid w:val="009F49AA"/>
    <w:rsid w:val="009F7378"/>
    <w:rsid w:val="009F750C"/>
    <w:rsid w:val="00A0080D"/>
    <w:rsid w:val="00A01FDA"/>
    <w:rsid w:val="00A02722"/>
    <w:rsid w:val="00A053CB"/>
    <w:rsid w:val="00A0558D"/>
    <w:rsid w:val="00A10CF0"/>
    <w:rsid w:val="00A161E7"/>
    <w:rsid w:val="00A22C34"/>
    <w:rsid w:val="00A23CF7"/>
    <w:rsid w:val="00A2591E"/>
    <w:rsid w:val="00A25C1A"/>
    <w:rsid w:val="00A40F62"/>
    <w:rsid w:val="00A4237B"/>
    <w:rsid w:val="00A4288D"/>
    <w:rsid w:val="00A45C5E"/>
    <w:rsid w:val="00A47AE3"/>
    <w:rsid w:val="00A47B7E"/>
    <w:rsid w:val="00A47F1B"/>
    <w:rsid w:val="00A50D0A"/>
    <w:rsid w:val="00A5257B"/>
    <w:rsid w:val="00A53E04"/>
    <w:rsid w:val="00A541F4"/>
    <w:rsid w:val="00A5632C"/>
    <w:rsid w:val="00A56E73"/>
    <w:rsid w:val="00A6385E"/>
    <w:rsid w:val="00A64BE1"/>
    <w:rsid w:val="00A65D37"/>
    <w:rsid w:val="00A7173B"/>
    <w:rsid w:val="00A71C5E"/>
    <w:rsid w:val="00A7390F"/>
    <w:rsid w:val="00A761BE"/>
    <w:rsid w:val="00A8048A"/>
    <w:rsid w:val="00A82091"/>
    <w:rsid w:val="00A847F3"/>
    <w:rsid w:val="00A85B0B"/>
    <w:rsid w:val="00AA1883"/>
    <w:rsid w:val="00AA45AC"/>
    <w:rsid w:val="00AA67F4"/>
    <w:rsid w:val="00AA697F"/>
    <w:rsid w:val="00AB09B5"/>
    <w:rsid w:val="00AB4D1F"/>
    <w:rsid w:val="00AC027B"/>
    <w:rsid w:val="00AC0372"/>
    <w:rsid w:val="00AC11B2"/>
    <w:rsid w:val="00AC3D8A"/>
    <w:rsid w:val="00AC4620"/>
    <w:rsid w:val="00AD15FB"/>
    <w:rsid w:val="00AD5C48"/>
    <w:rsid w:val="00AD67C9"/>
    <w:rsid w:val="00AE22A0"/>
    <w:rsid w:val="00AE38DF"/>
    <w:rsid w:val="00AE4317"/>
    <w:rsid w:val="00AE7F76"/>
    <w:rsid w:val="00AF7DA1"/>
    <w:rsid w:val="00B04322"/>
    <w:rsid w:val="00B04C9A"/>
    <w:rsid w:val="00B072F2"/>
    <w:rsid w:val="00B077EA"/>
    <w:rsid w:val="00B07DF9"/>
    <w:rsid w:val="00B11C30"/>
    <w:rsid w:val="00B1300A"/>
    <w:rsid w:val="00B137DE"/>
    <w:rsid w:val="00B14B82"/>
    <w:rsid w:val="00B24EAD"/>
    <w:rsid w:val="00B26B0E"/>
    <w:rsid w:val="00B310EC"/>
    <w:rsid w:val="00B3308A"/>
    <w:rsid w:val="00B4084A"/>
    <w:rsid w:val="00B41121"/>
    <w:rsid w:val="00B41C3C"/>
    <w:rsid w:val="00B41C46"/>
    <w:rsid w:val="00B60413"/>
    <w:rsid w:val="00B60768"/>
    <w:rsid w:val="00B6337F"/>
    <w:rsid w:val="00B705C5"/>
    <w:rsid w:val="00B71501"/>
    <w:rsid w:val="00B72173"/>
    <w:rsid w:val="00B75D2E"/>
    <w:rsid w:val="00B76703"/>
    <w:rsid w:val="00B8020D"/>
    <w:rsid w:val="00B83257"/>
    <w:rsid w:val="00B86B0D"/>
    <w:rsid w:val="00B93197"/>
    <w:rsid w:val="00B93A47"/>
    <w:rsid w:val="00B95E8C"/>
    <w:rsid w:val="00B976D0"/>
    <w:rsid w:val="00BA5CD5"/>
    <w:rsid w:val="00BA6087"/>
    <w:rsid w:val="00BA68FE"/>
    <w:rsid w:val="00BB465C"/>
    <w:rsid w:val="00BB6EE7"/>
    <w:rsid w:val="00BC103F"/>
    <w:rsid w:val="00BC1A4D"/>
    <w:rsid w:val="00BC3636"/>
    <w:rsid w:val="00BC3D4F"/>
    <w:rsid w:val="00BD25ED"/>
    <w:rsid w:val="00BD2B0A"/>
    <w:rsid w:val="00BD3E7B"/>
    <w:rsid w:val="00BD40AA"/>
    <w:rsid w:val="00BD6B78"/>
    <w:rsid w:val="00BE04DD"/>
    <w:rsid w:val="00BE103C"/>
    <w:rsid w:val="00BE2545"/>
    <w:rsid w:val="00BF0A28"/>
    <w:rsid w:val="00BF7156"/>
    <w:rsid w:val="00BF7748"/>
    <w:rsid w:val="00C00832"/>
    <w:rsid w:val="00C018C1"/>
    <w:rsid w:val="00C019FD"/>
    <w:rsid w:val="00C062E8"/>
    <w:rsid w:val="00C10A36"/>
    <w:rsid w:val="00C11AEA"/>
    <w:rsid w:val="00C13A8F"/>
    <w:rsid w:val="00C15586"/>
    <w:rsid w:val="00C15F0C"/>
    <w:rsid w:val="00C17E53"/>
    <w:rsid w:val="00C20B64"/>
    <w:rsid w:val="00C22756"/>
    <w:rsid w:val="00C2736D"/>
    <w:rsid w:val="00C32760"/>
    <w:rsid w:val="00C33BBD"/>
    <w:rsid w:val="00C36BCC"/>
    <w:rsid w:val="00C42C14"/>
    <w:rsid w:val="00C431F9"/>
    <w:rsid w:val="00C53E79"/>
    <w:rsid w:val="00C54AED"/>
    <w:rsid w:val="00C54BB7"/>
    <w:rsid w:val="00C54E17"/>
    <w:rsid w:val="00C55895"/>
    <w:rsid w:val="00C604EF"/>
    <w:rsid w:val="00C61296"/>
    <w:rsid w:val="00C62105"/>
    <w:rsid w:val="00C64897"/>
    <w:rsid w:val="00C65A29"/>
    <w:rsid w:val="00C675D6"/>
    <w:rsid w:val="00C67EA1"/>
    <w:rsid w:val="00C74CEE"/>
    <w:rsid w:val="00C75141"/>
    <w:rsid w:val="00C80B8D"/>
    <w:rsid w:val="00C81509"/>
    <w:rsid w:val="00C860BA"/>
    <w:rsid w:val="00C91905"/>
    <w:rsid w:val="00C9198D"/>
    <w:rsid w:val="00C92A7E"/>
    <w:rsid w:val="00C93076"/>
    <w:rsid w:val="00C930B1"/>
    <w:rsid w:val="00C96762"/>
    <w:rsid w:val="00C96CA4"/>
    <w:rsid w:val="00C96CB7"/>
    <w:rsid w:val="00C977BA"/>
    <w:rsid w:val="00C97B04"/>
    <w:rsid w:val="00C97E22"/>
    <w:rsid w:val="00CA227A"/>
    <w:rsid w:val="00CA5233"/>
    <w:rsid w:val="00CB6F71"/>
    <w:rsid w:val="00CC66BC"/>
    <w:rsid w:val="00CC78E4"/>
    <w:rsid w:val="00CD3ABA"/>
    <w:rsid w:val="00CD67C5"/>
    <w:rsid w:val="00CD6E15"/>
    <w:rsid w:val="00CE1E3A"/>
    <w:rsid w:val="00CE364C"/>
    <w:rsid w:val="00CE3B8F"/>
    <w:rsid w:val="00CE4CED"/>
    <w:rsid w:val="00CE6DC6"/>
    <w:rsid w:val="00CE6EDA"/>
    <w:rsid w:val="00CF3A06"/>
    <w:rsid w:val="00CF7F36"/>
    <w:rsid w:val="00D01798"/>
    <w:rsid w:val="00D058FD"/>
    <w:rsid w:val="00D06F8C"/>
    <w:rsid w:val="00D07C6F"/>
    <w:rsid w:val="00D1211A"/>
    <w:rsid w:val="00D1343C"/>
    <w:rsid w:val="00D166A3"/>
    <w:rsid w:val="00D21BEF"/>
    <w:rsid w:val="00D21C26"/>
    <w:rsid w:val="00D2456E"/>
    <w:rsid w:val="00D245FE"/>
    <w:rsid w:val="00D2587A"/>
    <w:rsid w:val="00D27676"/>
    <w:rsid w:val="00D27B1C"/>
    <w:rsid w:val="00D27F9B"/>
    <w:rsid w:val="00D320CA"/>
    <w:rsid w:val="00D33347"/>
    <w:rsid w:val="00D33FE0"/>
    <w:rsid w:val="00D37488"/>
    <w:rsid w:val="00D4009A"/>
    <w:rsid w:val="00D41AD1"/>
    <w:rsid w:val="00D41E20"/>
    <w:rsid w:val="00D46012"/>
    <w:rsid w:val="00D548AD"/>
    <w:rsid w:val="00D55D39"/>
    <w:rsid w:val="00D60027"/>
    <w:rsid w:val="00D612D3"/>
    <w:rsid w:val="00D64168"/>
    <w:rsid w:val="00D64221"/>
    <w:rsid w:val="00D746E3"/>
    <w:rsid w:val="00D7473B"/>
    <w:rsid w:val="00D748CC"/>
    <w:rsid w:val="00D75821"/>
    <w:rsid w:val="00D75CD9"/>
    <w:rsid w:val="00D80935"/>
    <w:rsid w:val="00D81022"/>
    <w:rsid w:val="00D818FC"/>
    <w:rsid w:val="00D831C9"/>
    <w:rsid w:val="00D85A4A"/>
    <w:rsid w:val="00D864F5"/>
    <w:rsid w:val="00D906DF"/>
    <w:rsid w:val="00DA2071"/>
    <w:rsid w:val="00DA4C2B"/>
    <w:rsid w:val="00DA5141"/>
    <w:rsid w:val="00DA6D43"/>
    <w:rsid w:val="00DA70CE"/>
    <w:rsid w:val="00DB022B"/>
    <w:rsid w:val="00DB5069"/>
    <w:rsid w:val="00DB595F"/>
    <w:rsid w:val="00DB7B42"/>
    <w:rsid w:val="00DC2406"/>
    <w:rsid w:val="00DC2B3F"/>
    <w:rsid w:val="00DC5855"/>
    <w:rsid w:val="00DD41D9"/>
    <w:rsid w:val="00DD4E94"/>
    <w:rsid w:val="00DE1220"/>
    <w:rsid w:val="00DE3022"/>
    <w:rsid w:val="00DF669C"/>
    <w:rsid w:val="00E000B0"/>
    <w:rsid w:val="00E00992"/>
    <w:rsid w:val="00E02470"/>
    <w:rsid w:val="00E03317"/>
    <w:rsid w:val="00E24D03"/>
    <w:rsid w:val="00E27380"/>
    <w:rsid w:val="00E3005B"/>
    <w:rsid w:val="00E30C39"/>
    <w:rsid w:val="00E33C8C"/>
    <w:rsid w:val="00E34843"/>
    <w:rsid w:val="00E35734"/>
    <w:rsid w:val="00E36A0A"/>
    <w:rsid w:val="00E373FC"/>
    <w:rsid w:val="00E529E0"/>
    <w:rsid w:val="00E534FD"/>
    <w:rsid w:val="00E53DC7"/>
    <w:rsid w:val="00E602F6"/>
    <w:rsid w:val="00E6066B"/>
    <w:rsid w:val="00E60AA8"/>
    <w:rsid w:val="00E6352C"/>
    <w:rsid w:val="00E63649"/>
    <w:rsid w:val="00E6500D"/>
    <w:rsid w:val="00E659C4"/>
    <w:rsid w:val="00E70B52"/>
    <w:rsid w:val="00E77655"/>
    <w:rsid w:val="00E8138A"/>
    <w:rsid w:val="00E82CE7"/>
    <w:rsid w:val="00E87251"/>
    <w:rsid w:val="00E91647"/>
    <w:rsid w:val="00E917FC"/>
    <w:rsid w:val="00E93489"/>
    <w:rsid w:val="00E94938"/>
    <w:rsid w:val="00E965FE"/>
    <w:rsid w:val="00E97B37"/>
    <w:rsid w:val="00EA0157"/>
    <w:rsid w:val="00EA2920"/>
    <w:rsid w:val="00EA344C"/>
    <w:rsid w:val="00EA47EA"/>
    <w:rsid w:val="00EA5654"/>
    <w:rsid w:val="00EA625A"/>
    <w:rsid w:val="00EA6271"/>
    <w:rsid w:val="00EA6857"/>
    <w:rsid w:val="00EB3550"/>
    <w:rsid w:val="00EC140F"/>
    <w:rsid w:val="00EC2D0D"/>
    <w:rsid w:val="00EC3299"/>
    <w:rsid w:val="00EC51C5"/>
    <w:rsid w:val="00EC593E"/>
    <w:rsid w:val="00EC74A0"/>
    <w:rsid w:val="00ED58A0"/>
    <w:rsid w:val="00ED70C9"/>
    <w:rsid w:val="00EE23E3"/>
    <w:rsid w:val="00EF4E67"/>
    <w:rsid w:val="00EF6BD0"/>
    <w:rsid w:val="00F07E47"/>
    <w:rsid w:val="00F11B65"/>
    <w:rsid w:val="00F12C27"/>
    <w:rsid w:val="00F1497E"/>
    <w:rsid w:val="00F15848"/>
    <w:rsid w:val="00F20D9D"/>
    <w:rsid w:val="00F21D8B"/>
    <w:rsid w:val="00F23EE1"/>
    <w:rsid w:val="00F24A14"/>
    <w:rsid w:val="00F26DE0"/>
    <w:rsid w:val="00F2747B"/>
    <w:rsid w:val="00F34429"/>
    <w:rsid w:val="00F415C9"/>
    <w:rsid w:val="00F45981"/>
    <w:rsid w:val="00F46131"/>
    <w:rsid w:val="00F4781D"/>
    <w:rsid w:val="00F51F79"/>
    <w:rsid w:val="00F5223B"/>
    <w:rsid w:val="00F54951"/>
    <w:rsid w:val="00F66AAE"/>
    <w:rsid w:val="00F729D3"/>
    <w:rsid w:val="00F77949"/>
    <w:rsid w:val="00F80976"/>
    <w:rsid w:val="00F81FEA"/>
    <w:rsid w:val="00F825B5"/>
    <w:rsid w:val="00F83199"/>
    <w:rsid w:val="00F86D76"/>
    <w:rsid w:val="00F93794"/>
    <w:rsid w:val="00F97667"/>
    <w:rsid w:val="00F97862"/>
    <w:rsid w:val="00F97EB6"/>
    <w:rsid w:val="00FA1991"/>
    <w:rsid w:val="00FA2B42"/>
    <w:rsid w:val="00FA52FC"/>
    <w:rsid w:val="00FA73D8"/>
    <w:rsid w:val="00FB3431"/>
    <w:rsid w:val="00FB5045"/>
    <w:rsid w:val="00FC12A6"/>
    <w:rsid w:val="00FC195C"/>
    <w:rsid w:val="00FC1D1B"/>
    <w:rsid w:val="00FC4E02"/>
    <w:rsid w:val="00FD3DD8"/>
    <w:rsid w:val="00FD4419"/>
    <w:rsid w:val="00FD4D55"/>
    <w:rsid w:val="00FD6355"/>
    <w:rsid w:val="00FD6514"/>
    <w:rsid w:val="00FD78D6"/>
    <w:rsid w:val="00FE4512"/>
    <w:rsid w:val="00FE5DE3"/>
    <w:rsid w:val="00FE705A"/>
    <w:rsid w:val="00FE7F3C"/>
    <w:rsid w:val="00FF347E"/>
    <w:rsid w:val="00FF3A7A"/>
    <w:rsid w:val="00FF591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val="de-DE" w:eastAsia="de-DE"/>
    </w:rPr>
  </w:style>
  <w:style w:type="paragraph" w:styleId="Heading1">
    <w:name w:val="heading 1"/>
    <w:basedOn w:val="Normal"/>
    <w:next w:val="Heading2"/>
    <w:qFormat/>
    <w:locked/>
    <w:rsid w:val="007F3400"/>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7F3400"/>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sid w:val="007F3400"/>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Subhead">
    <w:name w:val="Subhead"/>
    <w:rsid w:val="008866AC"/>
    <w:pPr>
      <w:numPr>
        <w:numId w:val="4"/>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basedOn w:val="41Continoustext11ptboldZchn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Zchn"/>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5"/>
      </w:numPr>
    </w:pPr>
  </w:style>
  <w:style w:type="table" w:styleId="TableGrid">
    <w:name w:val="Table Grid"/>
    <w:basedOn w:val="TableNormal"/>
    <w:locked/>
    <w:rsid w:val="00124B3E"/>
    <w:pPr>
      <w:spacing w:after="340"/>
    </w:pPr>
    <w:rPr>
      <w:rFonts w:ascii="CorpoA" w:hAnsi="CorpoA"/>
      <w:sz w:val="26"/>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basedOn w:val="DefaultParagraphFont"/>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basedOn w:val="DefaultParagraphFont"/>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basedOn w:val="DefaultParagraphFont"/>
    <w:link w:val="41Continoustext11ptbold"/>
    <w:rsid w:val="008866AC"/>
    <w:rPr>
      <w:rFonts w:ascii="CorpoA" w:hAnsi="CorpoA"/>
      <w:b/>
      <w:sz w:val="22"/>
      <w:lang w:val="de-DE" w:eastAsia="de-DE" w:bidi="ar-SA"/>
    </w:rPr>
  </w:style>
  <w:style w:type="character" w:customStyle="1" w:styleId="40Continoustext11ptZchnZchn">
    <w:name w:val="4.0 Continous text 11pt Zchn Zchn"/>
    <w:basedOn w:val="DefaultParagraphFont"/>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basedOn w:val="DefaultParagraphFont"/>
    <w:link w:val="Footer9pt"/>
    <w:rsid w:val="0082326C"/>
    <w:rPr>
      <w:rFonts w:ascii="CorpoS" w:hAnsi="CorpoS"/>
      <w:noProof/>
      <w:sz w:val="18"/>
      <w:lang w:val="de-DE" w:eastAsia="de-DE" w:bidi="ar-SA"/>
    </w:rPr>
  </w:style>
  <w:style w:type="character" w:customStyle="1" w:styleId="50BoilerplateZchn">
    <w:name w:val="5.0 Boilerplate Zchn"/>
    <w:basedOn w:val="DefaultParagraphFont"/>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PlainTextChar">
    <w:name w:val="Plain Text Char"/>
    <w:link w:val="PlainText"/>
    <w:rsid w:val="000252B6"/>
    <w:rPr>
      <w:rFonts w:ascii="Courier New" w:hAnsi="Courier New" w:cs="Courier New"/>
      <w:lang w:val="de-DE" w:eastAsia="de-DE" w:bidi="ar-SA"/>
    </w:rPr>
  </w:style>
  <w:style w:type="paragraph" w:customStyle="1" w:styleId="41Continoustext13ptbold">
    <w:name w:val="4.1 Continous text 13pt bold"/>
    <w:link w:val="41Continoustext13ptboldZchn"/>
    <w:rsid w:val="000F08D5"/>
    <w:pPr>
      <w:suppressAutoHyphens/>
      <w:spacing w:after="380" w:line="380" w:lineRule="atLeast"/>
    </w:pPr>
    <w:rPr>
      <w:rFonts w:ascii="CorpoS" w:hAnsi="CorpoS"/>
      <w:b/>
      <w:sz w:val="26"/>
      <w:lang w:val="de-DE" w:eastAsia="de-DE"/>
    </w:rPr>
  </w:style>
  <w:style w:type="character" w:customStyle="1" w:styleId="41Continoustext13ptboldZchn">
    <w:name w:val="4.1 Continous text 13pt bold Zchn"/>
    <w:link w:val="41Continoustext13ptbold"/>
    <w:rsid w:val="000F08D5"/>
    <w:rPr>
      <w:rFonts w:ascii="CorpoS" w:hAnsi="CorpoS"/>
      <w:b/>
      <w:sz w:val="26"/>
      <w:lang w:val="de-DE" w:eastAsia="de-DE" w:bidi="ar-SA"/>
    </w:rPr>
  </w:style>
  <w:style w:type="paragraph" w:customStyle="1" w:styleId="Heading">
    <w:name w:val="Heading"/>
    <w:next w:val="Introductory"/>
    <w:rsid w:val="006E2A20"/>
    <w:pPr>
      <w:spacing w:after="340" w:line="440" w:lineRule="atLeast"/>
    </w:pPr>
    <w:rPr>
      <w:rFonts w:ascii="CorpoA" w:hAnsi="CorpoA"/>
      <w:noProof/>
      <w:sz w:val="36"/>
      <w:lang w:val="de-DE" w:eastAsia="de-DE"/>
    </w:rPr>
  </w:style>
  <w:style w:type="paragraph" w:customStyle="1" w:styleId="DCNormal">
    <w:name w:val="DCNormal"/>
    <w:rsid w:val="006E2A20"/>
    <w:pPr>
      <w:widowControl w:val="0"/>
      <w:spacing w:after="340" w:line="340" w:lineRule="atLeast"/>
    </w:pPr>
    <w:rPr>
      <w:rFonts w:ascii="CorpoA" w:hAnsi="CorpoA"/>
      <w:sz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val="de-DE" w:eastAsia="de-DE"/>
    </w:rPr>
  </w:style>
  <w:style w:type="paragraph" w:styleId="Heading1">
    <w:name w:val="heading 1"/>
    <w:basedOn w:val="Normal"/>
    <w:next w:val="Heading2"/>
    <w:qFormat/>
    <w:locked/>
    <w:rsid w:val="007F3400"/>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7F3400"/>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sid w:val="007F3400"/>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Subhead">
    <w:name w:val="Subhead"/>
    <w:rsid w:val="008866AC"/>
    <w:pPr>
      <w:numPr>
        <w:numId w:val="4"/>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basedOn w:val="41Continoustext11ptboldZchn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Zchn"/>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5"/>
      </w:numPr>
    </w:pPr>
  </w:style>
  <w:style w:type="table" w:styleId="TableGrid">
    <w:name w:val="Table Grid"/>
    <w:basedOn w:val="TableNormal"/>
    <w:locked/>
    <w:rsid w:val="00124B3E"/>
    <w:pPr>
      <w:spacing w:after="340"/>
    </w:pPr>
    <w:rPr>
      <w:rFonts w:ascii="CorpoA" w:hAnsi="CorpoA"/>
      <w:sz w:val="26"/>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basedOn w:val="DefaultParagraphFont"/>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basedOn w:val="DefaultParagraphFont"/>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basedOn w:val="DefaultParagraphFont"/>
    <w:link w:val="41Continoustext11ptbold"/>
    <w:rsid w:val="008866AC"/>
    <w:rPr>
      <w:rFonts w:ascii="CorpoA" w:hAnsi="CorpoA"/>
      <w:b/>
      <w:sz w:val="22"/>
      <w:lang w:val="de-DE" w:eastAsia="de-DE" w:bidi="ar-SA"/>
    </w:rPr>
  </w:style>
  <w:style w:type="character" w:customStyle="1" w:styleId="40Continoustext11ptZchnZchn">
    <w:name w:val="4.0 Continous text 11pt Zchn Zchn"/>
    <w:basedOn w:val="DefaultParagraphFont"/>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basedOn w:val="DefaultParagraphFont"/>
    <w:link w:val="Footer9pt"/>
    <w:rsid w:val="0082326C"/>
    <w:rPr>
      <w:rFonts w:ascii="CorpoS" w:hAnsi="CorpoS"/>
      <w:noProof/>
      <w:sz w:val="18"/>
      <w:lang w:val="de-DE" w:eastAsia="de-DE" w:bidi="ar-SA"/>
    </w:rPr>
  </w:style>
  <w:style w:type="character" w:customStyle="1" w:styleId="50BoilerplateZchn">
    <w:name w:val="5.0 Boilerplate Zchn"/>
    <w:basedOn w:val="DefaultParagraphFont"/>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PlainTextChar">
    <w:name w:val="Plain Text Char"/>
    <w:link w:val="PlainText"/>
    <w:rsid w:val="000252B6"/>
    <w:rPr>
      <w:rFonts w:ascii="Courier New" w:hAnsi="Courier New" w:cs="Courier New"/>
      <w:lang w:val="de-DE" w:eastAsia="de-DE" w:bidi="ar-SA"/>
    </w:rPr>
  </w:style>
  <w:style w:type="paragraph" w:customStyle="1" w:styleId="41Continoustext13ptbold">
    <w:name w:val="4.1 Continous text 13pt bold"/>
    <w:link w:val="41Continoustext13ptboldZchn"/>
    <w:rsid w:val="000F08D5"/>
    <w:pPr>
      <w:suppressAutoHyphens/>
      <w:spacing w:after="380" w:line="380" w:lineRule="atLeast"/>
    </w:pPr>
    <w:rPr>
      <w:rFonts w:ascii="CorpoS" w:hAnsi="CorpoS"/>
      <w:b/>
      <w:sz w:val="26"/>
      <w:lang w:val="de-DE" w:eastAsia="de-DE"/>
    </w:rPr>
  </w:style>
  <w:style w:type="character" w:customStyle="1" w:styleId="41Continoustext13ptboldZchn">
    <w:name w:val="4.1 Continous text 13pt bold Zchn"/>
    <w:link w:val="41Continoustext13ptbold"/>
    <w:rsid w:val="000F08D5"/>
    <w:rPr>
      <w:rFonts w:ascii="CorpoS" w:hAnsi="CorpoS"/>
      <w:b/>
      <w:sz w:val="26"/>
      <w:lang w:val="de-DE" w:eastAsia="de-DE" w:bidi="ar-SA"/>
    </w:rPr>
  </w:style>
  <w:style w:type="paragraph" w:customStyle="1" w:styleId="Heading">
    <w:name w:val="Heading"/>
    <w:next w:val="Introductory"/>
    <w:rsid w:val="006E2A20"/>
    <w:pPr>
      <w:spacing w:after="340" w:line="440" w:lineRule="atLeast"/>
    </w:pPr>
    <w:rPr>
      <w:rFonts w:ascii="CorpoA" w:hAnsi="CorpoA"/>
      <w:noProof/>
      <w:sz w:val="36"/>
      <w:lang w:val="de-DE" w:eastAsia="de-DE"/>
    </w:rPr>
  </w:style>
  <w:style w:type="paragraph" w:customStyle="1" w:styleId="DCNormal">
    <w:name w:val="DCNormal"/>
    <w:rsid w:val="006E2A20"/>
    <w:pPr>
      <w:widowControl w:val="0"/>
      <w:spacing w:after="340" w:line="340" w:lineRule="atLeast"/>
    </w:pPr>
    <w:rPr>
      <w:rFonts w:ascii="CorpoA" w:hAnsi="CorpoA"/>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twitter.com/mercedesbenz_n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ebook.com/mercedesbenz.n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edia.mercedes-benz.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Nieuwe Classic Partners.dot</Template>
  <TotalTime>0</TotalTime>
  <Pages>3</Pages>
  <Words>585</Words>
  <Characters>3222</Characters>
  <Application>Microsoft Office Word</Application>
  <DocSecurity>0</DocSecurity>
  <PresentationFormat/>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3800</CharactersWithSpaces>
  <SharedDoc>false</SharedDoc>
  <HyperlinkBase/>
  <HLinks>
    <vt:vector size="6" baseType="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Monique Keizer</dc:creator>
  <cp:lastModifiedBy>Altena, Lydia (178)</cp:lastModifiedBy>
  <cp:revision>4</cp:revision>
  <cp:lastPrinted>2013-07-24T10:38:00Z</cp:lastPrinted>
  <dcterms:created xsi:type="dcterms:W3CDTF">2013-07-29T08:11:00Z</dcterms:created>
  <dcterms:modified xsi:type="dcterms:W3CDTF">2013-07-29T08:25:00Z</dcterms:modified>
</cp:coreProperties>
</file>