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E83AD2" w:rsidRDefault="003763DA"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0" w:name="Phone"/>
                                  <w:r w:rsidRPr="00DC6FC0">
                                    <w:rPr>
                                      <w:noProof/>
                                      <w:sz w:val="22"/>
                                      <w:szCs w:val="22"/>
                                    </w:rPr>
                                    <w:t>+31-30-2471</w:t>
                                  </w:r>
                                  <w:bookmarkEnd w:id="0"/>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B3676B" w:rsidRPr="00DC6FC0" w:rsidRDefault="00B3676B"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B3676B" w:rsidRPr="00DC6FC0" w:rsidRDefault="00B3676B"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5" w:name="Phone"/>
                            <w:r w:rsidRPr="00DC6FC0">
                              <w:rPr>
                                <w:noProof/>
                                <w:sz w:val="22"/>
                                <w:szCs w:val="22"/>
                              </w:rPr>
                              <w:t>+31-30-2471</w:t>
                            </w:r>
                            <w:bookmarkEnd w:id="5"/>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B3676B" w:rsidRPr="00DC6FC0" w:rsidRDefault="00B3676B"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B3676B" w:rsidRPr="00DC6FC0" w:rsidRDefault="00B3676B"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0A410B" w:rsidRPr="00E83AD2">
        <w:rPr>
          <w:sz w:val="22"/>
          <w:szCs w:val="22"/>
        </w:rPr>
        <w:t>Persbericht</w:t>
      </w:r>
    </w:p>
    <w:p w:rsidR="00125D0E" w:rsidRPr="00E83AD2" w:rsidRDefault="003763DA" w:rsidP="009806B5">
      <w:pPr>
        <w:pStyle w:val="40Continoustext11pt"/>
        <w:rPr>
          <w:szCs w:val="22"/>
          <w:lang w:val="nl-NL"/>
        </w:rPr>
      </w:pPr>
      <w:r>
        <w:rPr>
          <w:noProof/>
          <w:lang w:val="nl-NL" w:eastAsia="nl-NL"/>
        </w:rPr>
        <mc:AlternateContent>
          <mc:Choice Requires="wps">
            <w:drawing>
              <wp:anchor distT="0" distB="0" distL="114300" distR="114300" simplePos="0" relativeHeight="251656704" behindDoc="0" locked="1" layoutInCell="1" allowOverlap="1" wp14:anchorId="72225369" wp14:editId="29E6D75C">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r w:rsidR="0089792F">
                              <w:rPr>
                                <w:noProof/>
                              </w:rPr>
                              <w:t xml:space="preserve">27 </w:t>
                            </w:r>
                            <w:r w:rsidR="001930AD">
                              <w:rPr>
                                <w:noProof/>
                              </w:rPr>
                              <w:t>juni</w:t>
                            </w:r>
                            <w:r w:rsidR="009A6F35">
                              <w:rPr>
                                <w:noProof/>
                              </w:rPr>
                              <w:t xml:space="preserve"> 2015</w:t>
                            </w:r>
                          </w:p>
                          <w:p w:rsidR="00B3676B" w:rsidRPr="006E43F4" w:rsidRDefault="00B3676B"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r w:rsidR="0089792F">
                        <w:rPr>
                          <w:noProof/>
                        </w:rPr>
                        <w:t xml:space="preserve">27 </w:t>
                      </w:r>
                      <w:r w:rsidR="001930AD">
                        <w:rPr>
                          <w:noProof/>
                        </w:rPr>
                        <w:t>juni</w:t>
                      </w:r>
                      <w:r w:rsidR="009A6F35">
                        <w:rPr>
                          <w:noProof/>
                        </w:rPr>
                        <w:t xml:space="preserve"> 2015</w:t>
                      </w:r>
                    </w:p>
                    <w:p w:rsidR="00B3676B" w:rsidRPr="006E43F4" w:rsidRDefault="00B3676B" w:rsidP="002C7959">
                      <w:pPr>
                        <w:rPr>
                          <w:lang w:val="en-GB"/>
                        </w:rPr>
                      </w:pPr>
                    </w:p>
                  </w:txbxContent>
                </v:textbox>
                <w10:wrap anchorx="page" anchory="page"/>
                <w10:anchorlock/>
              </v:shape>
            </w:pict>
          </mc:Fallback>
        </mc:AlternateContent>
      </w:r>
    </w:p>
    <w:p w:rsidR="00125D0E" w:rsidRPr="00E83AD2" w:rsidRDefault="00125D0E" w:rsidP="00125D0E"/>
    <w:p w:rsidR="00125D0E" w:rsidRPr="00E83AD2" w:rsidRDefault="00125D0E" w:rsidP="00125D0E"/>
    <w:p w:rsidR="00125D0E" w:rsidRPr="00E83AD2" w:rsidRDefault="00125D0E" w:rsidP="00125D0E"/>
    <w:p w:rsidR="00125D0E" w:rsidRPr="00E83AD2" w:rsidRDefault="00125D0E" w:rsidP="00125D0E">
      <w:pPr>
        <w:rPr>
          <w:rFonts w:ascii="CorpoSLig" w:hAnsi="CorpoSLig"/>
          <w:sz w:val="36"/>
          <w:szCs w:val="36"/>
        </w:rPr>
      </w:pPr>
    </w:p>
    <w:p w:rsidR="00125D0E" w:rsidRPr="00E83AD2" w:rsidRDefault="00125D0E" w:rsidP="00125D0E">
      <w:pPr>
        <w:spacing w:after="0" w:line="360" w:lineRule="auto"/>
        <w:rPr>
          <w:rFonts w:ascii="CorpoSLig" w:hAnsi="CorpoSLig"/>
          <w:sz w:val="36"/>
          <w:szCs w:val="36"/>
        </w:rPr>
      </w:pPr>
    </w:p>
    <w:p w:rsidR="006D1138" w:rsidRPr="00E83AD2" w:rsidRDefault="006D1138" w:rsidP="006D1138">
      <w:pPr>
        <w:pStyle w:val="SublinevorHeadline"/>
        <w:spacing w:line="360" w:lineRule="auto"/>
        <w:rPr>
          <w:rFonts w:ascii="CorpoSLig" w:hAnsi="CorpoSLig"/>
          <w:u w:val="none"/>
          <w:lang w:val="nl-NL"/>
        </w:rPr>
      </w:pPr>
    </w:p>
    <w:p w:rsidR="0061189D" w:rsidRDefault="007B7604" w:rsidP="0089792F">
      <w:pPr>
        <w:pStyle w:val="20Headline"/>
        <w:spacing w:after="0" w:line="240" w:lineRule="auto"/>
        <w:rPr>
          <w:rFonts w:ascii="CorpoADem" w:hAnsi="CorpoADem"/>
          <w:b w:val="0"/>
          <w:szCs w:val="36"/>
          <w:lang w:val="nl-NL"/>
        </w:rPr>
      </w:pPr>
      <w:r>
        <w:rPr>
          <w:rFonts w:ascii="CorpoADem" w:hAnsi="CorpoADem"/>
          <w:b w:val="0"/>
          <w:szCs w:val="36"/>
          <w:lang w:val="nl-NL"/>
        </w:rPr>
        <w:t xml:space="preserve">De nieuwe </w:t>
      </w:r>
      <w:r w:rsidR="0061189D">
        <w:rPr>
          <w:rFonts w:ascii="CorpoADem" w:hAnsi="CorpoADem"/>
          <w:b w:val="0"/>
          <w:szCs w:val="36"/>
          <w:lang w:val="nl-NL"/>
        </w:rPr>
        <w:t>Mercedes-AMG A 45 4MATIC</w:t>
      </w:r>
    </w:p>
    <w:p w:rsidR="006D1138" w:rsidRPr="00006CE4" w:rsidRDefault="007B7604" w:rsidP="0089792F">
      <w:pPr>
        <w:pStyle w:val="20Headline"/>
        <w:spacing w:after="0" w:line="240" w:lineRule="auto"/>
        <w:rPr>
          <w:rFonts w:ascii="CorpoADem" w:hAnsi="CorpoADem"/>
          <w:b w:val="0"/>
          <w:szCs w:val="36"/>
          <w:lang w:val="nl-NL"/>
        </w:rPr>
      </w:pPr>
      <w:r>
        <w:rPr>
          <w:rFonts w:ascii="CorpoADem" w:hAnsi="CorpoADem"/>
          <w:b w:val="0"/>
          <w:szCs w:val="36"/>
          <w:lang w:val="nl-NL"/>
        </w:rPr>
        <w:tab/>
        <w:t xml:space="preserve">      </w:t>
      </w:r>
    </w:p>
    <w:p w:rsidR="006D1138" w:rsidRPr="00006CE4" w:rsidRDefault="006D1138" w:rsidP="006D1138">
      <w:pPr>
        <w:pStyle w:val="40Continoustext11pt"/>
        <w:spacing w:after="0" w:line="360" w:lineRule="auto"/>
        <w:rPr>
          <w:rStyle w:val="41Continoustext11ptboldZchn"/>
          <w:rFonts w:ascii="CorpoSDem" w:hAnsi="CorpoSDem"/>
          <w:lang w:val="nl-NL"/>
        </w:rPr>
      </w:pPr>
    </w:p>
    <w:p w:rsidR="00E83AD2" w:rsidRPr="0089792F" w:rsidRDefault="0061189D" w:rsidP="00E83AD2">
      <w:pPr>
        <w:pStyle w:val="40Continoustext11pt"/>
        <w:spacing w:after="0" w:line="360" w:lineRule="auto"/>
        <w:rPr>
          <w:rStyle w:val="41Continoustext11ptboldZchn"/>
          <w:lang w:val="nl-NL"/>
        </w:rPr>
      </w:pPr>
      <w:r>
        <w:rPr>
          <w:rStyle w:val="41Continoustext11ptboldZchn"/>
          <w:lang w:val="nl-NL"/>
        </w:rPr>
        <w:t>Na</w:t>
      </w:r>
      <w:r w:rsidR="00E83AD2" w:rsidRPr="0089792F">
        <w:rPr>
          <w:rStyle w:val="41Continoustext11ptboldZchn"/>
          <w:lang w:val="nl-NL"/>
        </w:rPr>
        <w:t xml:space="preserve"> een </w:t>
      </w:r>
      <w:r w:rsidR="00503067">
        <w:rPr>
          <w:rStyle w:val="41Continoustext11ptboldZchn"/>
          <w:lang w:val="nl-NL"/>
        </w:rPr>
        <w:t xml:space="preserve">uitgebreide </w:t>
      </w:r>
      <w:r w:rsidR="00E83AD2" w:rsidRPr="0089792F">
        <w:rPr>
          <w:rStyle w:val="41Continoustext11ptboldZchn"/>
          <w:lang w:val="nl-NL"/>
        </w:rPr>
        <w:t>upgrade legt de Mercedes-AMG A 45 4MATIC de lat op het gebied van dynamiek</w:t>
      </w:r>
      <w:r w:rsidR="00006CE4" w:rsidRPr="0089792F">
        <w:rPr>
          <w:rStyle w:val="41Continoustext11ptboldZchn"/>
          <w:lang w:val="nl-NL"/>
        </w:rPr>
        <w:t xml:space="preserve"> nu</w:t>
      </w:r>
      <w:r w:rsidR="00E83AD2" w:rsidRPr="0089792F">
        <w:rPr>
          <w:rStyle w:val="41Continoustext11ptboldZchn"/>
          <w:lang w:val="nl-NL"/>
        </w:rPr>
        <w:t xml:space="preserve"> nog hoger. Met een maximumvermogen van 280 kW/381 pk en een maximumkoppel van 475 </w:t>
      </w:r>
      <w:proofErr w:type="spellStart"/>
      <w:r w:rsidR="00E83AD2" w:rsidRPr="0089792F">
        <w:rPr>
          <w:rStyle w:val="41Continoustext11ptboldZchn"/>
          <w:lang w:val="nl-NL"/>
        </w:rPr>
        <w:t>N</w:t>
      </w:r>
      <w:r>
        <w:rPr>
          <w:rStyle w:val="41Continoustext11ptboldZchn"/>
          <w:lang w:val="nl-NL"/>
        </w:rPr>
        <w:t>m</w:t>
      </w:r>
      <w:proofErr w:type="spellEnd"/>
      <w:r w:rsidR="00E83AD2" w:rsidRPr="0089792F">
        <w:rPr>
          <w:rStyle w:val="41Continoustext11ptboldZchn"/>
          <w:lang w:val="nl-NL"/>
        </w:rPr>
        <w:t xml:space="preserve"> is het </w:t>
      </w:r>
      <w:r>
        <w:rPr>
          <w:rStyle w:val="41Continoustext11ptboldZchn"/>
          <w:lang w:val="nl-NL"/>
        </w:rPr>
        <w:t>basismodel</w:t>
      </w:r>
      <w:r w:rsidR="00E83AD2" w:rsidRPr="0089792F">
        <w:rPr>
          <w:rStyle w:val="41Continoustext11ptboldZchn"/>
          <w:lang w:val="nl-NL"/>
        </w:rPr>
        <w:t xml:space="preserve"> van Mercedes-AMG ’s werelds meest krachtige compacte sportwagen. De aangepaste </w:t>
      </w:r>
      <w:r>
        <w:rPr>
          <w:rStyle w:val="41Continoustext11ptboldZchn"/>
          <w:lang w:val="nl-NL"/>
        </w:rPr>
        <w:t>aandrijflijnafstelling</w:t>
      </w:r>
      <w:r w:rsidR="00E83AD2" w:rsidRPr="0089792F">
        <w:rPr>
          <w:rStyle w:val="41Continoustext11ptboldZchn"/>
          <w:lang w:val="nl-NL"/>
        </w:rPr>
        <w:t xml:space="preserve">, aerodynamische </w:t>
      </w:r>
      <w:proofErr w:type="spellStart"/>
      <w:r w:rsidR="00E83AD2" w:rsidRPr="0089792F">
        <w:rPr>
          <w:rStyle w:val="41Continoustext11ptboldZchn"/>
          <w:lang w:val="nl-NL"/>
        </w:rPr>
        <w:t>finetuning</w:t>
      </w:r>
      <w:proofErr w:type="spellEnd"/>
      <w:r w:rsidR="00E83AD2" w:rsidRPr="0089792F">
        <w:rPr>
          <w:rStyle w:val="41Continoustext11ptboldZchn"/>
          <w:lang w:val="nl-NL"/>
        </w:rPr>
        <w:t xml:space="preserve"> en de nieuwe DYNAMIC SELECT </w:t>
      </w:r>
      <w:proofErr w:type="spellStart"/>
      <w:r w:rsidR="00E83AD2" w:rsidRPr="0089792F">
        <w:rPr>
          <w:rStyle w:val="41Continoustext11ptboldZchn"/>
          <w:lang w:val="nl-NL"/>
        </w:rPr>
        <w:t>rij</w:t>
      </w:r>
      <w:r>
        <w:rPr>
          <w:rStyle w:val="41Continoustext11ptboldZchn"/>
          <w:lang w:val="nl-NL"/>
        </w:rPr>
        <w:t>progamma’s</w:t>
      </w:r>
      <w:proofErr w:type="spellEnd"/>
      <w:r>
        <w:rPr>
          <w:rStyle w:val="41Continoustext11ptboldZchn"/>
          <w:lang w:val="nl-NL"/>
        </w:rPr>
        <w:t xml:space="preserve"> brengen de </w:t>
      </w:r>
      <w:r w:rsidR="00E83AD2" w:rsidRPr="0089792F">
        <w:rPr>
          <w:rStyle w:val="41Continoustext11ptboldZchn"/>
          <w:lang w:val="nl-NL"/>
        </w:rPr>
        <w:t xml:space="preserve">prestaties op een nog hoger </w:t>
      </w:r>
      <w:r>
        <w:rPr>
          <w:rStyle w:val="41Continoustext11ptboldZchn"/>
          <w:lang w:val="nl-NL"/>
        </w:rPr>
        <w:t>niveau</w:t>
      </w:r>
      <w:r w:rsidR="00E83AD2" w:rsidRPr="0089792F">
        <w:rPr>
          <w:rStyle w:val="41Continoustext11ptboldZchn"/>
          <w:lang w:val="nl-NL"/>
        </w:rPr>
        <w:t xml:space="preserve">, waarmee Mercedes-AMG zijn </w:t>
      </w:r>
      <w:r w:rsidR="00006CE4" w:rsidRPr="0089792F">
        <w:rPr>
          <w:rStyle w:val="41Continoustext11ptboldZchn"/>
          <w:lang w:val="nl-NL"/>
        </w:rPr>
        <w:t>leidende positie</w:t>
      </w:r>
      <w:r w:rsidR="00E83AD2" w:rsidRPr="0089792F">
        <w:rPr>
          <w:rStyle w:val="41Continoustext11ptboldZchn"/>
          <w:lang w:val="nl-NL"/>
        </w:rPr>
        <w:t xml:space="preserve"> in d</w:t>
      </w:r>
      <w:r>
        <w:rPr>
          <w:rStyle w:val="41Continoustext11ptboldZchn"/>
          <w:lang w:val="nl-NL"/>
        </w:rPr>
        <w:t>it marktsegment onderstreept. Het</w:t>
      </w:r>
      <w:r w:rsidR="00E83AD2" w:rsidRPr="0089792F">
        <w:rPr>
          <w:rStyle w:val="41Continoustext11ptboldZchn"/>
          <w:lang w:val="nl-NL"/>
        </w:rPr>
        <w:t xml:space="preserve"> compacte </w:t>
      </w:r>
      <w:r>
        <w:rPr>
          <w:rStyle w:val="41Continoustext11ptboldZchn"/>
          <w:lang w:val="nl-NL"/>
        </w:rPr>
        <w:t xml:space="preserve">high-performance model </w:t>
      </w:r>
      <w:r w:rsidR="00E83AD2" w:rsidRPr="0089792F">
        <w:rPr>
          <w:rStyle w:val="41Continoustext11ptboldZchn"/>
          <w:lang w:val="nl-NL"/>
        </w:rPr>
        <w:t xml:space="preserve">sprint vanuit stilstand naar 100 km/u in 4,2 seconden, </w:t>
      </w:r>
      <w:r>
        <w:rPr>
          <w:rStyle w:val="41Continoustext11ptboldZchn"/>
          <w:lang w:val="nl-NL"/>
        </w:rPr>
        <w:t xml:space="preserve">waarmee hij </w:t>
      </w:r>
      <w:r w:rsidR="00E83AD2" w:rsidRPr="0089792F">
        <w:rPr>
          <w:rStyle w:val="41Continoustext11ptboldZchn"/>
          <w:lang w:val="nl-NL"/>
        </w:rPr>
        <w:t xml:space="preserve">0,4 seconde sneller </w:t>
      </w:r>
      <w:r>
        <w:rPr>
          <w:rStyle w:val="41Continoustext11ptboldZchn"/>
          <w:lang w:val="nl-NL"/>
        </w:rPr>
        <w:t xml:space="preserve">is </w:t>
      </w:r>
      <w:r w:rsidR="00E83AD2" w:rsidRPr="0089792F">
        <w:rPr>
          <w:rStyle w:val="41Continoustext11ptboldZchn"/>
          <w:lang w:val="nl-NL"/>
        </w:rPr>
        <w:t>dan het voorgaande model.</w:t>
      </w:r>
      <w:r>
        <w:rPr>
          <w:rStyle w:val="41Continoustext11ptboldZchn"/>
          <w:lang w:val="nl-NL"/>
        </w:rPr>
        <w:t xml:space="preserve"> Maximale grip – zelfs in smalle</w:t>
      </w:r>
      <w:r w:rsidR="00E83AD2" w:rsidRPr="0089792F">
        <w:rPr>
          <w:rStyle w:val="41Continoustext11ptboldZchn"/>
          <w:lang w:val="nl-NL"/>
        </w:rPr>
        <w:t xml:space="preserve"> bochten – wordt gegarandeerd door standaard </w:t>
      </w:r>
      <w:r>
        <w:rPr>
          <w:rStyle w:val="41Continoustext11ptboldZchn"/>
          <w:lang w:val="nl-NL"/>
        </w:rPr>
        <w:t>vierwielaandrijving</w:t>
      </w:r>
      <w:r w:rsidR="00E83AD2" w:rsidRPr="0089792F">
        <w:rPr>
          <w:rStyle w:val="41Continoustext11ptboldZchn"/>
          <w:lang w:val="nl-NL"/>
        </w:rPr>
        <w:t xml:space="preserve"> en het optioneel beschikbare </w:t>
      </w:r>
      <w:r w:rsidR="00006CE4" w:rsidRPr="0089792F">
        <w:rPr>
          <w:rStyle w:val="41Continoustext11ptboldZchn"/>
          <w:lang w:val="nl-NL"/>
        </w:rPr>
        <w:t>sper</w:t>
      </w:r>
      <w:r w:rsidR="00262C01" w:rsidRPr="0089792F">
        <w:rPr>
          <w:rStyle w:val="41Continoustext11ptboldZchn"/>
          <w:lang w:val="nl-NL"/>
        </w:rPr>
        <w:t>diff</w:t>
      </w:r>
      <w:r>
        <w:rPr>
          <w:rStyle w:val="41Continoustext11ptboldZchn"/>
          <w:lang w:val="nl-NL"/>
        </w:rPr>
        <w:t>erentieel op de vooras, dat op</w:t>
      </w:r>
      <w:r w:rsidR="00262C01" w:rsidRPr="0089792F">
        <w:rPr>
          <w:rStyle w:val="41Continoustext11ptboldZchn"/>
          <w:lang w:val="nl-NL"/>
        </w:rPr>
        <w:t xml:space="preserve"> dit model voor het eerst geleverd wordt. Het brandstofv</w:t>
      </w:r>
      <w:r w:rsidR="00503067">
        <w:rPr>
          <w:rStyle w:val="41Continoustext11ptboldZchn"/>
          <w:lang w:val="nl-NL"/>
        </w:rPr>
        <w:t xml:space="preserve">erbruik is onveranderd gebleven: een </w:t>
      </w:r>
      <w:r w:rsidR="00262C01" w:rsidRPr="0089792F">
        <w:rPr>
          <w:rStyle w:val="41Continoustext11ptboldZchn"/>
          <w:lang w:val="nl-NL"/>
        </w:rPr>
        <w:t>NEDC verbruik van 6,9 liter op 100 km (162 g/km CO</w:t>
      </w:r>
      <w:r w:rsidR="00262C01" w:rsidRPr="0089792F">
        <w:rPr>
          <w:rStyle w:val="41Continoustext11ptboldZchn"/>
          <w:vertAlign w:val="subscript"/>
          <w:lang w:val="nl-NL"/>
        </w:rPr>
        <w:t>2</w:t>
      </w:r>
      <w:r w:rsidR="00262C01" w:rsidRPr="0089792F">
        <w:rPr>
          <w:rStyle w:val="41Continoustext11ptboldZchn"/>
          <w:lang w:val="nl-NL"/>
        </w:rPr>
        <w:t>).</w:t>
      </w:r>
    </w:p>
    <w:p w:rsidR="006D1138" w:rsidRPr="0089792F" w:rsidRDefault="006D1138" w:rsidP="006D1138">
      <w:pPr>
        <w:pStyle w:val="40Continoustext11pt"/>
        <w:spacing w:after="0" w:line="360" w:lineRule="auto"/>
        <w:rPr>
          <w:rStyle w:val="41Continoustext11ptboldZchn"/>
          <w:b w:val="0"/>
          <w:lang w:val="nl-NL"/>
        </w:rPr>
      </w:pPr>
    </w:p>
    <w:p w:rsidR="00D22139" w:rsidRPr="0089792F" w:rsidRDefault="00D22139" w:rsidP="006D1138">
      <w:pPr>
        <w:pStyle w:val="40Continoustext11pt"/>
        <w:spacing w:after="0" w:line="360" w:lineRule="auto"/>
        <w:rPr>
          <w:rStyle w:val="40Continoustext11ptZchn"/>
          <w:lang w:val="nl-NL"/>
        </w:rPr>
      </w:pPr>
      <w:r w:rsidRPr="0089792F">
        <w:rPr>
          <w:rStyle w:val="40Continoustext11ptZchn"/>
          <w:lang w:val="nl-NL"/>
        </w:rPr>
        <w:t xml:space="preserve">Mercedes-AMG’s intrede in het segment van de compacte auto’s overtrof </w:t>
      </w:r>
      <w:r w:rsidR="000B0400" w:rsidRPr="0089792F">
        <w:rPr>
          <w:rStyle w:val="40Continoustext11ptZchn"/>
          <w:lang w:val="nl-NL"/>
        </w:rPr>
        <w:t xml:space="preserve">in 2013 </w:t>
      </w:r>
      <w:r w:rsidRPr="0089792F">
        <w:rPr>
          <w:rStyle w:val="40Continoustext11ptZchn"/>
          <w:lang w:val="nl-NL"/>
        </w:rPr>
        <w:t xml:space="preserve">alle verwachtingen. De geavanceerde A 45 veroverde direct de leidende positie in zijn marktsegment. De sportieve rijervaring </w:t>
      </w:r>
      <w:r w:rsidR="0061189D">
        <w:rPr>
          <w:rStyle w:val="40Continoustext11ptZchn"/>
          <w:lang w:val="nl-NL"/>
        </w:rPr>
        <w:t>en</w:t>
      </w:r>
      <w:r w:rsidRPr="0089792F">
        <w:rPr>
          <w:rStyle w:val="40Continoustext11ptZchn"/>
          <w:lang w:val="nl-NL"/>
        </w:rPr>
        <w:t xml:space="preserve"> het aantrekkelijke design maakten direct indruk bij de doelgroep – liefhebbers van dynamische </w:t>
      </w:r>
      <w:r w:rsidRPr="0089792F">
        <w:rPr>
          <w:rStyle w:val="40Continoustext11ptZchn"/>
          <w:lang w:val="nl-NL"/>
        </w:rPr>
        <w:lastRenderedPageBreak/>
        <w:t>en individualistische auto’s – en trokken nieuwe klanten naar het sportwagenmerk.</w:t>
      </w:r>
    </w:p>
    <w:p w:rsidR="006D1138" w:rsidRPr="0089792F" w:rsidRDefault="006D1138" w:rsidP="006D1138">
      <w:pPr>
        <w:pStyle w:val="40Continoustext11pt"/>
        <w:spacing w:after="0" w:line="360" w:lineRule="auto"/>
        <w:rPr>
          <w:rStyle w:val="40Continoustext11ptZchn"/>
          <w:lang w:val="nl-NL"/>
        </w:rPr>
      </w:pPr>
    </w:p>
    <w:p w:rsidR="00EA365E" w:rsidRPr="0089792F" w:rsidRDefault="00D22139" w:rsidP="00EA365E">
      <w:pPr>
        <w:pStyle w:val="40Continoustext11pt"/>
        <w:spacing w:after="0" w:line="360" w:lineRule="auto"/>
        <w:rPr>
          <w:rStyle w:val="40Continoustext11ptZchn"/>
          <w:lang w:val="nl-NL"/>
        </w:rPr>
      </w:pPr>
      <w:r w:rsidRPr="0089792F">
        <w:rPr>
          <w:rStyle w:val="40Continoustext11ptZchn"/>
          <w:lang w:val="nl-NL"/>
        </w:rPr>
        <w:t>Het AMG-ontwikkelingsteam optimaliseerde op slimme wijze tal van details om de dynamische eigenschappen en het rijplezier</w:t>
      </w:r>
      <w:r w:rsidR="000B0400" w:rsidRPr="0089792F">
        <w:rPr>
          <w:rStyle w:val="40Continoustext11ptZchn"/>
          <w:lang w:val="nl-NL"/>
        </w:rPr>
        <w:t xml:space="preserve"> </w:t>
      </w:r>
      <w:r w:rsidRPr="0089792F">
        <w:rPr>
          <w:rStyle w:val="40Continoustext11ptZchn"/>
          <w:lang w:val="nl-NL"/>
        </w:rPr>
        <w:t>verder te verbeteren.</w:t>
      </w:r>
      <w:r w:rsidR="000B0400" w:rsidRPr="0089792F">
        <w:rPr>
          <w:rStyle w:val="40Continoustext11ptZchn"/>
          <w:lang w:val="nl-NL"/>
        </w:rPr>
        <w:t xml:space="preserve"> </w:t>
      </w:r>
      <w:r w:rsidR="00EA365E" w:rsidRPr="0089792F">
        <w:rPr>
          <w:rStyle w:val="40Continoustext11ptZchn"/>
          <w:lang w:val="nl-NL"/>
        </w:rPr>
        <w:t>Aanpassingen a</w:t>
      </w:r>
      <w:r w:rsidR="0061189D">
        <w:rPr>
          <w:rStyle w:val="40Continoustext11ptZchn"/>
          <w:lang w:val="nl-NL"/>
        </w:rPr>
        <w:t>an de versnellingsbak, onderstel</w:t>
      </w:r>
      <w:r w:rsidR="00EA365E" w:rsidRPr="0089792F">
        <w:rPr>
          <w:rStyle w:val="40Continoustext11ptZchn"/>
          <w:lang w:val="nl-NL"/>
        </w:rPr>
        <w:t>, elektronica en het design hebben van de compacte sportwagen een nieuw</w:t>
      </w:r>
      <w:r w:rsidR="0061189D">
        <w:rPr>
          <w:rStyle w:val="40Continoustext11ptZchn"/>
          <w:lang w:val="nl-NL"/>
        </w:rPr>
        <w:t>e auto</w:t>
      </w:r>
      <w:r w:rsidR="00EA365E" w:rsidRPr="0089792F">
        <w:rPr>
          <w:rStyle w:val="40Continoustext11ptZchn"/>
          <w:lang w:val="nl-NL"/>
        </w:rPr>
        <w:t xml:space="preserve"> gemaakt. Hij levert nu 280 kW/381 pk en 475 </w:t>
      </w:r>
      <w:proofErr w:type="spellStart"/>
      <w:r w:rsidR="00EA365E" w:rsidRPr="0089792F">
        <w:rPr>
          <w:rStyle w:val="40Continoustext11ptZchn"/>
          <w:lang w:val="nl-NL"/>
        </w:rPr>
        <w:t>Nm</w:t>
      </w:r>
      <w:proofErr w:type="spellEnd"/>
      <w:r w:rsidR="00EA365E" w:rsidRPr="0089792F">
        <w:rPr>
          <w:rStyle w:val="40Continoustext11ptZchn"/>
          <w:lang w:val="nl-NL"/>
        </w:rPr>
        <w:t xml:space="preserve"> aan koppel</w:t>
      </w:r>
      <w:r w:rsidR="000B0400" w:rsidRPr="0089792F">
        <w:rPr>
          <w:rStyle w:val="40Continoustext11ptZchn"/>
          <w:lang w:val="nl-NL"/>
        </w:rPr>
        <w:t>,</w:t>
      </w:r>
      <w:r w:rsidR="00EA365E" w:rsidRPr="0089792F">
        <w:rPr>
          <w:rStyle w:val="40Continoustext11ptZchn"/>
          <w:lang w:val="nl-NL"/>
        </w:rPr>
        <w:t xml:space="preserve"> waar</w:t>
      </w:r>
      <w:r w:rsidR="0061189D">
        <w:rPr>
          <w:rStyle w:val="40Continoustext11ptZchn"/>
          <w:lang w:val="nl-NL"/>
        </w:rPr>
        <w:t xml:space="preserve">den die voorheen voorbehouden waren aan </w:t>
      </w:r>
      <w:r w:rsidR="00EA365E" w:rsidRPr="0089792F">
        <w:rPr>
          <w:rStyle w:val="40Continoustext11ptZchn"/>
          <w:lang w:val="nl-NL"/>
        </w:rPr>
        <w:t xml:space="preserve">grotere auto’s en waarmee hij in zijn klasse ongeëvenaard is: vanuit stilstand wordt de 100 km/u in 4,2 seconden </w:t>
      </w:r>
      <w:r w:rsidR="0061189D">
        <w:rPr>
          <w:rStyle w:val="40Continoustext11ptZchn"/>
          <w:lang w:val="nl-NL"/>
        </w:rPr>
        <w:t>bereikt</w:t>
      </w:r>
      <w:r w:rsidR="00EA365E" w:rsidRPr="0089792F">
        <w:rPr>
          <w:rStyle w:val="40Continoustext11ptZchn"/>
          <w:lang w:val="nl-NL"/>
        </w:rPr>
        <w:t xml:space="preserve">. Daarmee </w:t>
      </w:r>
      <w:r w:rsidR="0061189D">
        <w:rPr>
          <w:rStyle w:val="40Continoustext11ptZchn"/>
          <w:lang w:val="nl-NL"/>
        </w:rPr>
        <w:t xml:space="preserve">accelereert </w:t>
      </w:r>
      <w:r w:rsidR="00EA365E" w:rsidRPr="0089792F">
        <w:rPr>
          <w:rStyle w:val="40Continoustext11ptZchn"/>
          <w:lang w:val="nl-NL"/>
        </w:rPr>
        <w:t>de nieuwe</w:t>
      </w:r>
      <w:r w:rsidR="006D1138" w:rsidRPr="0089792F">
        <w:rPr>
          <w:rStyle w:val="40Continoustext11ptZchn"/>
          <w:lang w:val="nl-NL"/>
        </w:rPr>
        <w:t xml:space="preserve"> Mercedes-AMG</w:t>
      </w:r>
      <w:r w:rsidR="0061189D">
        <w:rPr>
          <w:rStyle w:val="40Continoustext11ptZchn"/>
          <w:lang w:val="nl-NL"/>
        </w:rPr>
        <w:t xml:space="preserve"> </w:t>
      </w:r>
      <w:r w:rsidR="006D1138" w:rsidRPr="0089792F">
        <w:rPr>
          <w:rStyle w:val="40Continoustext11ptZchn"/>
          <w:lang w:val="nl-NL"/>
        </w:rPr>
        <w:t xml:space="preserve">A 45 </w:t>
      </w:r>
      <w:r w:rsidR="0061189D">
        <w:rPr>
          <w:rStyle w:val="40Continoustext11ptZchn"/>
          <w:lang w:val="nl-NL"/>
        </w:rPr>
        <w:t xml:space="preserve">4MATIC </w:t>
      </w:r>
      <w:r w:rsidR="00EA365E" w:rsidRPr="0089792F">
        <w:rPr>
          <w:rStyle w:val="40Continoustext11ptZchn"/>
          <w:lang w:val="nl-NL"/>
        </w:rPr>
        <w:t>0,4 seconde sneller dan zijn voorganger.</w:t>
      </w:r>
    </w:p>
    <w:p w:rsidR="006D1138" w:rsidRPr="0089792F" w:rsidRDefault="006D1138" w:rsidP="006D1138">
      <w:pPr>
        <w:pStyle w:val="40Continoustext11pt"/>
        <w:spacing w:after="0" w:line="360" w:lineRule="auto"/>
        <w:rPr>
          <w:rStyle w:val="40Continoustext11ptZchn"/>
          <w:lang w:val="nl-NL"/>
        </w:rPr>
      </w:pPr>
    </w:p>
    <w:p w:rsidR="006D1138" w:rsidRPr="0089792F" w:rsidRDefault="00EA365E" w:rsidP="006D1138">
      <w:pPr>
        <w:pStyle w:val="40Continoustext11pt"/>
        <w:spacing w:after="0" w:line="360" w:lineRule="auto"/>
        <w:rPr>
          <w:rStyle w:val="40Continoustext11ptZchn"/>
          <w:b/>
          <w:lang w:val="nl-NL"/>
        </w:rPr>
      </w:pPr>
      <w:r w:rsidRPr="0089792F">
        <w:rPr>
          <w:b/>
          <w:lang w:val="nl-NL"/>
        </w:rPr>
        <w:t>Laag verbruik op het niveau van het vo</w:t>
      </w:r>
      <w:r w:rsidR="0061189D">
        <w:rPr>
          <w:b/>
          <w:lang w:val="nl-NL"/>
        </w:rPr>
        <w:t>o</w:t>
      </w:r>
      <w:r w:rsidRPr="0089792F">
        <w:rPr>
          <w:b/>
          <w:lang w:val="nl-NL"/>
        </w:rPr>
        <w:t>r</w:t>
      </w:r>
      <w:r w:rsidR="0061189D">
        <w:rPr>
          <w:b/>
          <w:lang w:val="nl-NL"/>
        </w:rPr>
        <w:t>gaande</w:t>
      </w:r>
      <w:r w:rsidRPr="0089792F">
        <w:rPr>
          <w:b/>
          <w:lang w:val="nl-NL"/>
        </w:rPr>
        <w:t xml:space="preserve"> model</w:t>
      </w:r>
    </w:p>
    <w:p w:rsidR="000B0400" w:rsidRPr="0089792F" w:rsidRDefault="000B0400" w:rsidP="006D1138">
      <w:pPr>
        <w:pStyle w:val="40Continoustext11pt"/>
        <w:spacing w:after="0" w:line="360" w:lineRule="auto"/>
        <w:rPr>
          <w:rStyle w:val="40Continoustext11ptZchn"/>
          <w:lang w:val="nl-NL"/>
        </w:rPr>
      </w:pPr>
    </w:p>
    <w:p w:rsidR="002B7C91" w:rsidRPr="0089792F" w:rsidRDefault="00EA365E" w:rsidP="006D1138">
      <w:pPr>
        <w:pStyle w:val="40Continoustext11pt"/>
        <w:spacing w:after="0" w:line="360" w:lineRule="auto"/>
        <w:rPr>
          <w:rStyle w:val="40Continoustext11ptZchn"/>
          <w:lang w:val="nl-NL"/>
        </w:rPr>
      </w:pPr>
      <w:r w:rsidRPr="0089792F">
        <w:rPr>
          <w:rStyle w:val="40Continoustext11ptZchn"/>
          <w:lang w:val="nl-NL"/>
        </w:rPr>
        <w:t xml:space="preserve">Ondanks die toegenomen prestaties is het brandstofverbruik ongewijzigd </w:t>
      </w:r>
      <w:r w:rsidR="0061189D">
        <w:rPr>
          <w:rStyle w:val="40Continoustext11ptZchn"/>
          <w:lang w:val="nl-NL"/>
        </w:rPr>
        <w:t xml:space="preserve"> </w:t>
      </w:r>
      <w:r w:rsidRPr="0089792F">
        <w:rPr>
          <w:rStyle w:val="40Continoustext11ptZchn"/>
          <w:lang w:val="nl-NL"/>
        </w:rPr>
        <w:t>gebleven. Geen ander high-performance model in deze klasse kan zich meten met het NEDC verbruik van 6,9 liter op 100 km (162 g/km CO</w:t>
      </w:r>
      <w:r w:rsidRPr="0089792F">
        <w:rPr>
          <w:rStyle w:val="40Continoustext11ptZchn"/>
          <w:vertAlign w:val="subscript"/>
          <w:lang w:val="nl-NL"/>
        </w:rPr>
        <w:t>2</w:t>
      </w:r>
      <w:r w:rsidRPr="0089792F">
        <w:rPr>
          <w:rStyle w:val="40Continoustext11ptZchn"/>
          <w:lang w:val="nl-NL"/>
        </w:rPr>
        <w:t xml:space="preserve">). De pittige viercilinder turbomotor combineert zijn vermogen en efficiency </w:t>
      </w:r>
      <w:r w:rsidR="002B7C91" w:rsidRPr="0089792F">
        <w:rPr>
          <w:rStyle w:val="40Continoustext11ptZchn"/>
          <w:lang w:val="nl-NL"/>
        </w:rPr>
        <w:t xml:space="preserve">om een topwaarde in deze klasse </w:t>
      </w:r>
      <w:r w:rsidR="0061189D">
        <w:rPr>
          <w:rStyle w:val="40Continoustext11ptZchn"/>
          <w:lang w:val="nl-NL"/>
        </w:rPr>
        <w:t>neer te zetten</w:t>
      </w:r>
      <w:r w:rsidR="002B7C91" w:rsidRPr="0089792F">
        <w:rPr>
          <w:rStyle w:val="40Continoustext11ptZchn"/>
          <w:lang w:val="nl-NL"/>
        </w:rPr>
        <w:t xml:space="preserve">: een vermogen van </w:t>
      </w:r>
      <w:r w:rsidR="0061189D">
        <w:rPr>
          <w:rStyle w:val="40Continoustext11ptZchn"/>
          <w:lang w:val="nl-NL"/>
        </w:rPr>
        <w:t>141 kW/191 pk per liter is</w:t>
      </w:r>
      <w:r w:rsidR="002B7C91" w:rsidRPr="0089792F">
        <w:rPr>
          <w:rStyle w:val="40Continoustext11ptZchn"/>
          <w:lang w:val="nl-NL"/>
        </w:rPr>
        <w:t xml:space="preserve"> een record voor een in serie geproduceerde viercilindermotor en brengt </w:t>
      </w:r>
      <w:r w:rsidR="000B0400" w:rsidRPr="0089792F">
        <w:rPr>
          <w:rStyle w:val="40Continoustext11ptZchn"/>
          <w:lang w:val="nl-NL"/>
        </w:rPr>
        <w:t>het</w:t>
      </w:r>
      <w:r w:rsidR="002B7C91" w:rsidRPr="0089792F">
        <w:rPr>
          <w:rStyle w:val="40Continoustext11ptZchn"/>
          <w:lang w:val="nl-NL"/>
        </w:rPr>
        <w:t xml:space="preserve"> krachtige AMG-</w:t>
      </w:r>
      <w:r w:rsidR="000B0400" w:rsidRPr="0089792F">
        <w:rPr>
          <w:rStyle w:val="40Continoustext11ptZchn"/>
          <w:lang w:val="nl-NL"/>
        </w:rPr>
        <w:t>blok</w:t>
      </w:r>
      <w:r w:rsidR="002B7C91" w:rsidRPr="0089792F">
        <w:rPr>
          <w:rStyle w:val="40Continoustext11ptZchn"/>
          <w:lang w:val="nl-NL"/>
        </w:rPr>
        <w:t xml:space="preserve"> op het niveau van echte </w:t>
      </w:r>
      <w:proofErr w:type="spellStart"/>
      <w:r w:rsidR="002B7C91" w:rsidRPr="0089792F">
        <w:rPr>
          <w:rStyle w:val="40Continoustext11ptZchn"/>
          <w:lang w:val="nl-NL"/>
        </w:rPr>
        <w:t>supercars</w:t>
      </w:r>
      <w:proofErr w:type="spellEnd"/>
      <w:r w:rsidR="002B7C91" w:rsidRPr="0089792F">
        <w:rPr>
          <w:rStyle w:val="40Continoustext11ptZchn"/>
          <w:lang w:val="nl-NL"/>
        </w:rPr>
        <w:t>.</w:t>
      </w:r>
      <w:r w:rsidR="000B0400" w:rsidRPr="0089792F">
        <w:rPr>
          <w:rStyle w:val="40Continoustext11ptZchn"/>
          <w:lang w:val="nl-NL"/>
        </w:rPr>
        <w:t xml:space="preserve"> </w:t>
      </w:r>
      <w:r w:rsidR="002B7C91" w:rsidRPr="0089792F">
        <w:rPr>
          <w:rStyle w:val="40Continoustext11ptZchn"/>
          <w:lang w:val="nl-NL"/>
        </w:rPr>
        <w:t xml:space="preserve">De motorspecialisten van AMG hebben deze vermogenstoename hoofdzakelijk bewerkstelligd door een nieuwe </w:t>
      </w:r>
      <w:r w:rsidR="003D3BCB" w:rsidRPr="0089792F">
        <w:rPr>
          <w:rStyle w:val="40Continoustext11ptZchn"/>
          <w:lang w:val="nl-NL"/>
        </w:rPr>
        <w:t>lay-out</w:t>
      </w:r>
      <w:r w:rsidR="002B7C91" w:rsidRPr="0089792F">
        <w:rPr>
          <w:rStyle w:val="40Continoustext11ptZchn"/>
          <w:lang w:val="nl-NL"/>
        </w:rPr>
        <w:t xml:space="preserve"> van de </w:t>
      </w:r>
      <w:r w:rsidR="002B7C91" w:rsidRPr="00503067">
        <w:rPr>
          <w:rStyle w:val="40Continoustext11ptZchn"/>
          <w:lang w:val="nl-NL"/>
        </w:rPr>
        <w:t>kleppentrein.</w:t>
      </w:r>
      <w:bookmarkStart w:id="10" w:name="_GoBack"/>
      <w:bookmarkEnd w:id="10"/>
      <w:r w:rsidR="002B7C91" w:rsidRPr="0089792F">
        <w:rPr>
          <w:rStyle w:val="40Continoustext11ptZchn"/>
          <w:lang w:val="nl-NL"/>
        </w:rPr>
        <w:t xml:space="preserve"> Daarnaast is het verbrandingsproces geoptimaliseerd door een aangepaste timing en aansturing van de turbo. De maximale turbodruk is 1,8 bar gebleven.</w:t>
      </w:r>
    </w:p>
    <w:p w:rsidR="006D1138" w:rsidRPr="0089792F" w:rsidRDefault="006D1138" w:rsidP="006D1138">
      <w:pPr>
        <w:pStyle w:val="40Continoustext11pt"/>
        <w:spacing w:after="0" w:line="360" w:lineRule="auto"/>
        <w:rPr>
          <w:rStyle w:val="40Continoustext11ptZchn"/>
          <w:lang w:val="nl-NL"/>
        </w:rPr>
      </w:pPr>
    </w:p>
    <w:p w:rsidR="002B7C91" w:rsidRPr="0089792F" w:rsidRDefault="002B7C91" w:rsidP="006D1138">
      <w:pPr>
        <w:pStyle w:val="40Continoustext11pt"/>
        <w:spacing w:after="0" w:line="360" w:lineRule="auto"/>
        <w:rPr>
          <w:rStyle w:val="40Continoustext11ptZchn"/>
          <w:lang w:val="nl-NL"/>
        </w:rPr>
      </w:pPr>
      <w:r w:rsidRPr="0089792F">
        <w:rPr>
          <w:rStyle w:val="40Continoustext11ptZchn"/>
          <w:lang w:val="nl-NL"/>
        </w:rPr>
        <w:t xml:space="preserve">Op de weg maakt de 2.0-liter </w:t>
      </w:r>
      <w:r w:rsidR="000B0400" w:rsidRPr="0089792F">
        <w:rPr>
          <w:rStyle w:val="40Continoustext11ptZchn"/>
          <w:lang w:val="nl-NL"/>
        </w:rPr>
        <w:t xml:space="preserve">viercilinder </w:t>
      </w:r>
      <w:r w:rsidRPr="0089792F">
        <w:rPr>
          <w:rStyle w:val="40Continoustext11ptZchn"/>
          <w:lang w:val="nl-NL"/>
        </w:rPr>
        <w:t xml:space="preserve">turbomotor indruk door extreem snelle reacties op het gaspedaal, een hoog koppel, een enorme </w:t>
      </w:r>
      <w:r w:rsidR="0061189D">
        <w:rPr>
          <w:rStyle w:val="40Continoustext11ptZchn"/>
          <w:lang w:val="nl-NL"/>
        </w:rPr>
        <w:t xml:space="preserve">rijdynamiek </w:t>
      </w:r>
      <w:r w:rsidRPr="0089792F">
        <w:rPr>
          <w:rStyle w:val="40Continoustext11ptZchn"/>
          <w:lang w:val="nl-NL"/>
        </w:rPr>
        <w:t>en een prachtige sound. Het uitlaatsysteem is standaard voorzien van een automatisch aanges</w:t>
      </w:r>
      <w:r w:rsidR="0061189D">
        <w:rPr>
          <w:rStyle w:val="40Continoustext11ptZchn"/>
          <w:lang w:val="nl-NL"/>
        </w:rPr>
        <w:t xml:space="preserve">tuurde klep. Afhankelijk van het </w:t>
      </w:r>
      <w:r w:rsidRPr="0089792F">
        <w:rPr>
          <w:rStyle w:val="40Continoustext11ptZchn"/>
          <w:lang w:val="nl-NL"/>
        </w:rPr>
        <w:t>gekozen rij</w:t>
      </w:r>
      <w:r w:rsidR="0061189D">
        <w:rPr>
          <w:rStyle w:val="40Continoustext11ptZchn"/>
          <w:lang w:val="nl-NL"/>
        </w:rPr>
        <w:t xml:space="preserve">programma of met een druk op de knop </w:t>
      </w:r>
      <w:r w:rsidRPr="0089792F">
        <w:rPr>
          <w:rStyle w:val="40Continoustext11ptZchn"/>
          <w:lang w:val="nl-NL"/>
        </w:rPr>
        <w:t>kan de volheid</w:t>
      </w:r>
      <w:r w:rsidR="000B0400" w:rsidRPr="0089792F">
        <w:rPr>
          <w:rStyle w:val="40Continoustext11ptZchn"/>
          <w:lang w:val="nl-NL"/>
        </w:rPr>
        <w:t xml:space="preserve"> van het geluid </w:t>
      </w:r>
      <w:r w:rsidRPr="0089792F">
        <w:rPr>
          <w:rStyle w:val="40Continoustext11ptZchn"/>
          <w:lang w:val="nl-NL"/>
        </w:rPr>
        <w:t>worden geregeld.</w:t>
      </w:r>
    </w:p>
    <w:p w:rsidR="00503067" w:rsidRDefault="00503067" w:rsidP="00503067">
      <w:pPr>
        <w:spacing w:after="0" w:line="240" w:lineRule="auto"/>
      </w:pPr>
    </w:p>
    <w:p w:rsidR="006D1138" w:rsidRPr="00503067" w:rsidRDefault="006D1138" w:rsidP="00503067">
      <w:pPr>
        <w:spacing w:after="0" w:line="240" w:lineRule="auto"/>
        <w:rPr>
          <w:b/>
          <w:sz w:val="22"/>
          <w:szCs w:val="22"/>
        </w:rPr>
      </w:pPr>
      <w:r w:rsidRPr="00503067">
        <w:rPr>
          <w:b/>
          <w:sz w:val="22"/>
          <w:szCs w:val="22"/>
        </w:rPr>
        <w:t>AMG DYNAMIC SELECT</w:t>
      </w:r>
      <w:r w:rsidR="00E626EE" w:rsidRPr="00503067">
        <w:rPr>
          <w:b/>
          <w:sz w:val="22"/>
          <w:szCs w:val="22"/>
        </w:rPr>
        <w:t xml:space="preserve"> </w:t>
      </w:r>
      <w:r w:rsidR="005B4AF3" w:rsidRPr="00503067">
        <w:rPr>
          <w:b/>
          <w:sz w:val="22"/>
          <w:szCs w:val="22"/>
        </w:rPr>
        <w:t>uit</w:t>
      </w:r>
      <w:r w:rsidR="00E626EE" w:rsidRPr="00503067">
        <w:rPr>
          <w:b/>
          <w:sz w:val="22"/>
          <w:szCs w:val="22"/>
        </w:rPr>
        <w:t xml:space="preserve"> de GT en C 63</w:t>
      </w:r>
      <w:r w:rsidRPr="00503067">
        <w:rPr>
          <w:b/>
          <w:sz w:val="22"/>
          <w:szCs w:val="22"/>
        </w:rPr>
        <w:t xml:space="preserve"> </w:t>
      </w:r>
    </w:p>
    <w:p w:rsidR="000B0400" w:rsidRPr="0089792F" w:rsidRDefault="000B0400" w:rsidP="00E626EE">
      <w:pPr>
        <w:pStyle w:val="40Continoustext11pt"/>
        <w:spacing w:after="0" w:line="360" w:lineRule="auto"/>
        <w:rPr>
          <w:lang w:val="nl-NL"/>
        </w:rPr>
      </w:pPr>
    </w:p>
    <w:p w:rsidR="00E626EE" w:rsidRPr="0089792F" w:rsidRDefault="00E626EE" w:rsidP="005B4AF3">
      <w:pPr>
        <w:pStyle w:val="40Continoustext11pt"/>
        <w:spacing w:after="0" w:line="360" w:lineRule="auto"/>
        <w:ind w:right="-172"/>
        <w:rPr>
          <w:lang w:val="nl-NL"/>
        </w:rPr>
      </w:pPr>
      <w:r w:rsidRPr="0089792F">
        <w:rPr>
          <w:lang w:val="nl-NL"/>
        </w:rPr>
        <w:t>De DYNAMIC SELECT rij</w:t>
      </w:r>
      <w:r w:rsidR="005B4AF3">
        <w:rPr>
          <w:lang w:val="nl-NL"/>
        </w:rPr>
        <w:t>programma’s</w:t>
      </w:r>
      <w:r w:rsidRPr="0089792F">
        <w:rPr>
          <w:lang w:val="nl-NL"/>
        </w:rPr>
        <w:t xml:space="preserve"> ‘Comfort’, ‘Sport’, ‘Sport +’ en ‘I</w:t>
      </w:r>
      <w:r w:rsidR="005B4AF3">
        <w:rPr>
          <w:lang w:val="nl-NL"/>
        </w:rPr>
        <w:t>ndividual’ zijn reeds bekend uit</w:t>
      </w:r>
      <w:r w:rsidRPr="0089792F">
        <w:rPr>
          <w:lang w:val="nl-NL"/>
        </w:rPr>
        <w:t xml:space="preserve"> de Mercedes-AMG GT </w:t>
      </w:r>
      <w:r w:rsidR="005B4AF3">
        <w:rPr>
          <w:lang w:val="nl-NL"/>
        </w:rPr>
        <w:t>en</w:t>
      </w:r>
      <w:r w:rsidRPr="0089792F">
        <w:rPr>
          <w:lang w:val="nl-NL"/>
        </w:rPr>
        <w:t xml:space="preserve"> de</w:t>
      </w:r>
      <w:r w:rsidR="006D1138" w:rsidRPr="0089792F">
        <w:rPr>
          <w:lang w:val="nl-NL"/>
        </w:rPr>
        <w:t xml:space="preserve"> Mercedes-AMG C 63</w:t>
      </w:r>
      <w:r w:rsidRPr="0089792F">
        <w:rPr>
          <w:lang w:val="nl-NL"/>
        </w:rPr>
        <w:t xml:space="preserve">. Nu </w:t>
      </w:r>
      <w:r w:rsidRPr="0089792F">
        <w:rPr>
          <w:lang w:val="nl-NL"/>
        </w:rPr>
        <w:lastRenderedPageBreak/>
        <w:t xml:space="preserve">bieden ze </w:t>
      </w:r>
      <w:r w:rsidR="005B4AF3">
        <w:rPr>
          <w:lang w:val="nl-NL"/>
        </w:rPr>
        <w:t xml:space="preserve">ook in de </w:t>
      </w:r>
      <w:r w:rsidRPr="0089792F">
        <w:rPr>
          <w:lang w:val="nl-NL"/>
        </w:rPr>
        <w:t>Mercedes-AMG A 4</w:t>
      </w:r>
      <w:r w:rsidR="005B4AF3">
        <w:rPr>
          <w:lang w:val="nl-NL"/>
        </w:rPr>
        <w:t xml:space="preserve">5 de mogelijkheid om de </w:t>
      </w:r>
      <w:proofErr w:type="spellStart"/>
      <w:r w:rsidR="005B4AF3">
        <w:rPr>
          <w:lang w:val="nl-NL"/>
        </w:rPr>
        <w:t>rij-</w:t>
      </w:r>
      <w:r w:rsidRPr="0089792F">
        <w:rPr>
          <w:lang w:val="nl-NL"/>
        </w:rPr>
        <w:t>eigenschappen</w:t>
      </w:r>
      <w:proofErr w:type="spellEnd"/>
      <w:r w:rsidRPr="0089792F">
        <w:rPr>
          <w:lang w:val="nl-NL"/>
        </w:rPr>
        <w:t xml:space="preserve"> </w:t>
      </w:r>
      <w:r w:rsidR="005B4AF3">
        <w:rPr>
          <w:lang w:val="nl-NL"/>
        </w:rPr>
        <w:t>aan de</w:t>
      </w:r>
      <w:r w:rsidRPr="0089792F">
        <w:rPr>
          <w:lang w:val="nl-NL"/>
        </w:rPr>
        <w:t xml:space="preserve"> persoonlijke voorkeuren </w:t>
      </w:r>
      <w:r w:rsidR="005B4AF3">
        <w:rPr>
          <w:lang w:val="nl-NL"/>
        </w:rPr>
        <w:t>van de bestuurder of de rijsituatie aan te passen</w:t>
      </w:r>
      <w:r w:rsidRPr="0089792F">
        <w:rPr>
          <w:lang w:val="nl-NL"/>
        </w:rPr>
        <w:t>.</w:t>
      </w:r>
    </w:p>
    <w:p w:rsidR="006D1138" w:rsidRPr="0089792F" w:rsidRDefault="006D1138" w:rsidP="006D1138">
      <w:pPr>
        <w:pStyle w:val="40Continoustext11pt"/>
        <w:spacing w:after="0" w:line="360" w:lineRule="auto"/>
        <w:rPr>
          <w:lang w:val="nl-NL"/>
        </w:rPr>
      </w:pPr>
    </w:p>
    <w:p w:rsidR="006D1138" w:rsidRPr="0089792F" w:rsidRDefault="00E626EE" w:rsidP="003559C8">
      <w:pPr>
        <w:pStyle w:val="40Continoustext11pt"/>
        <w:spacing w:after="0" w:line="360" w:lineRule="auto"/>
        <w:rPr>
          <w:lang w:val="nl-NL"/>
        </w:rPr>
      </w:pPr>
      <w:r w:rsidRPr="0089792F">
        <w:rPr>
          <w:lang w:val="nl-NL"/>
        </w:rPr>
        <w:t xml:space="preserve">‘Comfort’ </w:t>
      </w:r>
      <w:r w:rsidR="003559C8" w:rsidRPr="0089792F">
        <w:rPr>
          <w:lang w:val="nl-NL"/>
        </w:rPr>
        <w:t xml:space="preserve">voorziet in </w:t>
      </w:r>
      <w:r w:rsidR="005B4AF3">
        <w:rPr>
          <w:lang w:val="nl-NL"/>
        </w:rPr>
        <w:t>ontspannen</w:t>
      </w:r>
      <w:r w:rsidR="003559C8" w:rsidRPr="0089792F">
        <w:rPr>
          <w:lang w:val="nl-NL"/>
        </w:rPr>
        <w:t xml:space="preserve">, stressvrij rijden met een onderdrukt motorgeluid </w:t>
      </w:r>
      <w:r w:rsidR="005B4AF3">
        <w:rPr>
          <w:lang w:val="nl-NL"/>
        </w:rPr>
        <w:t xml:space="preserve">en soepele gangwisselingen. De </w:t>
      </w:r>
      <w:r w:rsidR="005B4AF3" w:rsidRPr="00503067">
        <w:rPr>
          <w:lang w:val="nl-NL"/>
        </w:rPr>
        <w:t>zeil</w:t>
      </w:r>
      <w:r w:rsidR="003559C8" w:rsidRPr="00503067">
        <w:rPr>
          <w:lang w:val="nl-NL"/>
        </w:rPr>
        <w:t>functie,</w:t>
      </w:r>
      <w:r w:rsidR="003559C8" w:rsidRPr="0089792F">
        <w:rPr>
          <w:lang w:val="nl-NL"/>
        </w:rPr>
        <w:t xml:space="preserve"> die voor het eerst geïntegreerd is, en het </w:t>
      </w:r>
      <w:r w:rsidR="006D1138" w:rsidRPr="0089792F">
        <w:rPr>
          <w:lang w:val="nl-NL"/>
        </w:rPr>
        <w:t>ECO start/stop syste</w:t>
      </w:r>
      <w:r w:rsidR="003559C8" w:rsidRPr="0089792F">
        <w:rPr>
          <w:lang w:val="nl-NL"/>
        </w:rPr>
        <w:t>e</w:t>
      </w:r>
      <w:r w:rsidR="006D1138" w:rsidRPr="0089792F">
        <w:rPr>
          <w:lang w:val="nl-NL"/>
        </w:rPr>
        <w:t>m</w:t>
      </w:r>
      <w:r w:rsidR="003559C8" w:rsidRPr="0089792F">
        <w:rPr>
          <w:lang w:val="nl-NL"/>
        </w:rPr>
        <w:t xml:space="preserve"> </w:t>
      </w:r>
      <w:r w:rsidR="00503067">
        <w:rPr>
          <w:lang w:val="nl-NL"/>
        </w:rPr>
        <w:t>ondersteunt bij het besparen van brandstof</w:t>
      </w:r>
      <w:r w:rsidR="005B4AF3">
        <w:rPr>
          <w:lang w:val="nl-NL"/>
        </w:rPr>
        <w:t>. ‘Sport’</w:t>
      </w:r>
      <w:r w:rsidR="003559C8" w:rsidRPr="0089792F">
        <w:rPr>
          <w:lang w:val="nl-NL"/>
        </w:rPr>
        <w:t xml:space="preserve"> benadrukt de </w:t>
      </w:r>
      <w:r w:rsidR="005B4AF3">
        <w:rPr>
          <w:lang w:val="nl-NL"/>
        </w:rPr>
        <w:t>wendbaarheid</w:t>
      </w:r>
      <w:r w:rsidR="003559C8" w:rsidRPr="0089792F">
        <w:rPr>
          <w:lang w:val="nl-NL"/>
        </w:rPr>
        <w:t xml:space="preserve"> en het rijplezier van de auto, met een sportieve </w:t>
      </w:r>
      <w:r w:rsidR="005B4AF3">
        <w:rPr>
          <w:lang w:val="nl-NL"/>
        </w:rPr>
        <w:t xml:space="preserve">configuratie van </w:t>
      </w:r>
      <w:r w:rsidR="003559C8" w:rsidRPr="0089792F">
        <w:rPr>
          <w:lang w:val="nl-NL"/>
        </w:rPr>
        <w:t xml:space="preserve">motor en transmissie. Het geluid van de turbomotor wordt daarbij voller en dieper. In de ‘Sport +’ modus reageert de versnellingsbak nog sneller op dynamische lastwisselingen. De schakelstrategie wordt daarbij optimaal afgestemd op een sportieve rijstijl, inclusief kortere schakeltijden, tussengas en snellere reacties op het gaspedaal. </w:t>
      </w:r>
      <w:r w:rsidR="005B4AF3">
        <w:rPr>
          <w:lang w:val="nl-NL"/>
        </w:rPr>
        <w:t>Naast de</w:t>
      </w:r>
      <w:r w:rsidR="003559C8" w:rsidRPr="0089792F">
        <w:rPr>
          <w:lang w:val="nl-NL"/>
        </w:rPr>
        <w:t xml:space="preserve"> die drie vast geconfigureerde standen </w:t>
      </w:r>
      <w:r w:rsidR="00503067">
        <w:rPr>
          <w:lang w:val="nl-NL"/>
        </w:rPr>
        <w:t>is er</w:t>
      </w:r>
      <w:r w:rsidR="003559C8" w:rsidRPr="0089792F">
        <w:rPr>
          <w:lang w:val="nl-NL"/>
        </w:rPr>
        <w:t xml:space="preserve"> </w:t>
      </w:r>
      <w:r w:rsidR="005B4AF3">
        <w:rPr>
          <w:lang w:val="nl-NL"/>
        </w:rPr>
        <w:t xml:space="preserve">het rijprogramma </w:t>
      </w:r>
      <w:r w:rsidR="003559C8" w:rsidRPr="0089792F">
        <w:rPr>
          <w:lang w:val="nl-NL"/>
        </w:rPr>
        <w:t>‘</w:t>
      </w:r>
      <w:proofErr w:type="spellStart"/>
      <w:r w:rsidR="003559C8" w:rsidRPr="0089792F">
        <w:rPr>
          <w:lang w:val="nl-NL"/>
        </w:rPr>
        <w:t>Individual</w:t>
      </w:r>
      <w:proofErr w:type="spellEnd"/>
      <w:r w:rsidR="003559C8" w:rsidRPr="0089792F">
        <w:rPr>
          <w:lang w:val="nl-NL"/>
        </w:rPr>
        <w:t>’, met de mogelijkheid om diverse karakteristieken van de motor, versnellingsbak en het 3-fase</w:t>
      </w:r>
      <w:r w:rsidR="006D1138" w:rsidRPr="0089792F">
        <w:rPr>
          <w:lang w:val="nl-NL"/>
        </w:rPr>
        <w:t xml:space="preserve"> ESP</w:t>
      </w:r>
      <w:r w:rsidR="006D1138" w:rsidRPr="0089792F">
        <w:rPr>
          <w:vertAlign w:val="superscript"/>
          <w:lang w:val="nl-NL"/>
        </w:rPr>
        <w:t>®</w:t>
      </w:r>
      <w:r w:rsidR="006D1138" w:rsidRPr="0089792F">
        <w:rPr>
          <w:lang w:val="nl-NL"/>
        </w:rPr>
        <w:t xml:space="preserve"> </w:t>
      </w:r>
      <w:r w:rsidR="003559C8" w:rsidRPr="0089792F">
        <w:rPr>
          <w:lang w:val="nl-NL"/>
        </w:rPr>
        <w:t>zelf in te stellen</w:t>
      </w:r>
      <w:r w:rsidR="006D1138" w:rsidRPr="0089792F">
        <w:rPr>
          <w:lang w:val="nl-NL"/>
        </w:rPr>
        <w:t>.</w:t>
      </w:r>
    </w:p>
    <w:p w:rsidR="006D1138" w:rsidRPr="0089792F" w:rsidRDefault="006D1138" w:rsidP="006D1138">
      <w:pPr>
        <w:pStyle w:val="40Continoustext11pt"/>
        <w:spacing w:after="0" w:line="360" w:lineRule="auto"/>
        <w:rPr>
          <w:bCs/>
          <w:lang w:val="nl-NL"/>
        </w:rPr>
      </w:pPr>
    </w:p>
    <w:p w:rsidR="006D1138" w:rsidRPr="0089792F" w:rsidRDefault="003559C8" w:rsidP="006D1138">
      <w:pPr>
        <w:pStyle w:val="40Continoustext11pt"/>
        <w:spacing w:after="0" w:line="360" w:lineRule="auto"/>
        <w:rPr>
          <w:b/>
          <w:lang w:val="nl-NL"/>
        </w:rPr>
      </w:pPr>
      <w:r w:rsidRPr="0089792F">
        <w:rPr>
          <w:b/>
          <w:lang w:val="nl-NL"/>
        </w:rPr>
        <w:t>Nieuwe optie</w:t>
      </w:r>
      <w:r w:rsidR="006D1138" w:rsidRPr="0089792F">
        <w:rPr>
          <w:b/>
          <w:lang w:val="nl-NL"/>
        </w:rPr>
        <w:t xml:space="preserve">: </w:t>
      </w:r>
      <w:r w:rsidRPr="0089792F">
        <w:rPr>
          <w:b/>
          <w:lang w:val="nl-NL"/>
        </w:rPr>
        <w:t xml:space="preserve">het </w:t>
      </w:r>
      <w:r w:rsidR="006D1138" w:rsidRPr="0089792F">
        <w:rPr>
          <w:b/>
          <w:lang w:val="nl-NL"/>
        </w:rPr>
        <w:t>AMG DYNAMIC PLUS</w:t>
      </w:r>
      <w:r w:rsidRPr="0089792F">
        <w:rPr>
          <w:b/>
          <w:lang w:val="nl-NL"/>
        </w:rPr>
        <w:t>-pakket</w:t>
      </w:r>
    </w:p>
    <w:p w:rsidR="00BA105E" w:rsidRPr="0089792F" w:rsidRDefault="00BA105E" w:rsidP="00B36697">
      <w:pPr>
        <w:pStyle w:val="40Continoustext11pt"/>
        <w:spacing w:after="0" w:line="360" w:lineRule="auto"/>
        <w:rPr>
          <w:lang w:val="nl-NL"/>
        </w:rPr>
      </w:pPr>
    </w:p>
    <w:p w:rsidR="006D1138" w:rsidRPr="0089792F" w:rsidRDefault="003559C8" w:rsidP="00B36697">
      <w:pPr>
        <w:pStyle w:val="40Continoustext11pt"/>
        <w:spacing w:after="0" w:line="360" w:lineRule="auto"/>
        <w:rPr>
          <w:rStyle w:val="40Continoustext11ptZchn"/>
          <w:lang w:val="nl-NL"/>
        </w:rPr>
      </w:pPr>
      <w:r w:rsidRPr="0089792F">
        <w:rPr>
          <w:lang w:val="nl-NL"/>
        </w:rPr>
        <w:t>Compleet nieuw voor de</w:t>
      </w:r>
      <w:r w:rsidR="006D1138" w:rsidRPr="0089792F">
        <w:rPr>
          <w:lang w:val="nl-NL"/>
        </w:rPr>
        <w:t xml:space="preserve"> Mercedes-AMG A 45</w:t>
      </w:r>
      <w:r w:rsidRPr="0089792F">
        <w:rPr>
          <w:lang w:val="nl-NL"/>
        </w:rPr>
        <w:t xml:space="preserve"> is het AMG DYNAMIC PLUS-pakket dat de dynamiek van de auto nog verder aanscherpt. Het pakket geeft duidelijk blijk van de invloeden van talrijke autosportsuccessen die Mercedes-AMG in de straatmodellen heeft geïntegreerd. Eén belangrijk component is het nieuw ontwikkelde mechanische sperdifferentieel op de vooras, dat </w:t>
      </w:r>
      <w:r w:rsidR="00B36697" w:rsidRPr="0089792F">
        <w:rPr>
          <w:lang w:val="nl-NL"/>
        </w:rPr>
        <w:t>de grip bij een sportieve rijstijl aanzienlijk verbetert. De belangrijkste voordelen worden pas duidelijk bij snelle acceleraties vanuit bochten, waar</w:t>
      </w:r>
      <w:r w:rsidR="00BA105E" w:rsidRPr="0089792F">
        <w:rPr>
          <w:lang w:val="nl-NL"/>
        </w:rPr>
        <w:t>bij</w:t>
      </w:r>
      <w:r w:rsidR="00B36697" w:rsidRPr="0089792F">
        <w:rPr>
          <w:lang w:val="nl-NL"/>
        </w:rPr>
        <w:t xml:space="preserve"> het sperdifferentieel maximale tractie</w:t>
      </w:r>
      <w:r w:rsidR="00BA105E" w:rsidRPr="0089792F">
        <w:rPr>
          <w:lang w:val="nl-NL"/>
        </w:rPr>
        <w:t xml:space="preserve"> biedt</w:t>
      </w:r>
      <w:r w:rsidR="00B36697" w:rsidRPr="0089792F">
        <w:rPr>
          <w:lang w:val="nl-NL"/>
        </w:rPr>
        <w:t xml:space="preserve"> en een grote </w:t>
      </w:r>
      <w:r w:rsidR="00B36697" w:rsidRPr="00503067">
        <w:rPr>
          <w:lang w:val="nl-NL"/>
        </w:rPr>
        <w:t>zijwaartse acceleratie</w:t>
      </w:r>
      <w:r w:rsidR="00B36697" w:rsidRPr="0089792F">
        <w:rPr>
          <w:lang w:val="nl-NL"/>
        </w:rPr>
        <w:t xml:space="preserve"> toestaat. Bovendien zorgt het differentieel </w:t>
      </w:r>
      <w:r w:rsidR="005B4AF3">
        <w:rPr>
          <w:lang w:val="nl-NL"/>
        </w:rPr>
        <w:t xml:space="preserve">voor </w:t>
      </w:r>
      <w:r w:rsidR="00B36697" w:rsidRPr="0089792F">
        <w:rPr>
          <w:lang w:val="nl-NL"/>
        </w:rPr>
        <w:t>een nog grotere stabil</w:t>
      </w:r>
      <w:r w:rsidR="005B4AF3">
        <w:rPr>
          <w:lang w:val="nl-NL"/>
        </w:rPr>
        <w:t xml:space="preserve">iteit bij lastwisselingen en </w:t>
      </w:r>
      <w:r w:rsidR="00B36697" w:rsidRPr="0089792F">
        <w:rPr>
          <w:lang w:val="nl-NL"/>
        </w:rPr>
        <w:t>hoge snelheden.</w:t>
      </w:r>
      <w:r w:rsidR="00B36697" w:rsidRPr="0089792F">
        <w:rPr>
          <w:lang w:val="nl-NL"/>
        </w:rPr>
        <w:br/>
      </w:r>
    </w:p>
    <w:p w:rsidR="00B36697" w:rsidRPr="0089792F" w:rsidRDefault="00B36697" w:rsidP="00B36697">
      <w:pPr>
        <w:pStyle w:val="40Continoustext11pt"/>
        <w:spacing w:after="0" w:line="360" w:lineRule="auto"/>
        <w:rPr>
          <w:lang w:val="nl-NL"/>
        </w:rPr>
      </w:pPr>
      <w:r w:rsidRPr="0089792F">
        <w:rPr>
          <w:rStyle w:val="40Continoustext11ptZchn"/>
          <w:lang w:val="nl-NL"/>
        </w:rPr>
        <w:t>Het</w:t>
      </w:r>
      <w:r w:rsidR="006D1138" w:rsidRPr="0089792F">
        <w:rPr>
          <w:rStyle w:val="40Continoustext11ptZchn"/>
          <w:lang w:val="nl-NL"/>
        </w:rPr>
        <w:t xml:space="preserve"> </w:t>
      </w:r>
      <w:r w:rsidR="006D1138" w:rsidRPr="0089792F">
        <w:rPr>
          <w:lang w:val="nl-NL"/>
        </w:rPr>
        <w:t xml:space="preserve">AMG DYNAMIC </w:t>
      </w:r>
      <w:r w:rsidRPr="0089792F">
        <w:rPr>
          <w:rStyle w:val="40Continoustext11ptZchn"/>
          <w:lang w:val="nl-NL"/>
        </w:rPr>
        <w:t>PLUS-pakket voorziet tevens in het AMG RIDE CONTROL</w:t>
      </w:r>
      <w:r w:rsidR="00BA105E" w:rsidRPr="0089792F">
        <w:rPr>
          <w:rStyle w:val="40Continoustext11ptZchn"/>
          <w:lang w:val="nl-NL"/>
        </w:rPr>
        <w:t>-</w:t>
      </w:r>
      <w:r w:rsidRPr="0089792F">
        <w:rPr>
          <w:rStyle w:val="40Continoustext11ptZchn"/>
          <w:lang w:val="nl-NL"/>
        </w:rPr>
        <w:t xml:space="preserve">sportonderstel. Eén van de nieuwe eigenschappen daarvan is de twee-fase adaptieve demping. Het systeem werkt volledig automatisch, waarbij de demperkracht per wiel afhankelijk van de situatie en de condities van het </w:t>
      </w:r>
      <w:r w:rsidR="003D3BCB" w:rsidRPr="0089792F">
        <w:rPr>
          <w:rStyle w:val="40Continoustext11ptZchn"/>
          <w:lang w:val="nl-NL"/>
        </w:rPr>
        <w:t>asfalt</w:t>
      </w:r>
      <w:r w:rsidRPr="0089792F">
        <w:rPr>
          <w:rStyle w:val="40Continoustext11ptZchn"/>
          <w:lang w:val="nl-NL"/>
        </w:rPr>
        <w:t xml:space="preserve"> wordt aangepast. Daarbij kan de bestuurder zelf de basisinstellingen in twee fasen selecteren voor een persoonlijke set-up. </w:t>
      </w:r>
      <w:r w:rsidRPr="0089792F">
        <w:rPr>
          <w:lang w:val="nl-NL"/>
        </w:rPr>
        <w:t>Het</w:t>
      </w:r>
      <w:r w:rsidR="006D1138" w:rsidRPr="0089792F">
        <w:rPr>
          <w:lang w:val="nl-NL"/>
        </w:rPr>
        <w:t xml:space="preserve"> RIDE CONTROL</w:t>
      </w:r>
      <w:r w:rsidR="00BA105E" w:rsidRPr="0089792F">
        <w:rPr>
          <w:lang w:val="nl-NL"/>
        </w:rPr>
        <w:t>-</w:t>
      </w:r>
      <w:r w:rsidRPr="0089792F">
        <w:rPr>
          <w:lang w:val="nl-NL"/>
        </w:rPr>
        <w:lastRenderedPageBreak/>
        <w:t xml:space="preserve">sportonderstel is ook </w:t>
      </w:r>
      <w:r w:rsidR="005B4AF3">
        <w:rPr>
          <w:lang w:val="nl-NL"/>
        </w:rPr>
        <w:t>separaat</w:t>
      </w:r>
      <w:r w:rsidRPr="0089792F">
        <w:rPr>
          <w:lang w:val="nl-NL"/>
        </w:rPr>
        <w:t xml:space="preserve"> te bestellen. De snelheidsafhankelijke stuurbekrachtiging van de A 45 ondersteunt een sportieve rijstijl vanwege zijn grote stuurprecisie. </w:t>
      </w:r>
      <w:r w:rsidR="00A51E8C" w:rsidRPr="0089792F">
        <w:rPr>
          <w:lang w:val="nl-NL"/>
        </w:rPr>
        <w:t xml:space="preserve">Ook de besturing biedt keuze uit twee instellingen. Afhankelijk van de dempersetting die de bestuurder gekozen heeft, geeft het </w:t>
      </w:r>
      <w:r w:rsidR="00BA105E" w:rsidRPr="0089792F">
        <w:rPr>
          <w:lang w:val="nl-NL"/>
        </w:rPr>
        <w:t xml:space="preserve">stuur </w:t>
      </w:r>
      <w:r w:rsidR="00A51E8C" w:rsidRPr="0089792F">
        <w:rPr>
          <w:lang w:val="nl-NL"/>
        </w:rPr>
        <w:t>een ferme, sportieve feedback of juist een meer op comfort afgestemd stuurgevoel.</w:t>
      </w:r>
    </w:p>
    <w:p w:rsidR="006D1138" w:rsidRPr="0089792F" w:rsidRDefault="006D1138" w:rsidP="006D1138">
      <w:pPr>
        <w:pStyle w:val="40Continoustext11pt"/>
        <w:spacing w:after="0" w:line="360" w:lineRule="auto"/>
        <w:rPr>
          <w:lang w:val="nl-NL"/>
        </w:rPr>
      </w:pPr>
    </w:p>
    <w:p w:rsidR="00317C34" w:rsidRPr="0089792F" w:rsidRDefault="005B4AF3" w:rsidP="006D1138">
      <w:pPr>
        <w:pStyle w:val="40Continoustext11pt"/>
        <w:spacing w:after="0" w:line="360" w:lineRule="auto"/>
        <w:rPr>
          <w:lang w:val="nl-NL"/>
        </w:rPr>
      </w:pPr>
      <w:r>
        <w:rPr>
          <w:lang w:val="nl-NL"/>
        </w:rPr>
        <w:t>Het</w:t>
      </w:r>
      <w:r w:rsidR="00A51E8C" w:rsidRPr="0089792F">
        <w:rPr>
          <w:lang w:val="nl-NL"/>
        </w:rPr>
        <w:t xml:space="preserve"> vijfde</w:t>
      </w:r>
      <w:r w:rsidR="006D1138" w:rsidRPr="0089792F">
        <w:rPr>
          <w:lang w:val="nl-NL"/>
        </w:rPr>
        <w:t xml:space="preserve"> DYNAMIC SELECT </w:t>
      </w:r>
      <w:r w:rsidR="00A51E8C" w:rsidRPr="0089792F">
        <w:rPr>
          <w:lang w:val="nl-NL"/>
        </w:rPr>
        <w:t>rij</w:t>
      </w:r>
      <w:r>
        <w:rPr>
          <w:lang w:val="nl-NL"/>
        </w:rPr>
        <w:t>programma</w:t>
      </w:r>
      <w:r w:rsidR="006D1138" w:rsidRPr="0089792F">
        <w:rPr>
          <w:lang w:val="nl-NL"/>
        </w:rPr>
        <w:t xml:space="preserve"> </w:t>
      </w:r>
      <w:r w:rsidR="00A51E8C" w:rsidRPr="0089792F">
        <w:rPr>
          <w:lang w:val="nl-NL"/>
        </w:rPr>
        <w:t>‘</w:t>
      </w:r>
      <w:r w:rsidR="006D1138" w:rsidRPr="0089792F">
        <w:rPr>
          <w:lang w:val="nl-NL"/>
        </w:rPr>
        <w:t>Race</w:t>
      </w:r>
      <w:r w:rsidR="00A51E8C" w:rsidRPr="0089792F">
        <w:rPr>
          <w:lang w:val="nl-NL"/>
        </w:rPr>
        <w:t xml:space="preserve">’ maakt deel uit van het AMG DYNAMIC PLUS-pakket en het </w:t>
      </w:r>
      <w:r w:rsidR="006D1138" w:rsidRPr="0089792F">
        <w:rPr>
          <w:lang w:val="nl-NL"/>
        </w:rPr>
        <w:t>AMG RIDE CONTROL</w:t>
      </w:r>
      <w:r w:rsidR="00BA105E" w:rsidRPr="0089792F">
        <w:rPr>
          <w:lang w:val="nl-NL"/>
        </w:rPr>
        <w:t>-</w:t>
      </w:r>
      <w:r w:rsidR="006D1138" w:rsidRPr="0089792F">
        <w:rPr>
          <w:lang w:val="nl-NL"/>
        </w:rPr>
        <w:t>sport</w:t>
      </w:r>
      <w:r w:rsidR="00A51E8C" w:rsidRPr="0089792F">
        <w:rPr>
          <w:lang w:val="nl-NL"/>
        </w:rPr>
        <w:t>onderstel. Het maakt d</w:t>
      </w:r>
      <w:r w:rsidR="006D1138" w:rsidRPr="0089792F">
        <w:rPr>
          <w:lang w:val="nl-NL"/>
        </w:rPr>
        <w:t xml:space="preserve">e Mercedes-AMG A 45 </w:t>
      </w:r>
      <w:r w:rsidR="00A51E8C" w:rsidRPr="0089792F">
        <w:rPr>
          <w:lang w:val="nl-NL"/>
        </w:rPr>
        <w:t>bij uitstek geschikt voor snelle ronden op het circuit.</w:t>
      </w:r>
      <w:r w:rsidR="00317C34" w:rsidRPr="0089792F">
        <w:rPr>
          <w:lang w:val="nl-NL"/>
        </w:rPr>
        <w:t xml:space="preserve"> In deze stand reageren de 2.0-liter turbomotor en het gaspedaal nog sneller dan in ‘Sport +’. Het uitlaatsysteem, de ophanging en bestur</w:t>
      </w:r>
      <w:r w:rsidR="00BA105E" w:rsidRPr="0089792F">
        <w:rPr>
          <w:lang w:val="nl-NL"/>
        </w:rPr>
        <w:t>ing</w:t>
      </w:r>
      <w:r w:rsidR="00317C34" w:rsidRPr="0089792F">
        <w:rPr>
          <w:lang w:val="nl-NL"/>
        </w:rPr>
        <w:t xml:space="preserve"> blijven op ‘Sport +’ niveau, terwijl het drie-fasen </w:t>
      </w:r>
      <w:r w:rsidR="006D1138" w:rsidRPr="0089792F">
        <w:rPr>
          <w:lang w:val="nl-NL"/>
        </w:rPr>
        <w:t>ESP</w:t>
      </w:r>
      <w:r w:rsidR="006D1138" w:rsidRPr="0089792F">
        <w:rPr>
          <w:vertAlign w:val="superscript"/>
          <w:lang w:val="nl-NL"/>
        </w:rPr>
        <w:t xml:space="preserve">® </w:t>
      </w:r>
      <w:r w:rsidR="00317C34" w:rsidRPr="0089792F">
        <w:rPr>
          <w:lang w:val="nl-NL"/>
        </w:rPr>
        <w:t>naar de</w:t>
      </w:r>
      <w:r w:rsidR="006D1138" w:rsidRPr="0089792F">
        <w:rPr>
          <w:lang w:val="nl-NL"/>
        </w:rPr>
        <w:t xml:space="preserve"> </w:t>
      </w:r>
      <w:r w:rsidR="00317C34" w:rsidRPr="0089792F">
        <w:rPr>
          <w:lang w:val="nl-NL"/>
        </w:rPr>
        <w:t>‘</w:t>
      </w:r>
      <w:r w:rsidR="006D1138" w:rsidRPr="0089792F">
        <w:rPr>
          <w:lang w:val="nl-NL"/>
        </w:rPr>
        <w:t>SPORT HANDLING MODE</w:t>
      </w:r>
      <w:r w:rsidR="00317C34" w:rsidRPr="0089792F">
        <w:rPr>
          <w:lang w:val="nl-NL"/>
        </w:rPr>
        <w:t xml:space="preserve">’ schakelt en een grotere drifthoek toestaat. De transmissie activeert de ‘Race’ setting, die zo is afgestemd dat een optimaal toerental in de laagst mogelijke versnelling gehandhaafd blijft bij het rijden op circuitsnelheden. De ‘Race’ modus wordt </w:t>
      </w:r>
      <w:r w:rsidR="003D3BCB" w:rsidRPr="0089792F">
        <w:rPr>
          <w:lang w:val="nl-NL"/>
        </w:rPr>
        <w:t>gecompleteerd</w:t>
      </w:r>
      <w:r>
        <w:rPr>
          <w:lang w:val="nl-NL"/>
        </w:rPr>
        <w:t xml:space="preserve"> door snelle en directe</w:t>
      </w:r>
      <w:r w:rsidR="00317C34" w:rsidRPr="0089792F">
        <w:rPr>
          <w:lang w:val="nl-NL"/>
        </w:rPr>
        <w:t xml:space="preserve"> gangwisselingen. </w:t>
      </w:r>
    </w:p>
    <w:p w:rsidR="006D1138" w:rsidRPr="0089792F" w:rsidRDefault="006D1138" w:rsidP="006D1138">
      <w:pPr>
        <w:spacing w:after="0" w:line="360" w:lineRule="auto"/>
        <w:rPr>
          <w:rStyle w:val="40Continoustext11ptZchn"/>
          <w:b/>
          <w:lang w:val="nl-NL"/>
        </w:rPr>
      </w:pPr>
    </w:p>
    <w:p w:rsidR="006D1138" w:rsidRPr="0089792F" w:rsidRDefault="006D1138" w:rsidP="006D1138">
      <w:pPr>
        <w:pStyle w:val="40Continoustext11pt"/>
        <w:spacing w:after="0" w:line="360" w:lineRule="auto"/>
        <w:rPr>
          <w:rStyle w:val="40Continoustext11ptZchn"/>
          <w:b/>
          <w:lang w:val="nl-NL"/>
        </w:rPr>
      </w:pPr>
      <w:r w:rsidRPr="0089792F">
        <w:rPr>
          <w:rStyle w:val="40Continoustext11ptZchn"/>
          <w:b/>
          <w:lang w:val="nl-NL"/>
        </w:rPr>
        <w:t>AMG SPEEDSHIFT DCT 7-</w:t>
      </w:r>
      <w:r w:rsidR="00317C34" w:rsidRPr="0089792F">
        <w:rPr>
          <w:rStyle w:val="40Continoustext11ptZchn"/>
          <w:b/>
          <w:lang w:val="nl-NL"/>
        </w:rPr>
        <w:t>traps sporttransmissie</w:t>
      </w:r>
    </w:p>
    <w:p w:rsidR="00BA105E" w:rsidRPr="0089792F" w:rsidRDefault="00BA105E" w:rsidP="00317C34">
      <w:pPr>
        <w:pStyle w:val="40Continoustext11pt"/>
        <w:spacing w:after="0" w:line="360" w:lineRule="auto"/>
        <w:rPr>
          <w:rStyle w:val="40Continoustext11ptZchn"/>
          <w:lang w:val="nl-NL"/>
        </w:rPr>
      </w:pPr>
    </w:p>
    <w:p w:rsidR="00317C34" w:rsidRPr="0089792F" w:rsidRDefault="00317C34" w:rsidP="00317C34">
      <w:pPr>
        <w:pStyle w:val="40Continoustext11pt"/>
        <w:spacing w:after="0" w:line="360" w:lineRule="auto"/>
        <w:rPr>
          <w:rStyle w:val="40Continoustext11ptZchn"/>
          <w:lang w:val="nl-NL"/>
        </w:rPr>
      </w:pPr>
      <w:r w:rsidRPr="0089792F">
        <w:rPr>
          <w:rStyle w:val="40Continoustext11ptZchn"/>
          <w:lang w:val="nl-NL"/>
        </w:rPr>
        <w:t xml:space="preserve">Nog zo’n dominante factor in </w:t>
      </w:r>
      <w:r w:rsidR="00BA105E" w:rsidRPr="0089792F">
        <w:rPr>
          <w:rStyle w:val="40Continoustext11ptZchn"/>
          <w:lang w:val="nl-NL"/>
        </w:rPr>
        <w:t>de</w:t>
      </w:r>
      <w:r w:rsidRPr="0089792F">
        <w:rPr>
          <w:rStyle w:val="40Continoustext11ptZchn"/>
          <w:lang w:val="nl-NL"/>
        </w:rPr>
        <w:t xml:space="preserve"> wendbare en dynamische </w:t>
      </w:r>
      <w:r w:rsidR="00BA105E" w:rsidRPr="0089792F">
        <w:rPr>
          <w:rStyle w:val="40Continoustext11ptZchn"/>
          <w:lang w:val="nl-NL"/>
        </w:rPr>
        <w:t>prestaties</w:t>
      </w:r>
      <w:r w:rsidRPr="0089792F">
        <w:rPr>
          <w:rStyle w:val="40Continoustext11ptZchn"/>
          <w:lang w:val="nl-NL"/>
        </w:rPr>
        <w:t xml:space="preserve"> is de</w:t>
      </w:r>
      <w:r w:rsidR="006D1138" w:rsidRPr="0089792F">
        <w:rPr>
          <w:rStyle w:val="40Continoustext11ptZchn"/>
          <w:lang w:val="nl-NL"/>
        </w:rPr>
        <w:t xml:space="preserve"> AMG SPEEDSHIFT DCT 7-</w:t>
      </w:r>
      <w:r w:rsidRPr="0089792F">
        <w:rPr>
          <w:rStyle w:val="40Continoustext11ptZchn"/>
          <w:lang w:val="nl-NL"/>
        </w:rPr>
        <w:t>traps sporttransmissie. Dankzij kortere overbrengingen in de 3</w:t>
      </w:r>
      <w:r w:rsidRPr="0089792F">
        <w:rPr>
          <w:rStyle w:val="40Continoustext11ptZchn"/>
          <w:vertAlign w:val="superscript"/>
          <w:lang w:val="nl-NL"/>
        </w:rPr>
        <w:t>e</w:t>
      </w:r>
      <w:r w:rsidR="005B4AF3">
        <w:rPr>
          <w:rStyle w:val="40Continoustext11ptZchn"/>
          <w:lang w:val="nl-NL"/>
        </w:rPr>
        <w:t xml:space="preserve"> tot de</w:t>
      </w:r>
      <w:r w:rsidRPr="0089792F">
        <w:rPr>
          <w:rStyle w:val="40Continoustext11ptZchn"/>
          <w:lang w:val="nl-NL"/>
        </w:rPr>
        <w:t xml:space="preserve"> 7</w:t>
      </w:r>
      <w:r w:rsidRPr="0089792F">
        <w:rPr>
          <w:rStyle w:val="40Continoustext11ptZchn"/>
          <w:vertAlign w:val="superscript"/>
          <w:lang w:val="nl-NL"/>
        </w:rPr>
        <w:t>e</w:t>
      </w:r>
      <w:r w:rsidRPr="0089792F">
        <w:rPr>
          <w:rStyle w:val="40Continoustext11ptZchn"/>
          <w:lang w:val="nl-NL"/>
        </w:rPr>
        <w:t xml:space="preserve"> versnelling ervaart de bestuurder een nog dynamischere acceleratie </w:t>
      </w:r>
      <w:r w:rsidR="005B4AF3">
        <w:rPr>
          <w:rStyle w:val="40Continoustext11ptZchn"/>
          <w:lang w:val="nl-NL"/>
        </w:rPr>
        <w:t>bij alle snelheden</w:t>
      </w:r>
      <w:r w:rsidRPr="0089792F">
        <w:rPr>
          <w:rStyle w:val="40Continoustext11ptZchn"/>
          <w:lang w:val="nl-NL"/>
        </w:rPr>
        <w:t xml:space="preserve">. Samen met geoptimaliseerde respons- en schakeltijden zorgen de kortere overbrengingen bij het opschakelen voor een </w:t>
      </w:r>
      <w:r w:rsidR="00BA105E" w:rsidRPr="0089792F">
        <w:rPr>
          <w:rStyle w:val="40Continoustext11ptZchn"/>
          <w:lang w:val="nl-NL"/>
        </w:rPr>
        <w:t xml:space="preserve">nog </w:t>
      </w:r>
      <w:r w:rsidRPr="0089792F">
        <w:rPr>
          <w:rStyle w:val="40Continoustext11ptZchn"/>
          <w:lang w:val="nl-NL"/>
        </w:rPr>
        <w:t>betere overdracht.</w:t>
      </w:r>
    </w:p>
    <w:p w:rsidR="006D1138" w:rsidRPr="0089792F" w:rsidRDefault="006D1138" w:rsidP="006D1138">
      <w:pPr>
        <w:pStyle w:val="40Continoustext11pt"/>
        <w:spacing w:after="0" w:line="360" w:lineRule="auto"/>
        <w:rPr>
          <w:rStyle w:val="40Continoustext11ptZchn"/>
          <w:lang w:val="nl-NL"/>
        </w:rPr>
      </w:pPr>
    </w:p>
    <w:p w:rsidR="006D1138" w:rsidRPr="005B4AF3" w:rsidRDefault="00BA105E" w:rsidP="00317C34">
      <w:pPr>
        <w:pStyle w:val="40Continoustext11pt"/>
        <w:spacing w:after="0" w:line="360" w:lineRule="auto"/>
        <w:rPr>
          <w:rStyle w:val="40Continoustext11ptZchn"/>
          <w:b/>
          <w:lang w:val="nl-NL"/>
        </w:rPr>
      </w:pPr>
      <w:r w:rsidRPr="005B4AF3">
        <w:rPr>
          <w:rStyle w:val="40Continoustext11ptZchn"/>
          <w:b/>
          <w:lang w:val="nl-NL"/>
        </w:rPr>
        <w:t>G</w:t>
      </w:r>
      <w:r w:rsidR="00317C34" w:rsidRPr="005B4AF3">
        <w:rPr>
          <w:rStyle w:val="40Continoustext11ptZchn"/>
          <w:b/>
          <w:lang w:val="nl-NL"/>
        </w:rPr>
        <w:t xml:space="preserve">rip en rijplezier: </w:t>
      </w:r>
      <w:r w:rsidR="006D1138" w:rsidRPr="005B4AF3">
        <w:rPr>
          <w:b/>
          <w:lang w:val="nl-NL"/>
        </w:rPr>
        <w:t>AMG Performance 4MATIC</w:t>
      </w:r>
      <w:r w:rsidR="00317C34" w:rsidRPr="005B4AF3">
        <w:rPr>
          <w:b/>
          <w:lang w:val="nl-NL"/>
        </w:rPr>
        <w:t xml:space="preserve"> </w:t>
      </w:r>
      <w:r w:rsidR="005B4AF3" w:rsidRPr="005B4AF3">
        <w:rPr>
          <w:b/>
          <w:lang w:val="nl-NL"/>
        </w:rPr>
        <w:t>vierwielaandrijving</w:t>
      </w:r>
    </w:p>
    <w:p w:rsidR="00BA105E" w:rsidRPr="005B4AF3" w:rsidRDefault="00BA105E" w:rsidP="00317C34">
      <w:pPr>
        <w:pStyle w:val="40Continoustext11pt"/>
        <w:spacing w:after="0" w:line="360" w:lineRule="auto"/>
        <w:rPr>
          <w:rStyle w:val="40Continoustext11ptZchn"/>
          <w:lang w:val="nl-NL"/>
        </w:rPr>
      </w:pPr>
    </w:p>
    <w:p w:rsidR="00317C34" w:rsidRPr="0089792F" w:rsidRDefault="00317C34" w:rsidP="00317C34">
      <w:pPr>
        <w:pStyle w:val="40Continoustext11pt"/>
        <w:spacing w:after="0" w:line="360" w:lineRule="auto"/>
        <w:rPr>
          <w:rStyle w:val="40Continoustext11ptZchn"/>
          <w:lang w:val="nl-NL"/>
        </w:rPr>
      </w:pPr>
      <w:r w:rsidRPr="0089792F">
        <w:rPr>
          <w:rStyle w:val="40Continoustext11ptZchn"/>
          <w:lang w:val="nl-NL"/>
        </w:rPr>
        <w:t>Het</w:t>
      </w:r>
      <w:r w:rsidR="006D1138" w:rsidRPr="0089792F">
        <w:rPr>
          <w:rStyle w:val="40Continoustext11ptZchn"/>
          <w:lang w:val="nl-NL"/>
        </w:rPr>
        <w:t xml:space="preserve"> </w:t>
      </w:r>
      <w:r w:rsidR="005B4AF3">
        <w:rPr>
          <w:rStyle w:val="40Continoustext11ptZchn"/>
          <w:lang w:val="nl-NL"/>
        </w:rPr>
        <w:t>AMG Performance 4MATIC vierwielaandrijving</w:t>
      </w:r>
      <w:r w:rsidR="006D1138" w:rsidRPr="0089792F">
        <w:rPr>
          <w:rStyle w:val="40Continoustext11ptZchn"/>
          <w:lang w:val="nl-NL"/>
        </w:rPr>
        <w:t>syst</w:t>
      </w:r>
      <w:r w:rsidRPr="0089792F">
        <w:rPr>
          <w:rStyle w:val="40Continoustext11ptZchn"/>
          <w:lang w:val="nl-NL"/>
        </w:rPr>
        <w:t>e</w:t>
      </w:r>
      <w:r w:rsidR="006D1138" w:rsidRPr="0089792F">
        <w:rPr>
          <w:rStyle w:val="40Continoustext11ptZchn"/>
          <w:lang w:val="nl-NL"/>
        </w:rPr>
        <w:t>em</w:t>
      </w:r>
      <w:r w:rsidRPr="0089792F">
        <w:rPr>
          <w:rStyle w:val="40Continoustext11ptZchn"/>
          <w:lang w:val="nl-NL"/>
        </w:rPr>
        <w:t xml:space="preserve"> combineert de best mogelijke grip met buitengewoon rijplezier. Ter ondersteuning van de dynamische handlingcapaciteiten voorziet de</w:t>
      </w:r>
      <w:r w:rsidR="006D1138" w:rsidRPr="0089792F">
        <w:rPr>
          <w:rStyle w:val="40Continoustext11ptZchn"/>
          <w:lang w:val="nl-NL"/>
        </w:rPr>
        <w:t xml:space="preserve"> Mercedes-AMG A 45 </w:t>
      </w:r>
      <w:r w:rsidR="00BA105E" w:rsidRPr="0089792F">
        <w:rPr>
          <w:rStyle w:val="40Continoustext11ptZchn"/>
          <w:lang w:val="nl-NL"/>
        </w:rPr>
        <w:t>in</w:t>
      </w:r>
      <w:r w:rsidRPr="0089792F">
        <w:rPr>
          <w:rStyle w:val="40Continoustext11ptZchn"/>
          <w:lang w:val="nl-NL"/>
        </w:rPr>
        <w:t xml:space="preserve"> een oneindig </w:t>
      </w:r>
      <w:r w:rsidR="003D3BCB" w:rsidRPr="0089792F">
        <w:rPr>
          <w:rStyle w:val="40Continoustext11ptZchn"/>
          <w:lang w:val="nl-NL"/>
        </w:rPr>
        <w:t>variabele</w:t>
      </w:r>
      <w:r w:rsidRPr="0089792F">
        <w:rPr>
          <w:rStyle w:val="40Continoustext11ptZchn"/>
          <w:lang w:val="nl-NL"/>
        </w:rPr>
        <w:t xml:space="preserve"> koppelverdeling. De mogelijkheden lopen uiteen van e</w:t>
      </w:r>
      <w:r w:rsidR="005B4AF3">
        <w:rPr>
          <w:rStyle w:val="40Continoustext11ptZchn"/>
          <w:lang w:val="nl-NL"/>
        </w:rPr>
        <w:t>nkel voorwielaandrijving tot</w:t>
      </w:r>
      <w:r w:rsidRPr="0089792F">
        <w:rPr>
          <w:rStyle w:val="40Continoustext11ptZchn"/>
          <w:lang w:val="nl-NL"/>
        </w:rPr>
        <w:t xml:space="preserve"> een 50:50 verdeling van de kracht </w:t>
      </w:r>
      <w:r w:rsidR="005B4AF3">
        <w:rPr>
          <w:rStyle w:val="40Continoustext11ptZchn"/>
          <w:lang w:val="nl-NL"/>
        </w:rPr>
        <w:t>naar</w:t>
      </w:r>
      <w:r w:rsidRPr="0089792F">
        <w:rPr>
          <w:rStyle w:val="40Continoustext11ptZchn"/>
          <w:lang w:val="nl-NL"/>
        </w:rPr>
        <w:t xml:space="preserve"> de voor- en achteras. In de compacte klasse</w:t>
      </w:r>
      <w:r w:rsidR="00834F31" w:rsidRPr="0089792F">
        <w:rPr>
          <w:rStyle w:val="40Continoustext11ptZchn"/>
          <w:lang w:val="nl-NL"/>
        </w:rPr>
        <w:t xml:space="preserve"> zorgt deze mogelijkheid om zich aan de </w:t>
      </w:r>
      <w:r w:rsidR="00834F31" w:rsidRPr="0089792F">
        <w:rPr>
          <w:rStyle w:val="40Continoustext11ptZchn"/>
          <w:lang w:val="nl-NL"/>
        </w:rPr>
        <w:lastRenderedPageBreak/>
        <w:t>situatie aan te passen voor een optimale mix van dynamiek, efficiency en tractie.</w:t>
      </w:r>
    </w:p>
    <w:p w:rsidR="006D1138" w:rsidRPr="0089792F" w:rsidRDefault="006D1138" w:rsidP="006D1138">
      <w:pPr>
        <w:pStyle w:val="40Continoustext11pt"/>
        <w:spacing w:after="0" w:line="360" w:lineRule="auto"/>
        <w:rPr>
          <w:rStyle w:val="40Continoustext11ptZchn"/>
          <w:lang w:val="nl-NL"/>
        </w:rPr>
      </w:pPr>
    </w:p>
    <w:p w:rsidR="006D1138" w:rsidRPr="0089792F" w:rsidRDefault="006D1138" w:rsidP="006D1138">
      <w:pPr>
        <w:pStyle w:val="40Continoustext11pt"/>
        <w:spacing w:after="0" w:line="360" w:lineRule="auto"/>
        <w:rPr>
          <w:rStyle w:val="40Continoustext11ptZchn"/>
          <w:b/>
          <w:lang w:val="nl-NL"/>
        </w:rPr>
      </w:pPr>
      <w:r w:rsidRPr="0089792F">
        <w:rPr>
          <w:rStyle w:val="40Continoustext11ptZchn"/>
          <w:b/>
          <w:lang w:val="nl-NL"/>
        </w:rPr>
        <w:t xml:space="preserve">Design </w:t>
      </w:r>
      <w:r w:rsidR="00834F31" w:rsidRPr="0089792F">
        <w:rPr>
          <w:rStyle w:val="40Continoustext11ptZchn"/>
          <w:b/>
          <w:lang w:val="nl-NL"/>
        </w:rPr>
        <w:t xml:space="preserve">en </w:t>
      </w:r>
      <w:r w:rsidR="003D3BCB" w:rsidRPr="0089792F">
        <w:rPr>
          <w:rStyle w:val="40Continoustext11ptZchn"/>
          <w:b/>
          <w:lang w:val="nl-NL"/>
        </w:rPr>
        <w:t>aerodynamica</w:t>
      </w:r>
      <w:r w:rsidRPr="0089792F">
        <w:rPr>
          <w:rStyle w:val="40Continoustext11ptZchn"/>
          <w:b/>
          <w:lang w:val="nl-NL"/>
        </w:rPr>
        <w:t>:</w:t>
      </w:r>
      <w:r w:rsidR="00834F31" w:rsidRPr="0089792F">
        <w:rPr>
          <w:rStyle w:val="40Continoustext11ptZchn"/>
          <w:b/>
          <w:lang w:val="nl-NL"/>
        </w:rPr>
        <w:t xml:space="preserve"> meer stabiliteit, meer dynamiek</w:t>
      </w:r>
      <w:r w:rsidRPr="0089792F">
        <w:rPr>
          <w:rStyle w:val="40Continoustext11ptZchn"/>
          <w:b/>
          <w:lang w:val="nl-NL"/>
        </w:rPr>
        <w:t xml:space="preserve"> </w:t>
      </w:r>
    </w:p>
    <w:p w:rsidR="00BA105E" w:rsidRPr="0089792F" w:rsidRDefault="00BA105E" w:rsidP="006D1138">
      <w:pPr>
        <w:pStyle w:val="40Continoustext11pt"/>
        <w:spacing w:after="0" w:line="360" w:lineRule="auto"/>
        <w:rPr>
          <w:rStyle w:val="40Continoustext11ptZchn"/>
          <w:lang w:val="nl-NL"/>
        </w:rPr>
      </w:pPr>
    </w:p>
    <w:p w:rsidR="006D1138" w:rsidRPr="0089792F" w:rsidRDefault="00834F31" w:rsidP="006D1138">
      <w:pPr>
        <w:pStyle w:val="40Continoustext11pt"/>
        <w:spacing w:after="0" w:line="360" w:lineRule="auto"/>
        <w:rPr>
          <w:lang w:val="nl-NL"/>
        </w:rPr>
      </w:pPr>
      <w:r w:rsidRPr="0089792F">
        <w:rPr>
          <w:rStyle w:val="40Continoustext11ptZchn"/>
          <w:lang w:val="nl-NL"/>
        </w:rPr>
        <w:t xml:space="preserve">De invloeden vanuit de autosport zijn in de nieuwe Mercedes-AMG A 45 direct zichtbaar. Het gespierde AMG-design met nieuwe details benadrukt het dynamische designidioom van de </w:t>
      </w:r>
      <w:r w:rsidR="005B4AF3">
        <w:rPr>
          <w:rStyle w:val="40Continoustext11ptZchn"/>
          <w:lang w:val="nl-NL"/>
        </w:rPr>
        <w:t>A-Klasse</w:t>
      </w:r>
      <w:r w:rsidRPr="0089792F">
        <w:rPr>
          <w:rStyle w:val="40Continoustext11ptZchn"/>
          <w:lang w:val="nl-NL"/>
        </w:rPr>
        <w:t>. De voorspoiler in het nieuw</w:t>
      </w:r>
      <w:r w:rsidR="005B4AF3">
        <w:rPr>
          <w:rStyle w:val="40Continoustext11ptZchn"/>
          <w:lang w:val="nl-NL"/>
        </w:rPr>
        <w:t>e A-</w:t>
      </w:r>
      <w:proofErr w:type="spellStart"/>
      <w:r w:rsidR="005B4AF3">
        <w:rPr>
          <w:rStyle w:val="40Continoustext11ptZchn"/>
          <w:lang w:val="nl-NL"/>
        </w:rPr>
        <w:t>wing</w:t>
      </w:r>
      <w:proofErr w:type="spellEnd"/>
      <w:r w:rsidRPr="0089792F">
        <w:rPr>
          <w:rStyle w:val="40Continoustext11ptZchn"/>
          <w:lang w:val="nl-NL"/>
        </w:rPr>
        <w:t xml:space="preserve"> frontdesign geeft de compacte proporties nog sportiever </w:t>
      </w:r>
      <w:r w:rsidR="005B4AF3">
        <w:rPr>
          <w:rStyle w:val="40Continoustext11ptZchn"/>
          <w:lang w:val="nl-NL"/>
        </w:rPr>
        <w:t>weer</w:t>
      </w:r>
      <w:r w:rsidRPr="0089792F">
        <w:rPr>
          <w:rStyle w:val="40Continoustext11ptZchn"/>
          <w:lang w:val="nl-NL"/>
        </w:rPr>
        <w:t>. De opvall</w:t>
      </w:r>
      <w:r w:rsidR="005B4AF3">
        <w:rPr>
          <w:rStyle w:val="40Continoustext11ptZchn"/>
          <w:lang w:val="nl-NL"/>
        </w:rPr>
        <w:t>ende, driedimensionale A-</w:t>
      </w:r>
      <w:proofErr w:type="spellStart"/>
      <w:r w:rsidR="005B4AF3">
        <w:rPr>
          <w:rStyle w:val="40Continoustext11ptZchn"/>
          <w:lang w:val="nl-NL"/>
        </w:rPr>
        <w:t>wing</w:t>
      </w:r>
      <w:proofErr w:type="spellEnd"/>
      <w:r w:rsidRPr="0089792F">
        <w:rPr>
          <w:rStyle w:val="40Continoustext11ptZchn"/>
          <w:lang w:val="nl-NL"/>
        </w:rPr>
        <w:t xml:space="preserve"> functioneert tevens als luchtgeleider naar de drie </w:t>
      </w:r>
      <w:r w:rsidR="005B4AF3">
        <w:rPr>
          <w:rStyle w:val="40Continoustext11ptZchn"/>
          <w:lang w:val="nl-NL"/>
        </w:rPr>
        <w:t xml:space="preserve">luchtinlaten in </w:t>
      </w:r>
      <w:r w:rsidRPr="0089792F">
        <w:rPr>
          <w:rStyle w:val="40Continoustext11ptZchn"/>
          <w:lang w:val="nl-NL"/>
        </w:rPr>
        <w:t>AMG-stijl. Nieuwe LED High Performance koplampen met ‘wenkbr</w:t>
      </w:r>
      <w:r w:rsidR="00BA105E" w:rsidRPr="0089792F">
        <w:rPr>
          <w:rStyle w:val="40Continoustext11ptZchn"/>
          <w:lang w:val="nl-NL"/>
        </w:rPr>
        <w:t>a</w:t>
      </w:r>
      <w:r w:rsidRPr="0089792F">
        <w:rPr>
          <w:rStyle w:val="40Continoustext11ptZchn"/>
          <w:lang w:val="nl-NL"/>
        </w:rPr>
        <w:t xml:space="preserve">uwen’ als dagrijverlichting zijn standaard. Ook </w:t>
      </w:r>
      <w:r w:rsidR="00BA105E" w:rsidRPr="0089792F">
        <w:rPr>
          <w:rStyle w:val="40Continoustext11ptZchn"/>
          <w:lang w:val="nl-NL"/>
        </w:rPr>
        <w:t>aan de achterzijde</w:t>
      </w:r>
      <w:r w:rsidR="005B4AF3">
        <w:rPr>
          <w:rStyle w:val="40Continoustext11ptZchn"/>
          <w:lang w:val="nl-NL"/>
        </w:rPr>
        <w:t xml:space="preserve"> toont</w:t>
      </w:r>
      <w:r w:rsidRPr="0089792F">
        <w:rPr>
          <w:rStyle w:val="40Continoustext11ptZchn"/>
          <w:lang w:val="nl-NL"/>
        </w:rPr>
        <w:t xml:space="preserve"> de A 45 zijn autosport-DNA. De achterbumper met vier verticale vinnen en een opvallende spoiler</w:t>
      </w:r>
      <w:r w:rsidR="005B4AF3">
        <w:rPr>
          <w:rStyle w:val="40Continoustext11ptZchn"/>
          <w:lang w:val="nl-NL"/>
        </w:rPr>
        <w:t>rand</w:t>
      </w:r>
      <w:r w:rsidRPr="0089792F">
        <w:rPr>
          <w:rStyle w:val="40Continoustext11ptZchn"/>
          <w:lang w:val="nl-NL"/>
        </w:rPr>
        <w:t xml:space="preserve"> in de diffuser </w:t>
      </w:r>
      <w:r w:rsidR="00BA105E" w:rsidRPr="0089792F">
        <w:rPr>
          <w:rStyle w:val="40Continoustext11ptZchn"/>
          <w:lang w:val="nl-NL"/>
        </w:rPr>
        <w:t>trekt</w:t>
      </w:r>
      <w:r w:rsidRPr="0089792F">
        <w:rPr>
          <w:rStyle w:val="40Continoustext11ptZchn"/>
          <w:lang w:val="nl-NL"/>
        </w:rPr>
        <w:t xml:space="preserve"> direct de aandacht. De ontwerpers van AMG hebben echter niet enkel het design</w:t>
      </w:r>
      <w:r w:rsidR="005B4AF3">
        <w:rPr>
          <w:rStyle w:val="40Continoustext11ptZchn"/>
          <w:lang w:val="nl-NL"/>
        </w:rPr>
        <w:t>, maar ook de aerodynamica</w:t>
      </w:r>
      <w:r w:rsidRPr="0089792F">
        <w:rPr>
          <w:rStyle w:val="40Continoustext11ptZchn"/>
          <w:lang w:val="nl-NL"/>
        </w:rPr>
        <w:t xml:space="preserve"> van de A 45 </w:t>
      </w:r>
      <w:r w:rsidR="005B4AF3">
        <w:rPr>
          <w:rStyle w:val="40Continoustext11ptZchn"/>
          <w:lang w:val="nl-NL"/>
        </w:rPr>
        <w:t>verbeterd. Ee</w:t>
      </w:r>
      <w:r w:rsidR="00A74FAF" w:rsidRPr="0089792F">
        <w:rPr>
          <w:rStyle w:val="40Continoustext11ptZchn"/>
          <w:lang w:val="nl-NL"/>
        </w:rPr>
        <w:t xml:space="preserve">n sportwagen </w:t>
      </w:r>
      <w:r w:rsidR="005B4AF3">
        <w:rPr>
          <w:rStyle w:val="40Continoustext11ptZchn"/>
          <w:lang w:val="nl-NL"/>
        </w:rPr>
        <w:t xml:space="preserve">dient </w:t>
      </w:r>
      <w:r w:rsidR="00A74FAF" w:rsidRPr="0089792F">
        <w:rPr>
          <w:rStyle w:val="40Continoustext11ptZchn"/>
          <w:lang w:val="nl-NL"/>
        </w:rPr>
        <w:t>niet enkel een perfecte stroomlijn</w:t>
      </w:r>
      <w:r w:rsidR="00E76F58">
        <w:rPr>
          <w:rStyle w:val="40Continoustext11ptZchn"/>
          <w:lang w:val="nl-NL"/>
        </w:rPr>
        <w:t xml:space="preserve"> te realiseren</w:t>
      </w:r>
      <w:r w:rsidR="00A74FAF" w:rsidRPr="0089792F">
        <w:rPr>
          <w:rStyle w:val="40Continoustext11ptZchn"/>
          <w:lang w:val="nl-NL"/>
        </w:rPr>
        <w:t>, maar ook de grootst mogelijke neerwaartse kracht. In de A 45 genereert de nieuwe combinatie van een spoiler</w:t>
      </w:r>
      <w:r w:rsidR="00E76F58">
        <w:rPr>
          <w:rStyle w:val="40Continoustext11ptZchn"/>
          <w:lang w:val="nl-NL"/>
        </w:rPr>
        <w:t>rand</w:t>
      </w:r>
      <w:r w:rsidR="00A74FAF" w:rsidRPr="0089792F">
        <w:rPr>
          <w:rStyle w:val="40Continoustext11ptZchn"/>
          <w:lang w:val="nl-NL"/>
        </w:rPr>
        <w:t xml:space="preserve"> onder de voorsplitter, een achterbumper met diffuserinleg en een AMG dakspoiler nog meer neerwaartse druk voor een verbeterde handlingstabiliteit. Deze maatregelen vergroten tevens de aerodynamische balans, met een positief effect op de handling.</w:t>
      </w:r>
    </w:p>
    <w:p w:rsidR="006D1138" w:rsidRPr="0089792F" w:rsidRDefault="006D1138" w:rsidP="006D1138">
      <w:pPr>
        <w:pStyle w:val="40Continoustext11pt"/>
        <w:spacing w:after="0" w:line="360" w:lineRule="auto"/>
        <w:rPr>
          <w:lang w:val="nl-NL"/>
        </w:rPr>
      </w:pPr>
    </w:p>
    <w:p w:rsidR="006D1138" w:rsidRPr="0089792F" w:rsidRDefault="00A74FAF" w:rsidP="006D1138">
      <w:pPr>
        <w:pStyle w:val="40Continoustext11pt"/>
        <w:spacing w:after="0" w:line="360" w:lineRule="auto"/>
        <w:rPr>
          <w:rStyle w:val="40Continoustext11ptZchn"/>
          <w:b/>
          <w:lang w:val="nl-NL"/>
        </w:rPr>
      </w:pPr>
      <w:r w:rsidRPr="0089792F">
        <w:rPr>
          <w:b/>
          <w:lang w:val="nl-NL"/>
        </w:rPr>
        <w:t>Passie voor performance, ook in het interieur</w:t>
      </w:r>
      <w:r w:rsidR="006D1138" w:rsidRPr="0089792F">
        <w:rPr>
          <w:rStyle w:val="40Continoustext11ptZchn"/>
          <w:b/>
          <w:lang w:val="nl-NL"/>
        </w:rPr>
        <w:t xml:space="preserve"> </w:t>
      </w:r>
    </w:p>
    <w:p w:rsidR="003D3BCB" w:rsidRPr="0089792F" w:rsidRDefault="003D3BCB" w:rsidP="006D1138">
      <w:pPr>
        <w:pStyle w:val="40Continoustext11pt"/>
        <w:spacing w:after="0" w:line="360" w:lineRule="auto"/>
        <w:rPr>
          <w:lang w:val="nl-NL"/>
        </w:rPr>
      </w:pPr>
    </w:p>
    <w:p w:rsidR="00A74FAF" w:rsidRPr="0089792F" w:rsidRDefault="00A74FAF" w:rsidP="006D1138">
      <w:pPr>
        <w:pStyle w:val="40Continoustext11pt"/>
        <w:spacing w:after="0" w:line="360" w:lineRule="auto"/>
        <w:rPr>
          <w:lang w:val="nl-NL"/>
        </w:rPr>
      </w:pPr>
      <w:r w:rsidRPr="0089792F">
        <w:rPr>
          <w:lang w:val="nl-NL"/>
        </w:rPr>
        <w:t xml:space="preserve">Het dynamische, sportieve karakter komt ook in het interieur terug. Het nieuwe multifunctionele sportstuur vormt een perfecte link tussen de auto en de bestuurder. De rand van het stuur is aan de onderkant afgevlakt en heeft geperforeerd leer in de gripdelen. De rode contrasterende stiksels zijn zowel aantrekkelijk als plezierig </w:t>
      </w:r>
      <w:r w:rsidR="003D3BCB" w:rsidRPr="0089792F">
        <w:rPr>
          <w:lang w:val="nl-NL"/>
        </w:rPr>
        <w:t>in het gevoel</w:t>
      </w:r>
      <w:r w:rsidRPr="0089792F">
        <w:rPr>
          <w:lang w:val="nl-NL"/>
        </w:rPr>
        <w:t>. Voor een betere verstelling beschikken de sportstoelen nu standaard over in diepte verstelbare stoelkussens.</w:t>
      </w:r>
    </w:p>
    <w:p w:rsidR="006D1138" w:rsidRPr="0089792F" w:rsidRDefault="006D1138" w:rsidP="006D1138">
      <w:pPr>
        <w:pStyle w:val="40Continoustext11pt"/>
        <w:spacing w:after="0" w:line="360" w:lineRule="auto"/>
        <w:rPr>
          <w:lang w:val="nl-NL"/>
        </w:rPr>
      </w:pPr>
    </w:p>
    <w:p w:rsidR="003D31B2" w:rsidRPr="0089792F" w:rsidRDefault="00E76F58" w:rsidP="003D31B2">
      <w:pPr>
        <w:pStyle w:val="40Continoustext11pt"/>
        <w:spacing w:after="0" w:line="360" w:lineRule="auto"/>
        <w:rPr>
          <w:rStyle w:val="40Continoustext11ptZchn"/>
          <w:lang w:val="nl-NL"/>
        </w:rPr>
      </w:pPr>
      <w:r>
        <w:rPr>
          <w:rStyle w:val="40Continoustext11ptZchn"/>
          <w:lang w:val="nl-NL"/>
        </w:rPr>
        <w:t>Dankzij de nieuwste</w:t>
      </w:r>
      <w:r w:rsidR="00A74FAF" w:rsidRPr="0089792F">
        <w:rPr>
          <w:rStyle w:val="40Continoustext11ptZchn"/>
          <w:lang w:val="nl-NL"/>
        </w:rPr>
        <w:t xml:space="preserve"> telematica kan de nieuwe A 45 ook</w:t>
      </w:r>
      <w:r>
        <w:rPr>
          <w:rStyle w:val="40Continoustext11ptZchn"/>
          <w:lang w:val="nl-NL"/>
        </w:rPr>
        <w:t xml:space="preserve"> perfect worden gekoppeld met</w:t>
      </w:r>
      <w:r w:rsidR="00A74FAF" w:rsidRPr="0089792F">
        <w:rPr>
          <w:rStyle w:val="40Continoustext11ptZchn"/>
          <w:lang w:val="nl-NL"/>
        </w:rPr>
        <w:t xml:space="preserve"> de moderne </w:t>
      </w:r>
      <w:proofErr w:type="spellStart"/>
      <w:r w:rsidR="00A74FAF" w:rsidRPr="0089792F">
        <w:rPr>
          <w:rStyle w:val="40Continoustext11ptZchn"/>
          <w:lang w:val="nl-NL"/>
        </w:rPr>
        <w:t>smartphone</w:t>
      </w:r>
      <w:proofErr w:type="spellEnd"/>
      <w:r w:rsidR="00A74FAF" w:rsidRPr="0089792F">
        <w:rPr>
          <w:rStyle w:val="40Continoustext11ptZchn"/>
          <w:lang w:val="nl-NL"/>
        </w:rPr>
        <w:t>- en internetomgeving. Tot de mogelijkheden behoren bijvoorbeeld</w:t>
      </w:r>
      <w:r w:rsidR="006D1138" w:rsidRPr="0089792F">
        <w:rPr>
          <w:rStyle w:val="40Continoustext11ptZchn"/>
          <w:lang w:val="nl-NL"/>
        </w:rPr>
        <w:t xml:space="preserve"> COMAND Online </w:t>
      </w:r>
      <w:r w:rsidR="003D31B2" w:rsidRPr="0089792F">
        <w:rPr>
          <w:rStyle w:val="40Continoustext11ptZchn"/>
          <w:lang w:val="nl-NL"/>
        </w:rPr>
        <w:t>met een</w:t>
      </w:r>
      <w:r w:rsidR="006D1138" w:rsidRPr="0089792F">
        <w:rPr>
          <w:rStyle w:val="40Continoustext11ptZchn"/>
          <w:lang w:val="nl-NL"/>
        </w:rPr>
        <w:t xml:space="preserve"> WLAN</w:t>
      </w:r>
      <w:r w:rsidR="003D31B2" w:rsidRPr="0089792F">
        <w:rPr>
          <w:rStyle w:val="40Continoustext11ptZchn"/>
          <w:lang w:val="nl-NL"/>
        </w:rPr>
        <w:t>-</w:t>
      </w:r>
      <w:r w:rsidR="006D1138" w:rsidRPr="0089792F">
        <w:rPr>
          <w:rStyle w:val="40Continoustext11ptZchn"/>
          <w:lang w:val="nl-NL"/>
        </w:rPr>
        <w:t xml:space="preserve">module </w:t>
      </w:r>
      <w:r w:rsidR="003D31B2" w:rsidRPr="0089792F">
        <w:rPr>
          <w:rStyle w:val="40Continoustext11ptZchn"/>
          <w:lang w:val="nl-NL"/>
        </w:rPr>
        <w:lastRenderedPageBreak/>
        <w:t xml:space="preserve">en aanvullende functies, </w:t>
      </w:r>
      <w:r>
        <w:rPr>
          <w:rStyle w:val="40Continoustext11ptZchn"/>
          <w:lang w:val="nl-NL"/>
        </w:rPr>
        <w:t>evenals</w:t>
      </w:r>
      <w:r w:rsidR="003D31B2" w:rsidRPr="0089792F">
        <w:rPr>
          <w:rStyle w:val="40Continoustext11ptZchn"/>
          <w:lang w:val="nl-NL"/>
        </w:rPr>
        <w:t xml:space="preserve"> een optimale </w:t>
      </w:r>
      <w:proofErr w:type="spellStart"/>
      <w:r w:rsidR="003D31B2" w:rsidRPr="0089792F">
        <w:rPr>
          <w:rStyle w:val="40Continoustext11ptZchn"/>
          <w:lang w:val="nl-NL"/>
        </w:rPr>
        <w:t>smartphone</w:t>
      </w:r>
      <w:proofErr w:type="spellEnd"/>
      <w:r w:rsidR="003D31B2" w:rsidRPr="0089792F">
        <w:rPr>
          <w:rStyle w:val="40Continoustext11ptZchn"/>
          <w:lang w:val="nl-NL"/>
        </w:rPr>
        <w:t>-integratie dankzij</w:t>
      </w:r>
      <w:r w:rsidR="006D1138" w:rsidRPr="0089792F">
        <w:rPr>
          <w:rStyle w:val="40Continoustext11ptZchn"/>
          <w:lang w:val="nl-NL"/>
        </w:rPr>
        <w:t xml:space="preserve"> Apple</w:t>
      </w:r>
      <w:r w:rsidR="006D1138" w:rsidRPr="0089792F">
        <w:rPr>
          <w:rStyle w:val="40Continoustext11ptZchn"/>
          <w:vertAlign w:val="superscript"/>
          <w:lang w:val="nl-NL"/>
        </w:rPr>
        <w:t>®</w:t>
      </w:r>
      <w:r w:rsidR="006D1138" w:rsidRPr="0089792F">
        <w:rPr>
          <w:rStyle w:val="40Continoustext11ptZchn"/>
          <w:lang w:val="nl-NL"/>
        </w:rPr>
        <w:t xml:space="preserve"> </w:t>
      </w:r>
      <w:proofErr w:type="spellStart"/>
      <w:r w:rsidR="006D1138" w:rsidRPr="0089792F">
        <w:rPr>
          <w:rStyle w:val="40Continoustext11ptZchn"/>
          <w:lang w:val="nl-NL"/>
        </w:rPr>
        <w:t>CarPlay</w:t>
      </w:r>
      <w:proofErr w:type="spellEnd"/>
      <w:r w:rsidR="006D1138" w:rsidRPr="0089792F">
        <w:rPr>
          <w:rStyle w:val="40Continoustext11ptZchn"/>
          <w:vertAlign w:val="superscript"/>
          <w:lang w:val="nl-NL"/>
        </w:rPr>
        <w:t>®</w:t>
      </w:r>
      <w:r w:rsidR="006D1138" w:rsidRPr="0089792F">
        <w:rPr>
          <w:rStyle w:val="40Continoustext11ptZchn"/>
          <w:lang w:val="nl-NL"/>
        </w:rPr>
        <w:t xml:space="preserve"> </w:t>
      </w:r>
      <w:r w:rsidR="003D31B2" w:rsidRPr="0089792F">
        <w:rPr>
          <w:rStyle w:val="40Continoustext11ptZchn"/>
          <w:lang w:val="nl-NL"/>
        </w:rPr>
        <w:t>voor</w:t>
      </w:r>
      <w:r w:rsidR="006D1138" w:rsidRPr="0089792F">
        <w:rPr>
          <w:rStyle w:val="40Continoustext11ptZchn"/>
          <w:lang w:val="nl-NL"/>
        </w:rPr>
        <w:t xml:space="preserve"> iPhones</w:t>
      </w:r>
      <w:r w:rsidR="006D1138" w:rsidRPr="0089792F">
        <w:rPr>
          <w:rStyle w:val="40Continoustext11ptZchn"/>
          <w:vertAlign w:val="superscript"/>
          <w:lang w:val="nl-NL"/>
        </w:rPr>
        <w:t>®</w:t>
      </w:r>
      <w:r w:rsidR="006D1138" w:rsidRPr="0089792F">
        <w:rPr>
          <w:rStyle w:val="40Continoustext11ptZchn"/>
          <w:lang w:val="nl-NL"/>
        </w:rPr>
        <w:t xml:space="preserve"> </w:t>
      </w:r>
      <w:r w:rsidR="003D31B2" w:rsidRPr="0089792F">
        <w:rPr>
          <w:rStyle w:val="40Continoustext11ptZchn"/>
          <w:lang w:val="nl-NL"/>
        </w:rPr>
        <w:t>en</w:t>
      </w:r>
      <w:r w:rsidR="006D1138" w:rsidRPr="0089792F">
        <w:rPr>
          <w:rStyle w:val="40Continoustext11ptZchn"/>
          <w:lang w:val="nl-NL"/>
        </w:rPr>
        <w:t xml:space="preserve"> MirrorLink</w:t>
      </w:r>
      <w:r w:rsidR="006D1138" w:rsidRPr="0089792F">
        <w:rPr>
          <w:rStyle w:val="40Continoustext11ptZchn"/>
          <w:vertAlign w:val="superscript"/>
          <w:lang w:val="nl-NL"/>
        </w:rPr>
        <w:t>®</w:t>
      </w:r>
      <w:r w:rsidR="006D1138" w:rsidRPr="0089792F">
        <w:rPr>
          <w:rStyle w:val="40Continoustext11ptZchn"/>
          <w:lang w:val="nl-NL"/>
        </w:rPr>
        <w:t>.</w:t>
      </w:r>
    </w:p>
    <w:p w:rsidR="003D31B2" w:rsidRPr="0089792F" w:rsidRDefault="003D31B2" w:rsidP="003D31B2">
      <w:pPr>
        <w:pStyle w:val="40Continoustext11pt"/>
        <w:spacing w:after="0" w:line="360" w:lineRule="auto"/>
        <w:rPr>
          <w:rStyle w:val="40Continoustext11ptZchn"/>
          <w:lang w:val="nl-NL"/>
        </w:rPr>
      </w:pPr>
    </w:p>
    <w:p w:rsidR="00F065F3" w:rsidRPr="0089792F" w:rsidRDefault="003D31B2" w:rsidP="003D31B2">
      <w:pPr>
        <w:pStyle w:val="40Continoustext11pt"/>
        <w:spacing w:after="0" w:line="360" w:lineRule="auto"/>
        <w:rPr>
          <w:rFonts w:eastAsia="Calibri" w:cs="Arial"/>
          <w:szCs w:val="22"/>
          <w:lang w:val="nl-NL"/>
        </w:rPr>
      </w:pPr>
      <w:r w:rsidRPr="0089792F">
        <w:rPr>
          <w:rStyle w:val="40Continoustext11ptZchn"/>
          <w:lang w:val="nl-NL"/>
        </w:rPr>
        <w:t>Ook op het gebied van veiligheid noteert d</w:t>
      </w:r>
      <w:r w:rsidR="006D1138" w:rsidRPr="0089792F">
        <w:rPr>
          <w:rStyle w:val="40Continoustext11ptZchn"/>
          <w:lang w:val="nl-NL"/>
        </w:rPr>
        <w:t xml:space="preserve">e Mercedes-AMG A 45 </w:t>
      </w:r>
      <w:r w:rsidRPr="0089792F">
        <w:rPr>
          <w:rStyle w:val="40Continoustext11ptZchn"/>
          <w:lang w:val="nl-NL"/>
        </w:rPr>
        <w:t xml:space="preserve">superieure prestaties, bijvoorbeeld dankzij verbeterde, innovatieve veiligheids- en rijassistentiesystemen </w:t>
      </w:r>
      <w:r w:rsidR="00E76F58">
        <w:rPr>
          <w:rStyle w:val="40Continoustext11ptZchn"/>
          <w:lang w:val="nl-NL"/>
        </w:rPr>
        <w:t>zo</w:t>
      </w:r>
      <w:r w:rsidRPr="0089792F">
        <w:rPr>
          <w:rStyle w:val="40Continoustext11ptZchn"/>
          <w:lang w:val="nl-NL"/>
        </w:rPr>
        <w:t>als een autonome remfunctie in</w:t>
      </w:r>
      <w:r w:rsidR="006D1138" w:rsidRPr="0089792F">
        <w:rPr>
          <w:rStyle w:val="40Continoustext11ptZchn"/>
          <w:lang w:val="nl-NL"/>
        </w:rPr>
        <w:t xml:space="preserve"> COLLISION PREVENTION ASSIST PLUS, </w:t>
      </w:r>
      <w:r w:rsidRPr="0089792F">
        <w:rPr>
          <w:rStyle w:val="40Continoustext11ptZchn"/>
          <w:lang w:val="nl-NL"/>
        </w:rPr>
        <w:t xml:space="preserve">de </w:t>
      </w:r>
      <w:proofErr w:type="spellStart"/>
      <w:r w:rsidR="00E76F58">
        <w:rPr>
          <w:rStyle w:val="40Continoustext11ptZchn"/>
          <w:lang w:val="nl-NL"/>
        </w:rPr>
        <w:t>v</w:t>
      </w:r>
      <w:r w:rsidRPr="0089792F">
        <w:rPr>
          <w:rStyle w:val="40Continoustext11ptZchn"/>
          <w:lang w:val="nl-NL"/>
        </w:rPr>
        <w:t>erkeersbordenassistent</w:t>
      </w:r>
      <w:proofErr w:type="spellEnd"/>
      <w:r w:rsidR="006D1138" w:rsidRPr="0089792F">
        <w:rPr>
          <w:rStyle w:val="40Continoustext11ptZchn"/>
          <w:lang w:val="nl-NL"/>
        </w:rPr>
        <w:t xml:space="preserve"> </w:t>
      </w:r>
      <w:r w:rsidRPr="0089792F">
        <w:rPr>
          <w:rStyle w:val="40Continoustext11ptZchn"/>
          <w:lang w:val="nl-NL"/>
        </w:rPr>
        <w:t>of het verbeterde</w:t>
      </w:r>
      <w:r w:rsidR="006D1138" w:rsidRPr="0089792F">
        <w:rPr>
          <w:rStyle w:val="40Continoustext11ptZchn"/>
          <w:lang w:val="nl-NL"/>
        </w:rPr>
        <w:t xml:space="preserve"> ATTENTION ASSIST.</w:t>
      </w:r>
    </w:p>
    <w:p w:rsidR="00CC3965" w:rsidRPr="0089792F" w:rsidRDefault="00CC3965" w:rsidP="00125D0E">
      <w:pPr>
        <w:pStyle w:val="40Continoustext11pt"/>
        <w:spacing w:after="0" w:line="360" w:lineRule="auto"/>
        <w:rPr>
          <w:rFonts w:cs="Arial"/>
          <w:szCs w:val="22"/>
          <w:lang w:val="nl-NL"/>
        </w:rPr>
      </w:pPr>
    </w:p>
    <w:p w:rsidR="00F472B3" w:rsidRPr="006D1138" w:rsidRDefault="004940F7" w:rsidP="00EC6606">
      <w:pPr>
        <w:pStyle w:val="Introductory"/>
        <w:spacing w:after="0" w:line="360" w:lineRule="auto"/>
        <w:rPr>
          <w:rFonts w:cs="Arial"/>
          <w:color w:val="0000FF"/>
          <w:szCs w:val="22"/>
          <w:u w:val="single"/>
          <w:lang w:val="nl-NL"/>
        </w:rPr>
        <w:sectPr w:rsidR="00F472B3" w:rsidRPr="006D1138" w:rsidSect="00125D0E">
          <w:headerReference w:type="even" r:id="rId10"/>
          <w:headerReference w:type="default" r:id="rId11"/>
          <w:footerReference w:type="default" r:id="rId12"/>
          <w:headerReference w:type="first" r:id="rId13"/>
          <w:footerReference w:type="first" r:id="rId14"/>
          <w:type w:val="continuous"/>
          <w:pgSz w:w="11906" w:h="16838" w:code="9"/>
          <w:pgMar w:top="1701" w:right="3289" w:bottom="1702" w:left="1418" w:header="425" w:footer="57" w:gutter="0"/>
          <w:cols w:space="720"/>
          <w:formProt w:val="0"/>
          <w:titlePg/>
          <w:docGrid w:linePitch="299"/>
        </w:sectPr>
      </w:pPr>
      <w:r w:rsidRPr="0089792F">
        <w:rPr>
          <w:rFonts w:cs="Arial"/>
          <w:b w:val="0"/>
          <w:szCs w:val="22"/>
          <w:lang w:val="nl-NL"/>
        </w:rPr>
        <w:t xml:space="preserve">Meer informatie over Mercedes-Benz vindt u op: </w:t>
      </w:r>
      <w:r w:rsidRPr="0089792F">
        <w:rPr>
          <w:rFonts w:cs="Arial"/>
          <w:b w:val="0"/>
          <w:szCs w:val="22"/>
          <w:lang w:val="nl-NL"/>
        </w:rPr>
        <w:br/>
      </w:r>
      <w:hyperlink r:id="rId15" w:history="1">
        <w:r w:rsidR="009A21DB" w:rsidRPr="0089792F">
          <w:rPr>
            <w:rStyle w:val="Hyperlink"/>
            <w:rFonts w:cs="Arial"/>
            <w:szCs w:val="22"/>
            <w:lang w:val="nl-NL"/>
          </w:rPr>
          <w:t>http://media.mercedes-benz.nl</w:t>
        </w:r>
      </w:hyperlink>
      <w:r w:rsidRPr="0089792F">
        <w:rPr>
          <w:rStyle w:val="41Continoustext11ptboldZchnZchn"/>
          <w:rFonts w:cs="Arial"/>
          <w:szCs w:val="22"/>
          <w:lang w:val="nl-NL"/>
        </w:rPr>
        <w:br/>
      </w:r>
      <w:hyperlink r:id="rId16" w:history="1">
        <w:r w:rsidR="009A21DB" w:rsidRPr="0089792F">
          <w:rPr>
            <w:rStyle w:val="Hyperlink"/>
            <w:rFonts w:cs="Arial"/>
            <w:szCs w:val="22"/>
            <w:lang w:val="nl-NL"/>
          </w:rPr>
          <w:t>www.facebook.com/mercedesbenz.nl</w:t>
        </w:r>
      </w:hyperlink>
      <w:r w:rsidRPr="0089792F">
        <w:rPr>
          <w:rStyle w:val="41Continoustext11ptboldZchnZchn"/>
          <w:rFonts w:cs="Arial"/>
          <w:szCs w:val="22"/>
          <w:lang w:val="nl-NL"/>
        </w:rPr>
        <w:br/>
      </w:r>
      <w:hyperlink r:id="rId17" w:history="1">
        <w:r w:rsidR="009A21DB" w:rsidRPr="0089792F">
          <w:rPr>
            <w:rStyle w:val="Hyperlink"/>
            <w:rFonts w:cs="Arial"/>
            <w:szCs w:val="22"/>
            <w:lang w:val="nl-NL"/>
          </w:rPr>
          <w:t>http://twitter.com/mercedesbenz_nl</w:t>
        </w:r>
      </w:hyperlink>
    </w:p>
    <w:p w:rsidR="008B15DA" w:rsidRPr="0089792F" w:rsidRDefault="0089792F" w:rsidP="00EC6606">
      <w:pPr>
        <w:pStyle w:val="40Continoustext11pt"/>
        <w:spacing w:after="0" w:line="360" w:lineRule="auto"/>
        <w:ind w:right="-171"/>
        <w:rPr>
          <w:rStyle w:val="41Continoustext11ptboldZchnZchn"/>
          <w:rFonts w:cs="Arial"/>
          <w:szCs w:val="22"/>
          <w:lang w:val="nl-NL"/>
        </w:rPr>
      </w:pPr>
      <w:r w:rsidRPr="0089792F">
        <w:rPr>
          <w:rStyle w:val="41Continoustext11ptboldZchnZchn"/>
          <w:rFonts w:cs="Arial"/>
          <w:szCs w:val="22"/>
          <w:lang w:val="nl-NL"/>
        </w:rPr>
        <w:lastRenderedPageBreak/>
        <w:t>P055</w:t>
      </w:r>
    </w:p>
    <w:sectPr w:rsidR="008B15DA" w:rsidRPr="0089792F" w:rsidSect="00140BE3">
      <w:headerReference w:type="even" r:id="rId18"/>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96" w:rsidRDefault="00135096">
      <w:r>
        <w:separator/>
      </w:r>
    </w:p>
    <w:p w:rsidR="00135096" w:rsidRDefault="00135096"/>
    <w:p w:rsidR="00135096" w:rsidRDefault="00135096"/>
    <w:p w:rsidR="00135096" w:rsidRDefault="00135096"/>
    <w:p w:rsidR="00135096" w:rsidRDefault="00135096"/>
    <w:p w:rsidR="00135096" w:rsidRDefault="00135096"/>
    <w:p w:rsidR="00135096" w:rsidRDefault="00135096"/>
  </w:endnote>
  <w:endnote w:type="continuationSeparator" w:id="0">
    <w:p w:rsidR="00135096" w:rsidRDefault="00135096">
      <w:r>
        <w:continuationSeparator/>
      </w:r>
    </w:p>
    <w:p w:rsidR="00135096" w:rsidRDefault="00135096"/>
    <w:p w:rsidR="00135096" w:rsidRDefault="00135096"/>
    <w:p w:rsidR="00135096" w:rsidRDefault="00135096"/>
    <w:p w:rsidR="00135096" w:rsidRDefault="00135096"/>
    <w:p w:rsidR="00135096" w:rsidRDefault="00135096"/>
    <w:p w:rsidR="00135096" w:rsidRDefault="00135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poSLig">
    <w:panose1 w:val="00000000000000000000"/>
    <w:charset w:val="00"/>
    <w:family w:val="auto"/>
    <w:pitch w:val="variable"/>
    <w:sig w:usb0="800000AF" w:usb1="1000204A" w:usb2="00000000" w:usb3="00000000" w:csb0="00000093" w:csb1="00000000"/>
  </w:font>
  <w:font w:name="CorpoSDem">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BE103C">
    <w:pPr>
      <w:pStyle w:val="Footer9pt"/>
      <w:spacing w:after="0"/>
      <w:rPr>
        <w:lang w:val="nl-NL"/>
      </w:rPr>
    </w:pPr>
  </w:p>
  <w:p w:rsidR="00B3676B" w:rsidRPr="00BE103C" w:rsidRDefault="00B3676B"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B3676B" w:rsidRDefault="00B3676B" w:rsidP="00BE103C">
    <w:pPr>
      <w:pStyle w:val="Footer9pt"/>
      <w:spacing w:after="0"/>
      <w:rPr>
        <w:lang w:val="nl-NL"/>
      </w:rPr>
    </w:pPr>
    <w:r w:rsidRPr="00C97B04">
      <w:rPr>
        <w:lang w:val="nl-NL"/>
      </w:rPr>
      <w:t>Van Deventerlaan 50, 3528 AE Utrecht</w:t>
    </w:r>
  </w:p>
  <w:p w:rsidR="00EB0E8C" w:rsidRPr="001D16E9" w:rsidRDefault="00B3676B" w:rsidP="001D16E9">
    <w:pPr>
      <w:pStyle w:val="Footer9pt"/>
      <w:rPr>
        <w:lang w:val="nl-NL"/>
      </w:rPr>
    </w:pPr>
    <w:r w:rsidRPr="00C97B04">
      <w:rPr>
        <w:lang w:val="nl-NL"/>
      </w:rPr>
      <w:t xml:space="preserve">Mercedes-Benz – </w:t>
    </w:r>
    <w:r>
      <w:rPr>
        <w:lang w:val="nl-NL"/>
      </w:rPr>
      <w:t>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13714D" w:rsidRDefault="00B3676B"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96" w:rsidRDefault="00135096">
      <w:r>
        <w:separator/>
      </w:r>
    </w:p>
    <w:p w:rsidR="00135096" w:rsidRDefault="00135096"/>
    <w:p w:rsidR="00135096" w:rsidRDefault="00135096"/>
    <w:p w:rsidR="00135096" w:rsidRDefault="00135096"/>
    <w:p w:rsidR="00135096" w:rsidRDefault="00135096"/>
    <w:p w:rsidR="00135096" w:rsidRDefault="00135096"/>
    <w:p w:rsidR="00135096" w:rsidRDefault="00135096"/>
  </w:footnote>
  <w:footnote w:type="continuationSeparator" w:id="0">
    <w:p w:rsidR="00135096" w:rsidRDefault="00135096">
      <w:r>
        <w:continuationSeparator/>
      </w:r>
    </w:p>
    <w:p w:rsidR="00135096" w:rsidRDefault="00135096"/>
    <w:p w:rsidR="00135096" w:rsidRDefault="00135096"/>
    <w:p w:rsidR="00135096" w:rsidRDefault="00135096"/>
    <w:p w:rsidR="00135096" w:rsidRDefault="00135096"/>
    <w:p w:rsidR="00135096" w:rsidRDefault="00135096"/>
    <w:p w:rsidR="00135096" w:rsidRDefault="001350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p w:rsidR="00B3676B" w:rsidRDefault="00B3676B"/>
  <w:p w:rsidR="00B3676B" w:rsidRDefault="00B3676B"/>
  <w:p w:rsidR="00B3676B" w:rsidRDefault="00B3676B"/>
  <w:p w:rsidR="00B3676B" w:rsidRDefault="00B3676B"/>
  <w:p w:rsidR="00EB0E8C" w:rsidRDefault="00EB0E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C018C1">
    <w:pPr>
      <w:pStyle w:val="MLStat"/>
      <w:framePr w:w="2325" w:h="289" w:wrap="around" w:vAnchor="page" w:hAnchor="page" w:x="9045" w:y="1957" w:anchorLock="1"/>
      <w:spacing w:after="0"/>
      <w:ind w:left="0" w:right="0" w:firstLine="0"/>
      <w:rPr>
        <w:noProof/>
      </w:rPr>
    </w:pPr>
  </w:p>
  <w:p w:rsidR="00B3676B" w:rsidRDefault="00B3676B" w:rsidP="00140BE3">
    <w:pPr>
      <w:pStyle w:val="Header"/>
      <w:spacing w:line="305" w:lineRule="exact"/>
    </w:pPr>
  </w:p>
  <w:p w:rsidR="00EB0E8C" w:rsidRDefault="00EB0E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140BE3">
    <w:pPr>
      <w:pStyle w:val="Header"/>
      <w:spacing w:line="305" w:lineRule="exact"/>
    </w:pPr>
  </w:p>
  <w:p w:rsidR="00EB0E8C" w:rsidRDefault="00EB0E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6">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8"/>
  </w:num>
  <w:num w:numId="15">
    <w:abstractNumId w:val="28"/>
  </w:num>
  <w:num w:numId="16">
    <w:abstractNumId w:val="30"/>
  </w:num>
  <w:num w:numId="17">
    <w:abstractNumId w:val="20"/>
  </w:num>
  <w:num w:numId="18">
    <w:abstractNumId w:val="29"/>
  </w:num>
  <w:num w:numId="19">
    <w:abstractNumId w:val="24"/>
  </w:num>
  <w:num w:numId="20">
    <w:abstractNumId w:val="22"/>
  </w:num>
  <w:num w:numId="21">
    <w:abstractNumId w:val="16"/>
  </w:num>
  <w:num w:numId="22">
    <w:abstractNumId w:val="14"/>
  </w:num>
  <w:num w:numId="23">
    <w:abstractNumId w:val="19"/>
  </w:num>
  <w:num w:numId="24">
    <w:abstractNumId w:val="10"/>
  </w:num>
  <w:num w:numId="25">
    <w:abstractNumId w:val="17"/>
  </w:num>
  <w:num w:numId="26">
    <w:abstractNumId w:val="21"/>
  </w:num>
  <w:num w:numId="27">
    <w:abstractNumId w:val="15"/>
  </w:num>
  <w:num w:numId="28">
    <w:abstractNumId w:val="31"/>
  </w:num>
  <w:num w:numId="29">
    <w:abstractNumId w:val="11"/>
  </w:num>
  <w:num w:numId="30">
    <w:abstractNumId w:val="13"/>
  </w:num>
  <w:num w:numId="3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80D"/>
    <w:rsid w:val="00005AEF"/>
    <w:rsid w:val="00006CE4"/>
    <w:rsid w:val="000106D2"/>
    <w:rsid w:val="000108E1"/>
    <w:rsid w:val="0001295F"/>
    <w:rsid w:val="00012CD1"/>
    <w:rsid w:val="0002292D"/>
    <w:rsid w:val="000243A7"/>
    <w:rsid w:val="00025459"/>
    <w:rsid w:val="0002722D"/>
    <w:rsid w:val="000277A5"/>
    <w:rsid w:val="0002796E"/>
    <w:rsid w:val="00027D16"/>
    <w:rsid w:val="000315AF"/>
    <w:rsid w:val="00032629"/>
    <w:rsid w:val="000328F4"/>
    <w:rsid w:val="00034F26"/>
    <w:rsid w:val="000406D2"/>
    <w:rsid w:val="00041283"/>
    <w:rsid w:val="0004210C"/>
    <w:rsid w:val="0004246E"/>
    <w:rsid w:val="00046C57"/>
    <w:rsid w:val="00047E11"/>
    <w:rsid w:val="00047E2A"/>
    <w:rsid w:val="00047EFC"/>
    <w:rsid w:val="000507F0"/>
    <w:rsid w:val="00050C37"/>
    <w:rsid w:val="00053BCF"/>
    <w:rsid w:val="00057D99"/>
    <w:rsid w:val="00063EBA"/>
    <w:rsid w:val="00066B79"/>
    <w:rsid w:val="00067E1A"/>
    <w:rsid w:val="00070501"/>
    <w:rsid w:val="00071A01"/>
    <w:rsid w:val="00072140"/>
    <w:rsid w:val="00072A0C"/>
    <w:rsid w:val="000758D3"/>
    <w:rsid w:val="00080130"/>
    <w:rsid w:val="00084BEA"/>
    <w:rsid w:val="00086142"/>
    <w:rsid w:val="000861F6"/>
    <w:rsid w:val="00090E12"/>
    <w:rsid w:val="00091328"/>
    <w:rsid w:val="00091659"/>
    <w:rsid w:val="00092079"/>
    <w:rsid w:val="00094E7D"/>
    <w:rsid w:val="00095158"/>
    <w:rsid w:val="00095658"/>
    <w:rsid w:val="000966CE"/>
    <w:rsid w:val="00096B46"/>
    <w:rsid w:val="000976C7"/>
    <w:rsid w:val="000A27C2"/>
    <w:rsid w:val="000A301F"/>
    <w:rsid w:val="000A4029"/>
    <w:rsid w:val="000A410B"/>
    <w:rsid w:val="000A4D1B"/>
    <w:rsid w:val="000B0400"/>
    <w:rsid w:val="000B15E1"/>
    <w:rsid w:val="000B2392"/>
    <w:rsid w:val="000B2436"/>
    <w:rsid w:val="000B2C67"/>
    <w:rsid w:val="000B3B33"/>
    <w:rsid w:val="000B3F07"/>
    <w:rsid w:val="000B3FEF"/>
    <w:rsid w:val="000B4F80"/>
    <w:rsid w:val="000B7CBE"/>
    <w:rsid w:val="000C0298"/>
    <w:rsid w:val="000C0C0B"/>
    <w:rsid w:val="000C31B9"/>
    <w:rsid w:val="000C4169"/>
    <w:rsid w:val="000C44B0"/>
    <w:rsid w:val="000C5DB1"/>
    <w:rsid w:val="000C6032"/>
    <w:rsid w:val="000D06F4"/>
    <w:rsid w:val="000D17F1"/>
    <w:rsid w:val="000D1EE0"/>
    <w:rsid w:val="000D20D3"/>
    <w:rsid w:val="000D2813"/>
    <w:rsid w:val="000D419E"/>
    <w:rsid w:val="000D4879"/>
    <w:rsid w:val="000E0CC2"/>
    <w:rsid w:val="000E21DA"/>
    <w:rsid w:val="000E2AFE"/>
    <w:rsid w:val="000E423B"/>
    <w:rsid w:val="000E5657"/>
    <w:rsid w:val="000E6E53"/>
    <w:rsid w:val="000F2F31"/>
    <w:rsid w:val="000F3B06"/>
    <w:rsid w:val="000F46A0"/>
    <w:rsid w:val="000F548E"/>
    <w:rsid w:val="000F5BF3"/>
    <w:rsid w:val="000F6E1C"/>
    <w:rsid w:val="00100A62"/>
    <w:rsid w:val="00100E6D"/>
    <w:rsid w:val="00104B51"/>
    <w:rsid w:val="00114920"/>
    <w:rsid w:val="00114B39"/>
    <w:rsid w:val="0012254E"/>
    <w:rsid w:val="00122D01"/>
    <w:rsid w:val="001245E0"/>
    <w:rsid w:val="00124B3E"/>
    <w:rsid w:val="00125752"/>
    <w:rsid w:val="00125D0E"/>
    <w:rsid w:val="00126A89"/>
    <w:rsid w:val="00126DFD"/>
    <w:rsid w:val="00127275"/>
    <w:rsid w:val="001314A6"/>
    <w:rsid w:val="0013432A"/>
    <w:rsid w:val="00135096"/>
    <w:rsid w:val="00136985"/>
    <w:rsid w:val="0013714D"/>
    <w:rsid w:val="00137157"/>
    <w:rsid w:val="00140BE3"/>
    <w:rsid w:val="00142F27"/>
    <w:rsid w:val="0014384B"/>
    <w:rsid w:val="00143A7E"/>
    <w:rsid w:val="00143E8C"/>
    <w:rsid w:val="00144215"/>
    <w:rsid w:val="00146E55"/>
    <w:rsid w:val="001470BB"/>
    <w:rsid w:val="001473C1"/>
    <w:rsid w:val="00150991"/>
    <w:rsid w:val="00151018"/>
    <w:rsid w:val="0015147E"/>
    <w:rsid w:val="00157585"/>
    <w:rsid w:val="00161337"/>
    <w:rsid w:val="001622E0"/>
    <w:rsid w:val="00162480"/>
    <w:rsid w:val="0016382C"/>
    <w:rsid w:val="00164E81"/>
    <w:rsid w:val="00165CF9"/>
    <w:rsid w:val="00171700"/>
    <w:rsid w:val="001724A1"/>
    <w:rsid w:val="00172535"/>
    <w:rsid w:val="00172869"/>
    <w:rsid w:val="0017312D"/>
    <w:rsid w:val="00173D1F"/>
    <w:rsid w:val="0017422F"/>
    <w:rsid w:val="001743C0"/>
    <w:rsid w:val="00175930"/>
    <w:rsid w:val="0017636B"/>
    <w:rsid w:val="001773F4"/>
    <w:rsid w:val="0018067E"/>
    <w:rsid w:val="001863A1"/>
    <w:rsid w:val="001904EF"/>
    <w:rsid w:val="00190D9F"/>
    <w:rsid w:val="0019145C"/>
    <w:rsid w:val="001930AD"/>
    <w:rsid w:val="0019323E"/>
    <w:rsid w:val="001942BB"/>
    <w:rsid w:val="00195990"/>
    <w:rsid w:val="00196350"/>
    <w:rsid w:val="00197CB6"/>
    <w:rsid w:val="001A089A"/>
    <w:rsid w:val="001A1C9D"/>
    <w:rsid w:val="001A2AAB"/>
    <w:rsid w:val="001A2D38"/>
    <w:rsid w:val="001A3B87"/>
    <w:rsid w:val="001A4456"/>
    <w:rsid w:val="001A468A"/>
    <w:rsid w:val="001B2DF7"/>
    <w:rsid w:val="001B3A25"/>
    <w:rsid w:val="001B59E2"/>
    <w:rsid w:val="001C26EC"/>
    <w:rsid w:val="001C30E3"/>
    <w:rsid w:val="001C6A1E"/>
    <w:rsid w:val="001C6FDD"/>
    <w:rsid w:val="001C7889"/>
    <w:rsid w:val="001D16E9"/>
    <w:rsid w:val="001D2AEC"/>
    <w:rsid w:val="001D4BC6"/>
    <w:rsid w:val="001D53DA"/>
    <w:rsid w:val="001D7A4E"/>
    <w:rsid w:val="001D7DCD"/>
    <w:rsid w:val="001E0868"/>
    <w:rsid w:val="001E0EBF"/>
    <w:rsid w:val="001E1DB0"/>
    <w:rsid w:val="001E222A"/>
    <w:rsid w:val="001E6CDA"/>
    <w:rsid w:val="001E70B0"/>
    <w:rsid w:val="001F004B"/>
    <w:rsid w:val="001F0387"/>
    <w:rsid w:val="001F273D"/>
    <w:rsid w:val="001F2B82"/>
    <w:rsid w:val="001F2C1C"/>
    <w:rsid w:val="001F3637"/>
    <w:rsid w:val="00202B7C"/>
    <w:rsid w:val="00207F45"/>
    <w:rsid w:val="00210374"/>
    <w:rsid w:val="00211BA3"/>
    <w:rsid w:val="00214FA1"/>
    <w:rsid w:val="00215CCD"/>
    <w:rsid w:val="0021680E"/>
    <w:rsid w:val="00216DDF"/>
    <w:rsid w:val="00220711"/>
    <w:rsid w:val="00220811"/>
    <w:rsid w:val="00222888"/>
    <w:rsid w:val="00223510"/>
    <w:rsid w:val="00223539"/>
    <w:rsid w:val="0022378E"/>
    <w:rsid w:val="00225883"/>
    <w:rsid w:val="00231626"/>
    <w:rsid w:val="002316DA"/>
    <w:rsid w:val="00231CDA"/>
    <w:rsid w:val="00234051"/>
    <w:rsid w:val="002368CF"/>
    <w:rsid w:val="00240B82"/>
    <w:rsid w:val="0024152E"/>
    <w:rsid w:val="00244434"/>
    <w:rsid w:val="00245667"/>
    <w:rsid w:val="002525DE"/>
    <w:rsid w:val="00260C43"/>
    <w:rsid w:val="00262899"/>
    <w:rsid w:val="00262C01"/>
    <w:rsid w:val="00263154"/>
    <w:rsid w:val="002650E2"/>
    <w:rsid w:val="00274CEA"/>
    <w:rsid w:val="0027577A"/>
    <w:rsid w:val="00277962"/>
    <w:rsid w:val="002810A9"/>
    <w:rsid w:val="00281D26"/>
    <w:rsid w:val="002840E3"/>
    <w:rsid w:val="0028471B"/>
    <w:rsid w:val="00286078"/>
    <w:rsid w:val="00291D82"/>
    <w:rsid w:val="00291F06"/>
    <w:rsid w:val="00292FA3"/>
    <w:rsid w:val="002935C5"/>
    <w:rsid w:val="002936BC"/>
    <w:rsid w:val="00293A26"/>
    <w:rsid w:val="002944E6"/>
    <w:rsid w:val="00294BA6"/>
    <w:rsid w:val="00296769"/>
    <w:rsid w:val="00296F61"/>
    <w:rsid w:val="00297273"/>
    <w:rsid w:val="002A0270"/>
    <w:rsid w:val="002A122F"/>
    <w:rsid w:val="002B0010"/>
    <w:rsid w:val="002B06C1"/>
    <w:rsid w:val="002B0B74"/>
    <w:rsid w:val="002B10DE"/>
    <w:rsid w:val="002B1182"/>
    <w:rsid w:val="002B1768"/>
    <w:rsid w:val="002B3288"/>
    <w:rsid w:val="002B3543"/>
    <w:rsid w:val="002B3A4C"/>
    <w:rsid w:val="002B4150"/>
    <w:rsid w:val="002B4625"/>
    <w:rsid w:val="002B4B86"/>
    <w:rsid w:val="002B4F16"/>
    <w:rsid w:val="002B561B"/>
    <w:rsid w:val="002B5A47"/>
    <w:rsid w:val="002B7C91"/>
    <w:rsid w:val="002C0C73"/>
    <w:rsid w:val="002C2983"/>
    <w:rsid w:val="002C3232"/>
    <w:rsid w:val="002C4607"/>
    <w:rsid w:val="002C48D4"/>
    <w:rsid w:val="002C5151"/>
    <w:rsid w:val="002C54A4"/>
    <w:rsid w:val="002C5504"/>
    <w:rsid w:val="002C6FA8"/>
    <w:rsid w:val="002C7959"/>
    <w:rsid w:val="002D0373"/>
    <w:rsid w:val="002D188B"/>
    <w:rsid w:val="002D1FC1"/>
    <w:rsid w:val="002D25F2"/>
    <w:rsid w:val="002D39C3"/>
    <w:rsid w:val="002D3C38"/>
    <w:rsid w:val="002D6537"/>
    <w:rsid w:val="002D6DA0"/>
    <w:rsid w:val="002E0C30"/>
    <w:rsid w:val="002E1079"/>
    <w:rsid w:val="002E1CAA"/>
    <w:rsid w:val="002E2C88"/>
    <w:rsid w:val="002E4130"/>
    <w:rsid w:val="002F047A"/>
    <w:rsid w:val="002F1538"/>
    <w:rsid w:val="002F168F"/>
    <w:rsid w:val="002F2E48"/>
    <w:rsid w:val="002F3959"/>
    <w:rsid w:val="002F3E55"/>
    <w:rsid w:val="002F7F66"/>
    <w:rsid w:val="00301953"/>
    <w:rsid w:val="0030257A"/>
    <w:rsid w:val="00302E35"/>
    <w:rsid w:val="0030347F"/>
    <w:rsid w:val="00303E02"/>
    <w:rsid w:val="00311880"/>
    <w:rsid w:val="00312502"/>
    <w:rsid w:val="0031373F"/>
    <w:rsid w:val="00313784"/>
    <w:rsid w:val="00315083"/>
    <w:rsid w:val="0031585D"/>
    <w:rsid w:val="00316C59"/>
    <w:rsid w:val="00317C34"/>
    <w:rsid w:val="00326040"/>
    <w:rsid w:val="00327251"/>
    <w:rsid w:val="003272BD"/>
    <w:rsid w:val="00327C08"/>
    <w:rsid w:val="00330387"/>
    <w:rsid w:val="003319B7"/>
    <w:rsid w:val="003335AB"/>
    <w:rsid w:val="003345D5"/>
    <w:rsid w:val="00336547"/>
    <w:rsid w:val="00336DC4"/>
    <w:rsid w:val="003429C0"/>
    <w:rsid w:val="00344571"/>
    <w:rsid w:val="003453B1"/>
    <w:rsid w:val="00345BAF"/>
    <w:rsid w:val="00346552"/>
    <w:rsid w:val="003518A8"/>
    <w:rsid w:val="003519A9"/>
    <w:rsid w:val="0035230B"/>
    <w:rsid w:val="003530DC"/>
    <w:rsid w:val="00354260"/>
    <w:rsid w:val="003559C8"/>
    <w:rsid w:val="00355F62"/>
    <w:rsid w:val="00356627"/>
    <w:rsid w:val="0035793F"/>
    <w:rsid w:val="00360910"/>
    <w:rsid w:val="0036272A"/>
    <w:rsid w:val="003636EE"/>
    <w:rsid w:val="003642D7"/>
    <w:rsid w:val="00373A53"/>
    <w:rsid w:val="00373BE6"/>
    <w:rsid w:val="00373D11"/>
    <w:rsid w:val="00374825"/>
    <w:rsid w:val="003756DA"/>
    <w:rsid w:val="00375DE4"/>
    <w:rsid w:val="003763DA"/>
    <w:rsid w:val="00376E6B"/>
    <w:rsid w:val="00380A95"/>
    <w:rsid w:val="00382763"/>
    <w:rsid w:val="00383235"/>
    <w:rsid w:val="003846FE"/>
    <w:rsid w:val="0038481E"/>
    <w:rsid w:val="00386F0F"/>
    <w:rsid w:val="00390CE9"/>
    <w:rsid w:val="00392161"/>
    <w:rsid w:val="00392241"/>
    <w:rsid w:val="00392C3F"/>
    <w:rsid w:val="00394012"/>
    <w:rsid w:val="003A0C07"/>
    <w:rsid w:val="003A139A"/>
    <w:rsid w:val="003A3BFD"/>
    <w:rsid w:val="003A4605"/>
    <w:rsid w:val="003A56FA"/>
    <w:rsid w:val="003A59CD"/>
    <w:rsid w:val="003A631A"/>
    <w:rsid w:val="003A6A53"/>
    <w:rsid w:val="003B1CF9"/>
    <w:rsid w:val="003B3609"/>
    <w:rsid w:val="003B4462"/>
    <w:rsid w:val="003C0058"/>
    <w:rsid w:val="003C110A"/>
    <w:rsid w:val="003C2063"/>
    <w:rsid w:val="003C5902"/>
    <w:rsid w:val="003C6193"/>
    <w:rsid w:val="003C664A"/>
    <w:rsid w:val="003C6D30"/>
    <w:rsid w:val="003C7373"/>
    <w:rsid w:val="003C7684"/>
    <w:rsid w:val="003D0F99"/>
    <w:rsid w:val="003D234D"/>
    <w:rsid w:val="003D31B2"/>
    <w:rsid w:val="003D3BCB"/>
    <w:rsid w:val="003D3BE6"/>
    <w:rsid w:val="003D40D9"/>
    <w:rsid w:val="003D422C"/>
    <w:rsid w:val="003D493B"/>
    <w:rsid w:val="003E0DDA"/>
    <w:rsid w:val="003E2627"/>
    <w:rsid w:val="003E2844"/>
    <w:rsid w:val="003E2B9D"/>
    <w:rsid w:val="003E5C42"/>
    <w:rsid w:val="003E61C7"/>
    <w:rsid w:val="003F0A4A"/>
    <w:rsid w:val="003F3D0C"/>
    <w:rsid w:val="00400500"/>
    <w:rsid w:val="0040274D"/>
    <w:rsid w:val="00403656"/>
    <w:rsid w:val="0040367E"/>
    <w:rsid w:val="00403988"/>
    <w:rsid w:val="00403E7F"/>
    <w:rsid w:val="00403FCC"/>
    <w:rsid w:val="00406188"/>
    <w:rsid w:val="0040769C"/>
    <w:rsid w:val="00410E48"/>
    <w:rsid w:val="004111E1"/>
    <w:rsid w:val="00411B5B"/>
    <w:rsid w:val="00412939"/>
    <w:rsid w:val="0041350A"/>
    <w:rsid w:val="00413FB8"/>
    <w:rsid w:val="00414969"/>
    <w:rsid w:val="00415337"/>
    <w:rsid w:val="0041691A"/>
    <w:rsid w:val="00417725"/>
    <w:rsid w:val="00420671"/>
    <w:rsid w:val="00424B76"/>
    <w:rsid w:val="00424D2D"/>
    <w:rsid w:val="00425A3D"/>
    <w:rsid w:val="00430AE9"/>
    <w:rsid w:val="004319A4"/>
    <w:rsid w:val="00434527"/>
    <w:rsid w:val="00434987"/>
    <w:rsid w:val="00442B47"/>
    <w:rsid w:val="00442B83"/>
    <w:rsid w:val="00444605"/>
    <w:rsid w:val="00444EC4"/>
    <w:rsid w:val="00446DF1"/>
    <w:rsid w:val="004501EB"/>
    <w:rsid w:val="00451DCB"/>
    <w:rsid w:val="00452A66"/>
    <w:rsid w:val="00454350"/>
    <w:rsid w:val="00455226"/>
    <w:rsid w:val="00457B29"/>
    <w:rsid w:val="0046283C"/>
    <w:rsid w:val="00465C39"/>
    <w:rsid w:val="00473AF9"/>
    <w:rsid w:val="00473DA1"/>
    <w:rsid w:val="00474CEE"/>
    <w:rsid w:val="00474E37"/>
    <w:rsid w:val="0047540E"/>
    <w:rsid w:val="00480DF2"/>
    <w:rsid w:val="00481C32"/>
    <w:rsid w:val="00484B6B"/>
    <w:rsid w:val="00485180"/>
    <w:rsid w:val="00486A03"/>
    <w:rsid w:val="0048779C"/>
    <w:rsid w:val="00492189"/>
    <w:rsid w:val="0049372C"/>
    <w:rsid w:val="004940F7"/>
    <w:rsid w:val="00496A53"/>
    <w:rsid w:val="00496FEA"/>
    <w:rsid w:val="00497B0B"/>
    <w:rsid w:val="00497DE8"/>
    <w:rsid w:val="004A0D8D"/>
    <w:rsid w:val="004A330F"/>
    <w:rsid w:val="004A454B"/>
    <w:rsid w:val="004A4F1E"/>
    <w:rsid w:val="004A4FCA"/>
    <w:rsid w:val="004A5027"/>
    <w:rsid w:val="004A612B"/>
    <w:rsid w:val="004B16F1"/>
    <w:rsid w:val="004B23D8"/>
    <w:rsid w:val="004B3EBD"/>
    <w:rsid w:val="004B42B2"/>
    <w:rsid w:val="004B4400"/>
    <w:rsid w:val="004B55BC"/>
    <w:rsid w:val="004B6E55"/>
    <w:rsid w:val="004C0498"/>
    <w:rsid w:val="004C3532"/>
    <w:rsid w:val="004C3659"/>
    <w:rsid w:val="004C59F9"/>
    <w:rsid w:val="004C62C8"/>
    <w:rsid w:val="004C6995"/>
    <w:rsid w:val="004D2683"/>
    <w:rsid w:val="004D2BA4"/>
    <w:rsid w:val="004D2EDA"/>
    <w:rsid w:val="004D353D"/>
    <w:rsid w:val="004D4B8A"/>
    <w:rsid w:val="004D54CB"/>
    <w:rsid w:val="004D7E1D"/>
    <w:rsid w:val="004D7ED5"/>
    <w:rsid w:val="004E18FD"/>
    <w:rsid w:val="004E2A50"/>
    <w:rsid w:val="004E4EEB"/>
    <w:rsid w:val="004E5447"/>
    <w:rsid w:val="004E5542"/>
    <w:rsid w:val="004F1786"/>
    <w:rsid w:val="004F3A6F"/>
    <w:rsid w:val="004F3D6B"/>
    <w:rsid w:val="004F42C2"/>
    <w:rsid w:val="004F790E"/>
    <w:rsid w:val="0050015B"/>
    <w:rsid w:val="005012DC"/>
    <w:rsid w:val="00503067"/>
    <w:rsid w:val="005066AD"/>
    <w:rsid w:val="005077BA"/>
    <w:rsid w:val="00507C74"/>
    <w:rsid w:val="00507FD8"/>
    <w:rsid w:val="005100DD"/>
    <w:rsid w:val="00510442"/>
    <w:rsid w:val="00511CBB"/>
    <w:rsid w:val="00512DCA"/>
    <w:rsid w:val="00512F21"/>
    <w:rsid w:val="00517DA3"/>
    <w:rsid w:val="00525752"/>
    <w:rsid w:val="0053006F"/>
    <w:rsid w:val="00532881"/>
    <w:rsid w:val="0053375B"/>
    <w:rsid w:val="00534AF9"/>
    <w:rsid w:val="00540303"/>
    <w:rsid w:val="00540D8B"/>
    <w:rsid w:val="00542C02"/>
    <w:rsid w:val="005433FD"/>
    <w:rsid w:val="005501E9"/>
    <w:rsid w:val="00550C46"/>
    <w:rsid w:val="005528A9"/>
    <w:rsid w:val="00552F97"/>
    <w:rsid w:val="00557733"/>
    <w:rsid w:val="00560A84"/>
    <w:rsid w:val="00561532"/>
    <w:rsid w:val="00563439"/>
    <w:rsid w:val="00563F88"/>
    <w:rsid w:val="00564C1F"/>
    <w:rsid w:val="00566124"/>
    <w:rsid w:val="00567D72"/>
    <w:rsid w:val="00571601"/>
    <w:rsid w:val="005743FF"/>
    <w:rsid w:val="00574C11"/>
    <w:rsid w:val="00575846"/>
    <w:rsid w:val="005763A5"/>
    <w:rsid w:val="0058052D"/>
    <w:rsid w:val="00582408"/>
    <w:rsid w:val="00582794"/>
    <w:rsid w:val="00582AA7"/>
    <w:rsid w:val="00583070"/>
    <w:rsid w:val="00584FD0"/>
    <w:rsid w:val="00585AB7"/>
    <w:rsid w:val="00586121"/>
    <w:rsid w:val="00591160"/>
    <w:rsid w:val="00592306"/>
    <w:rsid w:val="00592C7A"/>
    <w:rsid w:val="005930F8"/>
    <w:rsid w:val="00593914"/>
    <w:rsid w:val="005952C5"/>
    <w:rsid w:val="00596987"/>
    <w:rsid w:val="00597459"/>
    <w:rsid w:val="00597557"/>
    <w:rsid w:val="005A276E"/>
    <w:rsid w:val="005A28F1"/>
    <w:rsid w:val="005A3AEC"/>
    <w:rsid w:val="005A5083"/>
    <w:rsid w:val="005A6ED3"/>
    <w:rsid w:val="005B1321"/>
    <w:rsid w:val="005B1571"/>
    <w:rsid w:val="005B1946"/>
    <w:rsid w:val="005B3118"/>
    <w:rsid w:val="005B3AC7"/>
    <w:rsid w:val="005B4AF3"/>
    <w:rsid w:val="005B6BD0"/>
    <w:rsid w:val="005B6CD5"/>
    <w:rsid w:val="005B756E"/>
    <w:rsid w:val="005B7DF1"/>
    <w:rsid w:val="005C322A"/>
    <w:rsid w:val="005C61E6"/>
    <w:rsid w:val="005D082B"/>
    <w:rsid w:val="005E264B"/>
    <w:rsid w:val="005E2B2E"/>
    <w:rsid w:val="005E3196"/>
    <w:rsid w:val="005E34EB"/>
    <w:rsid w:val="005E413A"/>
    <w:rsid w:val="005E438C"/>
    <w:rsid w:val="005E455B"/>
    <w:rsid w:val="005E53A4"/>
    <w:rsid w:val="005F0D32"/>
    <w:rsid w:val="005F47FC"/>
    <w:rsid w:val="005F52F2"/>
    <w:rsid w:val="005F6404"/>
    <w:rsid w:val="005F7849"/>
    <w:rsid w:val="006013CB"/>
    <w:rsid w:val="00604990"/>
    <w:rsid w:val="00606A3F"/>
    <w:rsid w:val="00607074"/>
    <w:rsid w:val="006079DD"/>
    <w:rsid w:val="0061189D"/>
    <w:rsid w:val="00611BDC"/>
    <w:rsid w:val="00611DA0"/>
    <w:rsid w:val="00612027"/>
    <w:rsid w:val="00612232"/>
    <w:rsid w:val="00612814"/>
    <w:rsid w:val="00614AD9"/>
    <w:rsid w:val="006201CA"/>
    <w:rsid w:val="0062191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43480"/>
    <w:rsid w:val="00644687"/>
    <w:rsid w:val="00653DE2"/>
    <w:rsid w:val="00653F2A"/>
    <w:rsid w:val="00654298"/>
    <w:rsid w:val="006547AF"/>
    <w:rsid w:val="006547B7"/>
    <w:rsid w:val="006550D5"/>
    <w:rsid w:val="00660534"/>
    <w:rsid w:val="00661217"/>
    <w:rsid w:val="006652CD"/>
    <w:rsid w:val="00665EAE"/>
    <w:rsid w:val="00671666"/>
    <w:rsid w:val="006728A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500D"/>
    <w:rsid w:val="0069735F"/>
    <w:rsid w:val="006A0493"/>
    <w:rsid w:val="006A27E8"/>
    <w:rsid w:val="006A35D7"/>
    <w:rsid w:val="006A3B20"/>
    <w:rsid w:val="006A633D"/>
    <w:rsid w:val="006B153D"/>
    <w:rsid w:val="006B1A72"/>
    <w:rsid w:val="006B2448"/>
    <w:rsid w:val="006B2D3F"/>
    <w:rsid w:val="006B35DD"/>
    <w:rsid w:val="006B5F08"/>
    <w:rsid w:val="006B75EB"/>
    <w:rsid w:val="006C1089"/>
    <w:rsid w:val="006C5CB5"/>
    <w:rsid w:val="006C6580"/>
    <w:rsid w:val="006C79B7"/>
    <w:rsid w:val="006D0C01"/>
    <w:rsid w:val="006D1138"/>
    <w:rsid w:val="006D30EB"/>
    <w:rsid w:val="006D3D33"/>
    <w:rsid w:val="006D4C31"/>
    <w:rsid w:val="006E2547"/>
    <w:rsid w:val="006E43F4"/>
    <w:rsid w:val="006E7771"/>
    <w:rsid w:val="006F105F"/>
    <w:rsid w:val="006F1B11"/>
    <w:rsid w:val="006F2854"/>
    <w:rsid w:val="006F59B1"/>
    <w:rsid w:val="0070237C"/>
    <w:rsid w:val="0070346D"/>
    <w:rsid w:val="007040E5"/>
    <w:rsid w:val="007132EF"/>
    <w:rsid w:val="00713B1F"/>
    <w:rsid w:val="007145F2"/>
    <w:rsid w:val="00715745"/>
    <w:rsid w:val="0071684E"/>
    <w:rsid w:val="0071718F"/>
    <w:rsid w:val="007175D9"/>
    <w:rsid w:val="00720372"/>
    <w:rsid w:val="00721B3A"/>
    <w:rsid w:val="00722CBD"/>
    <w:rsid w:val="00723C19"/>
    <w:rsid w:val="00723C40"/>
    <w:rsid w:val="007256D8"/>
    <w:rsid w:val="00726008"/>
    <w:rsid w:val="00726CFF"/>
    <w:rsid w:val="00727378"/>
    <w:rsid w:val="00727609"/>
    <w:rsid w:val="0072775E"/>
    <w:rsid w:val="00730435"/>
    <w:rsid w:val="00733E85"/>
    <w:rsid w:val="007400C5"/>
    <w:rsid w:val="007400D7"/>
    <w:rsid w:val="007416AC"/>
    <w:rsid w:val="00742374"/>
    <w:rsid w:val="007449A1"/>
    <w:rsid w:val="00746166"/>
    <w:rsid w:val="00746D18"/>
    <w:rsid w:val="0075023E"/>
    <w:rsid w:val="007518F4"/>
    <w:rsid w:val="00752347"/>
    <w:rsid w:val="00752472"/>
    <w:rsid w:val="00755D0C"/>
    <w:rsid w:val="00757389"/>
    <w:rsid w:val="00761545"/>
    <w:rsid w:val="007662DD"/>
    <w:rsid w:val="00767109"/>
    <w:rsid w:val="007738ED"/>
    <w:rsid w:val="00773EEE"/>
    <w:rsid w:val="00776F4B"/>
    <w:rsid w:val="00781506"/>
    <w:rsid w:val="00782A42"/>
    <w:rsid w:val="007854AC"/>
    <w:rsid w:val="007856CF"/>
    <w:rsid w:val="007922C7"/>
    <w:rsid w:val="00794704"/>
    <w:rsid w:val="00795965"/>
    <w:rsid w:val="00796BC5"/>
    <w:rsid w:val="00797D59"/>
    <w:rsid w:val="007A043F"/>
    <w:rsid w:val="007A0B39"/>
    <w:rsid w:val="007A1E0D"/>
    <w:rsid w:val="007A3414"/>
    <w:rsid w:val="007A463D"/>
    <w:rsid w:val="007A46A8"/>
    <w:rsid w:val="007A5A70"/>
    <w:rsid w:val="007B1DE9"/>
    <w:rsid w:val="007B2F9B"/>
    <w:rsid w:val="007B52A5"/>
    <w:rsid w:val="007B5466"/>
    <w:rsid w:val="007B73E9"/>
    <w:rsid w:val="007B7604"/>
    <w:rsid w:val="007B7A4F"/>
    <w:rsid w:val="007C0418"/>
    <w:rsid w:val="007C1993"/>
    <w:rsid w:val="007C22C7"/>
    <w:rsid w:val="007C3796"/>
    <w:rsid w:val="007C5AE6"/>
    <w:rsid w:val="007C71A7"/>
    <w:rsid w:val="007D1198"/>
    <w:rsid w:val="007D1648"/>
    <w:rsid w:val="007D44D3"/>
    <w:rsid w:val="007D5384"/>
    <w:rsid w:val="007D596C"/>
    <w:rsid w:val="007D603E"/>
    <w:rsid w:val="007D6E3E"/>
    <w:rsid w:val="007D78F0"/>
    <w:rsid w:val="007D7DDE"/>
    <w:rsid w:val="007E0C57"/>
    <w:rsid w:val="007E1634"/>
    <w:rsid w:val="007E1A11"/>
    <w:rsid w:val="007E673E"/>
    <w:rsid w:val="007E7C5D"/>
    <w:rsid w:val="007F1170"/>
    <w:rsid w:val="007F222E"/>
    <w:rsid w:val="007F2883"/>
    <w:rsid w:val="007F33C1"/>
    <w:rsid w:val="007F48EB"/>
    <w:rsid w:val="007F5654"/>
    <w:rsid w:val="007F769D"/>
    <w:rsid w:val="008008C3"/>
    <w:rsid w:val="00805A2B"/>
    <w:rsid w:val="00806864"/>
    <w:rsid w:val="00811010"/>
    <w:rsid w:val="00811881"/>
    <w:rsid w:val="00812C24"/>
    <w:rsid w:val="00812F2C"/>
    <w:rsid w:val="0081594D"/>
    <w:rsid w:val="00815EAE"/>
    <w:rsid w:val="008164DB"/>
    <w:rsid w:val="00821333"/>
    <w:rsid w:val="008213C1"/>
    <w:rsid w:val="0082326C"/>
    <w:rsid w:val="00825B50"/>
    <w:rsid w:val="008268E3"/>
    <w:rsid w:val="00827437"/>
    <w:rsid w:val="00831069"/>
    <w:rsid w:val="008334A3"/>
    <w:rsid w:val="00834F31"/>
    <w:rsid w:val="008365F7"/>
    <w:rsid w:val="00836FF0"/>
    <w:rsid w:val="00841D99"/>
    <w:rsid w:val="008437BD"/>
    <w:rsid w:val="008442B0"/>
    <w:rsid w:val="008469BE"/>
    <w:rsid w:val="00851BC4"/>
    <w:rsid w:val="00851F7D"/>
    <w:rsid w:val="0086114A"/>
    <w:rsid w:val="0086172E"/>
    <w:rsid w:val="008619E3"/>
    <w:rsid w:val="00862BCC"/>
    <w:rsid w:val="00864B36"/>
    <w:rsid w:val="0087002E"/>
    <w:rsid w:val="008723CE"/>
    <w:rsid w:val="00872FC8"/>
    <w:rsid w:val="008730EF"/>
    <w:rsid w:val="00873C9E"/>
    <w:rsid w:val="008750AE"/>
    <w:rsid w:val="008866AC"/>
    <w:rsid w:val="00886946"/>
    <w:rsid w:val="00886B96"/>
    <w:rsid w:val="00886E81"/>
    <w:rsid w:val="008900A9"/>
    <w:rsid w:val="008905FE"/>
    <w:rsid w:val="00890AC0"/>
    <w:rsid w:val="00891354"/>
    <w:rsid w:val="00892833"/>
    <w:rsid w:val="00894D10"/>
    <w:rsid w:val="00894FEE"/>
    <w:rsid w:val="008956A4"/>
    <w:rsid w:val="00896BF3"/>
    <w:rsid w:val="00896DC3"/>
    <w:rsid w:val="0089792F"/>
    <w:rsid w:val="008A1FE5"/>
    <w:rsid w:val="008A3066"/>
    <w:rsid w:val="008A5CE8"/>
    <w:rsid w:val="008A6FD9"/>
    <w:rsid w:val="008A70D8"/>
    <w:rsid w:val="008B15DA"/>
    <w:rsid w:val="008B5417"/>
    <w:rsid w:val="008B5539"/>
    <w:rsid w:val="008B7D99"/>
    <w:rsid w:val="008C09D6"/>
    <w:rsid w:val="008C1B7B"/>
    <w:rsid w:val="008C258B"/>
    <w:rsid w:val="008C52B7"/>
    <w:rsid w:val="008C5923"/>
    <w:rsid w:val="008C594A"/>
    <w:rsid w:val="008C70D0"/>
    <w:rsid w:val="008D09B6"/>
    <w:rsid w:val="008D2021"/>
    <w:rsid w:val="008D300C"/>
    <w:rsid w:val="008D4661"/>
    <w:rsid w:val="008E0C1D"/>
    <w:rsid w:val="008E0C8F"/>
    <w:rsid w:val="008E1565"/>
    <w:rsid w:val="008E2075"/>
    <w:rsid w:val="008E2BAB"/>
    <w:rsid w:val="008E3314"/>
    <w:rsid w:val="008E399C"/>
    <w:rsid w:val="008E3A95"/>
    <w:rsid w:val="008E3E3F"/>
    <w:rsid w:val="008E42B5"/>
    <w:rsid w:val="008E58A4"/>
    <w:rsid w:val="008E5AAB"/>
    <w:rsid w:val="008E7C82"/>
    <w:rsid w:val="008F2F89"/>
    <w:rsid w:val="008F384E"/>
    <w:rsid w:val="008F4553"/>
    <w:rsid w:val="008F66F7"/>
    <w:rsid w:val="009038C9"/>
    <w:rsid w:val="009055C2"/>
    <w:rsid w:val="0090623D"/>
    <w:rsid w:val="00912A09"/>
    <w:rsid w:val="00912A7E"/>
    <w:rsid w:val="009134F2"/>
    <w:rsid w:val="009143FD"/>
    <w:rsid w:val="00914C27"/>
    <w:rsid w:val="00916781"/>
    <w:rsid w:val="00916C7E"/>
    <w:rsid w:val="00921D1B"/>
    <w:rsid w:val="00922B35"/>
    <w:rsid w:val="00926418"/>
    <w:rsid w:val="00926BA3"/>
    <w:rsid w:val="00927051"/>
    <w:rsid w:val="0093423E"/>
    <w:rsid w:val="0093589D"/>
    <w:rsid w:val="00936477"/>
    <w:rsid w:val="00937135"/>
    <w:rsid w:val="0094012B"/>
    <w:rsid w:val="00943E85"/>
    <w:rsid w:val="00944956"/>
    <w:rsid w:val="009468A9"/>
    <w:rsid w:val="009503CD"/>
    <w:rsid w:val="009525D4"/>
    <w:rsid w:val="00954628"/>
    <w:rsid w:val="00955C78"/>
    <w:rsid w:val="00957CDB"/>
    <w:rsid w:val="00960A94"/>
    <w:rsid w:val="00960BB1"/>
    <w:rsid w:val="00962164"/>
    <w:rsid w:val="00963DD2"/>
    <w:rsid w:val="0096658D"/>
    <w:rsid w:val="0096751E"/>
    <w:rsid w:val="0097172A"/>
    <w:rsid w:val="00973943"/>
    <w:rsid w:val="00973D3E"/>
    <w:rsid w:val="009756EC"/>
    <w:rsid w:val="00977065"/>
    <w:rsid w:val="009806B5"/>
    <w:rsid w:val="00980930"/>
    <w:rsid w:val="00981CBB"/>
    <w:rsid w:val="0098341F"/>
    <w:rsid w:val="00987E5B"/>
    <w:rsid w:val="009910DE"/>
    <w:rsid w:val="00992AA1"/>
    <w:rsid w:val="00992E34"/>
    <w:rsid w:val="00994053"/>
    <w:rsid w:val="009957DC"/>
    <w:rsid w:val="009A1632"/>
    <w:rsid w:val="009A1D15"/>
    <w:rsid w:val="009A1F8D"/>
    <w:rsid w:val="009A21DB"/>
    <w:rsid w:val="009A395D"/>
    <w:rsid w:val="009A6F35"/>
    <w:rsid w:val="009B056B"/>
    <w:rsid w:val="009B1CE2"/>
    <w:rsid w:val="009B5040"/>
    <w:rsid w:val="009B5123"/>
    <w:rsid w:val="009B76B5"/>
    <w:rsid w:val="009C0FB0"/>
    <w:rsid w:val="009C156E"/>
    <w:rsid w:val="009C1915"/>
    <w:rsid w:val="009C4D78"/>
    <w:rsid w:val="009C5A09"/>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420C"/>
    <w:rsid w:val="00A047FC"/>
    <w:rsid w:val="00A053CB"/>
    <w:rsid w:val="00A06B17"/>
    <w:rsid w:val="00A07204"/>
    <w:rsid w:val="00A10CF0"/>
    <w:rsid w:val="00A15E85"/>
    <w:rsid w:val="00A161E7"/>
    <w:rsid w:val="00A227D9"/>
    <w:rsid w:val="00A22C34"/>
    <w:rsid w:val="00A240B7"/>
    <w:rsid w:val="00A24837"/>
    <w:rsid w:val="00A24B8A"/>
    <w:rsid w:val="00A2514B"/>
    <w:rsid w:val="00A25C1A"/>
    <w:rsid w:val="00A26CFF"/>
    <w:rsid w:val="00A27489"/>
    <w:rsid w:val="00A3795A"/>
    <w:rsid w:val="00A406B6"/>
    <w:rsid w:val="00A40F62"/>
    <w:rsid w:val="00A4288D"/>
    <w:rsid w:val="00A435FA"/>
    <w:rsid w:val="00A43DDA"/>
    <w:rsid w:val="00A4529F"/>
    <w:rsid w:val="00A47B7E"/>
    <w:rsid w:val="00A502E3"/>
    <w:rsid w:val="00A507EB"/>
    <w:rsid w:val="00A50B56"/>
    <w:rsid w:val="00A51E8C"/>
    <w:rsid w:val="00A5257B"/>
    <w:rsid w:val="00A54087"/>
    <w:rsid w:val="00A541F4"/>
    <w:rsid w:val="00A5513E"/>
    <w:rsid w:val="00A57979"/>
    <w:rsid w:val="00A62D38"/>
    <w:rsid w:val="00A6385E"/>
    <w:rsid w:val="00A63C2D"/>
    <w:rsid w:val="00A63D80"/>
    <w:rsid w:val="00A64BE1"/>
    <w:rsid w:val="00A65D37"/>
    <w:rsid w:val="00A66315"/>
    <w:rsid w:val="00A71340"/>
    <w:rsid w:val="00A7173B"/>
    <w:rsid w:val="00A71C5E"/>
    <w:rsid w:val="00A722F2"/>
    <w:rsid w:val="00A7390F"/>
    <w:rsid w:val="00A74FAF"/>
    <w:rsid w:val="00A75AF6"/>
    <w:rsid w:val="00A761BE"/>
    <w:rsid w:val="00A77F32"/>
    <w:rsid w:val="00A8048A"/>
    <w:rsid w:val="00A8140A"/>
    <w:rsid w:val="00A82091"/>
    <w:rsid w:val="00A83B42"/>
    <w:rsid w:val="00A83D77"/>
    <w:rsid w:val="00A847F3"/>
    <w:rsid w:val="00A857AC"/>
    <w:rsid w:val="00A9127C"/>
    <w:rsid w:val="00A925FB"/>
    <w:rsid w:val="00A9315A"/>
    <w:rsid w:val="00A94C07"/>
    <w:rsid w:val="00A975AD"/>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D1F"/>
    <w:rsid w:val="00AB5593"/>
    <w:rsid w:val="00AB58F2"/>
    <w:rsid w:val="00AB6244"/>
    <w:rsid w:val="00AC027B"/>
    <w:rsid w:val="00AC0F67"/>
    <w:rsid w:val="00AC11B2"/>
    <w:rsid w:val="00AC3D8A"/>
    <w:rsid w:val="00AD1A74"/>
    <w:rsid w:val="00AD5C48"/>
    <w:rsid w:val="00AD666E"/>
    <w:rsid w:val="00AE0E00"/>
    <w:rsid w:val="00AE22A0"/>
    <w:rsid w:val="00AE38DF"/>
    <w:rsid w:val="00AE4317"/>
    <w:rsid w:val="00AE6B19"/>
    <w:rsid w:val="00AE733B"/>
    <w:rsid w:val="00AE7904"/>
    <w:rsid w:val="00AE7C4B"/>
    <w:rsid w:val="00AF27DF"/>
    <w:rsid w:val="00AF580A"/>
    <w:rsid w:val="00AF61F8"/>
    <w:rsid w:val="00AF7DA1"/>
    <w:rsid w:val="00B04322"/>
    <w:rsid w:val="00B06266"/>
    <w:rsid w:val="00B072F2"/>
    <w:rsid w:val="00B0734C"/>
    <w:rsid w:val="00B07DF9"/>
    <w:rsid w:val="00B116B1"/>
    <w:rsid w:val="00B12B3E"/>
    <w:rsid w:val="00B1300A"/>
    <w:rsid w:val="00B137DE"/>
    <w:rsid w:val="00B14B82"/>
    <w:rsid w:val="00B16EE7"/>
    <w:rsid w:val="00B17D77"/>
    <w:rsid w:val="00B23241"/>
    <w:rsid w:val="00B237BE"/>
    <w:rsid w:val="00B31B18"/>
    <w:rsid w:val="00B33269"/>
    <w:rsid w:val="00B3589F"/>
    <w:rsid w:val="00B36697"/>
    <w:rsid w:val="00B3676B"/>
    <w:rsid w:val="00B3714A"/>
    <w:rsid w:val="00B4084A"/>
    <w:rsid w:val="00B40F6F"/>
    <w:rsid w:val="00B415E9"/>
    <w:rsid w:val="00B444E8"/>
    <w:rsid w:val="00B44624"/>
    <w:rsid w:val="00B44789"/>
    <w:rsid w:val="00B45DC0"/>
    <w:rsid w:val="00B47380"/>
    <w:rsid w:val="00B56D29"/>
    <w:rsid w:val="00B60413"/>
    <w:rsid w:val="00B60534"/>
    <w:rsid w:val="00B60B60"/>
    <w:rsid w:val="00B61084"/>
    <w:rsid w:val="00B62A18"/>
    <w:rsid w:val="00B64371"/>
    <w:rsid w:val="00B65069"/>
    <w:rsid w:val="00B65AE8"/>
    <w:rsid w:val="00B66601"/>
    <w:rsid w:val="00B67EA3"/>
    <w:rsid w:val="00B70229"/>
    <w:rsid w:val="00B70A70"/>
    <w:rsid w:val="00B71501"/>
    <w:rsid w:val="00B71766"/>
    <w:rsid w:val="00B72173"/>
    <w:rsid w:val="00B7422D"/>
    <w:rsid w:val="00B8020D"/>
    <w:rsid w:val="00B82718"/>
    <w:rsid w:val="00B83257"/>
    <w:rsid w:val="00B84D07"/>
    <w:rsid w:val="00B86B0D"/>
    <w:rsid w:val="00B8798C"/>
    <w:rsid w:val="00B91ACC"/>
    <w:rsid w:val="00B93197"/>
    <w:rsid w:val="00B94EB8"/>
    <w:rsid w:val="00B94EFD"/>
    <w:rsid w:val="00BA0744"/>
    <w:rsid w:val="00BA105E"/>
    <w:rsid w:val="00BA5054"/>
    <w:rsid w:val="00BA6087"/>
    <w:rsid w:val="00BA64BD"/>
    <w:rsid w:val="00BB061A"/>
    <w:rsid w:val="00BB12CE"/>
    <w:rsid w:val="00BB1967"/>
    <w:rsid w:val="00BB4CF4"/>
    <w:rsid w:val="00BB5492"/>
    <w:rsid w:val="00BC0AF5"/>
    <w:rsid w:val="00BC12C6"/>
    <w:rsid w:val="00BC1A4D"/>
    <w:rsid w:val="00BC2396"/>
    <w:rsid w:val="00BC3636"/>
    <w:rsid w:val="00BC369F"/>
    <w:rsid w:val="00BC3D4F"/>
    <w:rsid w:val="00BC411D"/>
    <w:rsid w:val="00BC6059"/>
    <w:rsid w:val="00BC62F1"/>
    <w:rsid w:val="00BD1834"/>
    <w:rsid w:val="00BD25ED"/>
    <w:rsid w:val="00BD2A91"/>
    <w:rsid w:val="00BD2B0A"/>
    <w:rsid w:val="00BD2F69"/>
    <w:rsid w:val="00BD3A35"/>
    <w:rsid w:val="00BD3E7B"/>
    <w:rsid w:val="00BD40AA"/>
    <w:rsid w:val="00BD541A"/>
    <w:rsid w:val="00BD666A"/>
    <w:rsid w:val="00BD6B78"/>
    <w:rsid w:val="00BD7117"/>
    <w:rsid w:val="00BD7532"/>
    <w:rsid w:val="00BE103C"/>
    <w:rsid w:val="00BE2545"/>
    <w:rsid w:val="00BE78A2"/>
    <w:rsid w:val="00BF3553"/>
    <w:rsid w:val="00BF7156"/>
    <w:rsid w:val="00BF7748"/>
    <w:rsid w:val="00C00832"/>
    <w:rsid w:val="00C018C1"/>
    <w:rsid w:val="00C019FD"/>
    <w:rsid w:val="00C031D5"/>
    <w:rsid w:val="00C04136"/>
    <w:rsid w:val="00C10A36"/>
    <w:rsid w:val="00C10D75"/>
    <w:rsid w:val="00C1166F"/>
    <w:rsid w:val="00C12E7A"/>
    <w:rsid w:val="00C13A8F"/>
    <w:rsid w:val="00C14B4B"/>
    <w:rsid w:val="00C169DC"/>
    <w:rsid w:val="00C17E53"/>
    <w:rsid w:val="00C22756"/>
    <w:rsid w:val="00C243D5"/>
    <w:rsid w:val="00C24422"/>
    <w:rsid w:val="00C24E68"/>
    <w:rsid w:val="00C25158"/>
    <w:rsid w:val="00C267FD"/>
    <w:rsid w:val="00C270F7"/>
    <w:rsid w:val="00C2736D"/>
    <w:rsid w:val="00C275AD"/>
    <w:rsid w:val="00C30129"/>
    <w:rsid w:val="00C31431"/>
    <w:rsid w:val="00C31799"/>
    <w:rsid w:val="00C31E0B"/>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604EF"/>
    <w:rsid w:val="00C61296"/>
    <w:rsid w:val="00C61E42"/>
    <w:rsid w:val="00C64897"/>
    <w:rsid w:val="00C65364"/>
    <w:rsid w:val="00C65A29"/>
    <w:rsid w:val="00C675D6"/>
    <w:rsid w:val="00C67EA1"/>
    <w:rsid w:val="00C74CEE"/>
    <w:rsid w:val="00C7570F"/>
    <w:rsid w:val="00C80B8D"/>
    <w:rsid w:val="00C825CD"/>
    <w:rsid w:val="00C84CC8"/>
    <w:rsid w:val="00C865D2"/>
    <w:rsid w:val="00C86C6E"/>
    <w:rsid w:val="00C87510"/>
    <w:rsid w:val="00C87A51"/>
    <w:rsid w:val="00C9198D"/>
    <w:rsid w:val="00C92A7E"/>
    <w:rsid w:val="00C92EB1"/>
    <w:rsid w:val="00C96CA4"/>
    <w:rsid w:val="00C96CB7"/>
    <w:rsid w:val="00C977BA"/>
    <w:rsid w:val="00C97B04"/>
    <w:rsid w:val="00C97E22"/>
    <w:rsid w:val="00CA1C43"/>
    <w:rsid w:val="00CA227A"/>
    <w:rsid w:val="00CA4CB7"/>
    <w:rsid w:val="00CA5233"/>
    <w:rsid w:val="00CB4866"/>
    <w:rsid w:val="00CB4E97"/>
    <w:rsid w:val="00CB691E"/>
    <w:rsid w:val="00CB6F71"/>
    <w:rsid w:val="00CC1A2D"/>
    <w:rsid w:val="00CC30EB"/>
    <w:rsid w:val="00CC3965"/>
    <w:rsid w:val="00CC3A56"/>
    <w:rsid w:val="00CC4290"/>
    <w:rsid w:val="00CC4A02"/>
    <w:rsid w:val="00CC749B"/>
    <w:rsid w:val="00CD0E15"/>
    <w:rsid w:val="00CD147A"/>
    <w:rsid w:val="00CD1853"/>
    <w:rsid w:val="00CD59A0"/>
    <w:rsid w:val="00CD67C5"/>
    <w:rsid w:val="00CD6E15"/>
    <w:rsid w:val="00CD72FD"/>
    <w:rsid w:val="00CE364C"/>
    <w:rsid w:val="00CE3762"/>
    <w:rsid w:val="00CE45EA"/>
    <w:rsid w:val="00CE4CED"/>
    <w:rsid w:val="00CE6EDA"/>
    <w:rsid w:val="00CE7B13"/>
    <w:rsid w:val="00CF3A06"/>
    <w:rsid w:val="00CF74FA"/>
    <w:rsid w:val="00CF76EC"/>
    <w:rsid w:val="00CF7BD4"/>
    <w:rsid w:val="00D01798"/>
    <w:rsid w:val="00D028C7"/>
    <w:rsid w:val="00D037B3"/>
    <w:rsid w:val="00D04142"/>
    <w:rsid w:val="00D0453B"/>
    <w:rsid w:val="00D06A67"/>
    <w:rsid w:val="00D06F8C"/>
    <w:rsid w:val="00D07C6F"/>
    <w:rsid w:val="00D1343C"/>
    <w:rsid w:val="00D13DCA"/>
    <w:rsid w:val="00D15FE3"/>
    <w:rsid w:val="00D166A3"/>
    <w:rsid w:val="00D21C26"/>
    <w:rsid w:val="00D21F82"/>
    <w:rsid w:val="00D22139"/>
    <w:rsid w:val="00D245FE"/>
    <w:rsid w:val="00D2587A"/>
    <w:rsid w:val="00D27B1C"/>
    <w:rsid w:val="00D27F9B"/>
    <w:rsid w:val="00D30A60"/>
    <w:rsid w:val="00D3180E"/>
    <w:rsid w:val="00D33347"/>
    <w:rsid w:val="00D36D3D"/>
    <w:rsid w:val="00D4009A"/>
    <w:rsid w:val="00D41AD1"/>
    <w:rsid w:val="00D43C5D"/>
    <w:rsid w:val="00D531DF"/>
    <w:rsid w:val="00D548AD"/>
    <w:rsid w:val="00D55B58"/>
    <w:rsid w:val="00D612D3"/>
    <w:rsid w:val="00D618FC"/>
    <w:rsid w:val="00D61A3B"/>
    <w:rsid w:val="00D64221"/>
    <w:rsid w:val="00D64351"/>
    <w:rsid w:val="00D6437E"/>
    <w:rsid w:val="00D655E6"/>
    <w:rsid w:val="00D67FF1"/>
    <w:rsid w:val="00D7069A"/>
    <w:rsid w:val="00D7189F"/>
    <w:rsid w:val="00D71FAB"/>
    <w:rsid w:val="00D72096"/>
    <w:rsid w:val="00D722B2"/>
    <w:rsid w:val="00D7473B"/>
    <w:rsid w:val="00D75821"/>
    <w:rsid w:val="00D75CD9"/>
    <w:rsid w:val="00D80935"/>
    <w:rsid w:val="00D818FC"/>
    <w:rsid w:val="00D85033"/>
    <w:rsid w:val="00D85A4A"/>
    <w:rsid w:val="00D906DF"/>
    <w:rsid w:val="00D93E6C"/>
    <w:rsid w:val="00D966A1"/>
    <w:rsid w:val="00D96CDE"/>
    <w:rsid w:val="00DA00E1"/>
    <w:rsid w:val="00DA0FE6"/>
    <w:rsid w:val="00DA4490"/>
    <w:rsid w:val="00DA46C6"/>
    <w:rsid w:val="00DA4C2B"/>
    <w:rsid w:val="00DA5141"/>
    <w:rsid w:val="00DA6D43"/>
    <w:rsid w:val="00DB022B"/>
    <w:rsid w:val="00DB1823"/>
    <w:rsid w:val="00DB4A3A"/>
    <w:rsid w:val="00DB5069"/>
    <w:rsid w:val="00DB7B42"/>
    <w:rsid w:val="00DC2406"/>
    <w:rsid w:val="00DC3D1C"/>
    <w:rsid w:val="00DC6814"/>
    <w:rsid w:val="00DC6FC0"/>
    <w:rsid w:val="00DC7511"/>
    <w:rsid w:val="00DD053E"/>
    <w:rsid w:val="00DD3D0D"/>
    <w:rsid w:val="00DD41D9"/>
    <w:rsid w:val="00DD6714"/>
    <w:rsid w:val="00DE04B1"/>
    <w:rsid w:val="00DE1220"/>
    <w:rsid w:val="00DE491A"/>
    <w:rsid w:val="00DE5053"/>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11DC"/>
    <w:rsid w:val="00E1564E"/>
    <w:rsid w:val="00E17012"/>
    <w:rsid w:val="00E20909"/>
    <w:rsid w:val="00E20BBB"/>
    <w:rsid w:val="00E24D03"/>
    <w:rsid w:val="00E27BED"/>
    <w:rsid w:val="00E30C39"/>
    <w:rsid w:val="00E31CBF"/>
    <w:rsid w:val="00E32263"/>
    <w:rsid w:val="00E32DC7"/>
    <w:rsid w:val="00E3303D"/>
    <w:rsid w:val="00E33C8C"/>
    <w:rsid w:val="00E34843"/>
    <w:rsid w:val="00E35734"/>
    <w:rsid w:val="00E36542"/>
    <w:rsid w:val="00E36A0A"/>
    <w:rsid w:val="00E373FC"/>
    <w:rsid w:val="00E415A9"/>
    <w:rsid w:val="00E43F33"/>
    <w:rsid w:val="00E44D4A"/>
    <w:rsid w:val="00E44DEC"/>
    <w:rsid w:val="00E476A4"/>
    <w:rsid w:val="00E529E0"/>
    <w:rsid w:val="00E534FD"/>
    <w:rsid w:val="00E53C4A"/>
    <w:rsid w:val="00E53DC7"/>
    <w:rsid w:val="00E577DC"/>
    <w:rsid w:val="00E602F6"/>
    <w:rsid w:val="00E6066B"/>
    <w:rsid w:val="00E60AA8"/>
    <w:rsid w:val="00E6125A"/>
    <w:rsid w:val="00E626EE"/>
    <w:rsid w:val="00E63649"/>
    <w:rsid w:val="00E6500D"/>
    <w:rsid w:val="00E65CB3"/>
    <w:rsid w:val="00E71139"/>
    <w:rsid w:val="00E71F19"/>
    <w:rsid w:val="00E740A9"/>
    <w:rsid w:val="00E74E1D"/>
    <w:rsid w:val="00E76F58"/>
    <w:rsid w:val="00E7724F"/>
    <w:rsid w:val="00E77560"/>
    <w:rsid w:val="00E77655"/>
    <w:rsid w:val="00E77F8C"/>
    <w:rsid w:val="00E810D0"/>
    <w:rsid w:val="00E8138A"/>
    <w:rsid w:val="00E82466"/>
    <w:rsid w:val="00E82F91"/>
    <w:rsid w:val="00E834D6"/>
    <w:rsid w:val="00E836FE"/>
    <w:rsid w:val="00E839D2"/>
    <w:rsid w:val="00E83AD2"/>
    <w:rsid w:val="00E83DF2"/>
    <w:rsid w:val="00E8445E"/>
    <w:rsid w:val="00E844F9"/>
    <w:rsid w:val="00E85D48"/>
    <w:rsid w:val="00E86EFA"/>
    <w:rsid w:val="00E87251"/>
    <w:rsid w:val="00E87CC4"/>
    <w:rsid w:val="00E90780"/>
    <w:rsid w:val="00E91647"/>
    <w:rsid w:val="00E917FC"/>
    <w:rsid w:val="00E93489"/>
    <w:rsid w:val="00E94938"/>
    <w:rsid w:val="00E969F0"/>
    <w:rsid w:val="00E97920"/>
    <w:rsid w:val="00E97B37"/>
    <w:rsid w:val="00EA0157"/>
    <w:rsid w:val="00EA1B89"/>
    <w:rsid w:val="00EA2920"/>
    <w:rsid w:val="00EA344C"/>
    <w:rsid w:val="00EA365E"/>
    <w:rsid w:val="00EA6271"/>
    <w:rsid w:val="00EA6857"/>
    <w:rsid w:val="00EB07A3"/>
    <w:rsid w:val="00EB0E8C"/>
    <w:rsid w:val="00EB2879"/>
    <w:rsid w:val="00EB500B"/>
    <w:rsid w:val="00EB7D55"/>
    <w:rsid w:val="00EC1159"/>
    <w:rsid w:val="00EC140F"/>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5160"/>
    <w:rsid w:val="00EE7D8F"/>
    <w:rsid w:val="00EF0BD5"/>
    <w:rsid w:val="00EF1A3F"/>
    <w:rsid w:val="00EF3943"/>
    <w:rsid w:val="00EF43F1"/>
    <w:rsid w:val="00EF6BD0"/>
    <w:rsid w:val="00F02B5A"/>
    <w:rsid w:val="00F065F3"/>
    <w:rsid w:val="00F10306"/>
    <w:rsid w:val="00F1228D"/>
    <w:rsid w:val="00F124A7"/>
    <w:rsid w:val="00F12C27"/>
    <w:rsid w:val="00F15A0A"/>
    <w:rsid w:val="00F17255"/>
    <w:rsid w:val="00F20D9D"/>
    <w:rsid w:val="00F21D8B"/>
    <w:rsid w:val="00F23EE1"/>
    <w:rsid w:val="00F242D6"/>
    <w:rsid w:val="00F24CA4"/>
    <w:rsid w:val="00F24F64"/>
    <w:rsid w:val="00F26DE0"/>
    <w:rsid w:val="00F31ED7"/>
    <w:rsid w:val="00F31FD5"/>
    <w:rsid w:val="00F33D18"/>
    <w:rsid w:val="00F34322"/>
    <w:rsid w:val="00F34429"/>
    <w:rsid w:val="00F37EE0"/>
    <w:rsid w:val="00F37F95"/>
    <w:rsid w:val="00F415C9"/>
    <w:rsid w:val="00F418B6"/>
    <w:rsid w:val="00F44ECA"/>
    <w:rsid w:val="00F45981"/>
    <w:rsid w:val="00F45F4C"/>
    <w:rsid w:val="00F46131"/>
    <w:rsid w:val="00F472B3"/>
    <w:rsid w:val="00F477AA"/>
    <w:rsid w:val="00F47E33"/>
    <w:rsid w:val="00F47E54"/>
    <w:rsid w:val="00F5096B"/>
    <w:rsid w:val="00F50C2E"/>
    <w:rsid w:val="00F51721"/>
    <w:rsid w:val="00F51F79"/>
    <w:rsid w:val="00F536EB"/>
    <w:rsid w:val="00F545D8"/>
    <w:rsid w:val="00F54951"/>
    <w:rsid w:val="00F54DA1"/>
    <w:rsid w:val="00F5510E"/>
    <w:rsid w:val="00F551EE"/>
    <w:rsid w:val="00F552FE"/>
    <w:rsid w:val="00F5615B"/>
    <w:rsid w:val="00F57F3B"/>
    <w:rsid w:val="00F604AA"/>
    <w:rsid w:val="00F61520"/>
    <w:rsid w:val="00F61ADA"/>
    <w:rsid w:val="00F62632"/>
    <w:rsid w:val="00F62716"/>
    <w:rsid w:val="00F633BF"/>
    <w:rsid w:val="00F63FCE"/>
    <w:rsid w:val="00F642C5"/>
    <w:rsid w:val="00F653F3"/>
    <w:rsid w:val="00F66AAE"/>
    <w:rsid w:val="00F671BA"/>
    <w:rsid w:val="00F67DA5"/>
    <w:rsid w:val="00F71DEF"/>
    <w:rsid w:val="00F729D3"/>
    <w:rsid w:val="00F72A37"/>
    <w:rsid w:val="00F75158"/>
    <w:rsid w:val="00F75E1A"/>
    <w:rsid w:val="00F77C5B"/>
    <w:rsid w:val="00F80976"/>
    <w:rsid w:val="00F814AE"/>
    <w:rsid w:val="00F81FEA"/>
    <w:rsid w:val="00F83199"/>
    <w:rsid w:val="00F84782"/>
    <w:rsid w:val="00F84DC0"/>
    <w:rsid w:val="00F869E5"/>
    <w:rsid w:val="00F913C5"/>
    <w:rsid w:val="00F9188A"/>
    <w:rsid w:val="00F91E77"/>
    <w:rsid w:val="00F92093"/>
    <w:rsid w:val="00F95770"/>
    <w:rsid w:val="00F95E36"/>
    <w:rsid w:val="00F97862"/>
    <w:rsid w:val="00FA1806"/>
    <w:rsid w:val="00FA1991"/>
    <w:rsid w:val="00FA236F"/>
    <w:rsid w:val="00FA2769"/>
    <w:rsid w:val="00FA2B42"/>
    <w:rsid w:val="00FA4773"/>
    <w:rsid w:val="00FA52FC"/>
    <w:rsid w:val="00FA54F5"/>
    <w:rsid w:val="00FA5A50"/>
    <w:rsid w:val="00FB3EFB"/>
    <w:rsid w:val="00FB55AA"/>
    <w:rsid w:val="00FC12A6"/>
    <w:rsid w:val="00FC1D1B"/>
    <w:rsid w:val="00FC4E02"/>
    <w:rsid w:val="00FC5FC2"/>
    <w:rsid w:val="00FC61FD"/>
    <w:rsid w:val="00FD1463"/>
    <w:rsid w:val="00FD1716"/>
    <w:rsid w:val="00FD1826"/>
    <w:rsid w:val="00FD231D"/>
    <w:rsid w:val="00FD4419"/>
    <w:rsid w:val="00FD4D55"/>
    <w:rsid w:val="00FD6078"/>
    <w:rsid w:val="00FE0556"/>
    <w:rsid w:val="00FE09B3"/>
    <w:rsid w:val="00FE1149"/>
    <w:rsid w:val="00FE2DF7"/>
    <w:rsid w:val="00FE43D9"/>
    <w:rsid w:val="00FE4512"/>
    <w:rsid w:val="00FE4718"/>
    <w:rsid w:val="00FE5ED1"/>
    <w:rsid w:val="00FE705A"/>
    <w:rsid w:val="00FE7F3C"/>
    <w:rsid w:val="00FE7FED"/>
    <w:rsid w:val="00FF3178"/>
    <w:rsid w:val="00FF347E"/>
    <w:rsid w:val="00FF3879"/>
    <w:rsid w:val="00FF3A7A"/>
    <w:rsid w:val="00FF4AEC"/>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witter.com/mercedesbenz_nl" TargetMode="External"/><Relationship Id="rId2" Type="http://schemas.openxmlformats.org/officeDocument/2006/relationships/numbering" Target="numbering.xml"/><Relationship Id="rId16" Type="http://schemas.openxmlformats.org/officeDocument/2006/relationships/hyperlink" Target="http://www.facebook.com/mercedesbenz.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edia.mercedes-benz.nl"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B62A-ABBF-4A1C-8485-2443D4DD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6</Pages>
  <Words>1460</Words>
  <Characters>9007</Characters>
  <Application>Microsoft Office Word</Application>
  <DocSecurity>0</DocSecurity>
  <Lines>75</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10447</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5</cp:revision>
  <cp:lastPrinted>2015-06-25T14:28:00Z</cp:lastPrinted>
  <dcterms:created xsi:type="dcterms:W3CDTF">2015-06-25T14:28:00Z</dcterms:created>
  <dcterms:modified xsi:type="dcterms:W3CDTF">2015-06-26T17:04:00Z</dcterms:modified>
</cp:coreProperties>
</file>